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E5" w:rsidRDefault="00441DDE" w:rsidP="00541D77">
      <w:pPr>
        <w:rPr>
          <w:rFonts w:ascii="Georgia" w:hAnsi="Georgia" w:cs="Courier New"/>
          <w:sz w:val="20"/>
          <w:szCs w:val="20"/>
        </w:rPr>
      </w:pPr>
      <w:r>
        <w:rPr>
          <w:rFonts w:ascii="Georgia" w:hAnsi="Georgia" w:cs="Courier New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1143000" cy="1143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E5">
        <w:rPr>
          <w:rFonts w:ascii="Georgia" w:hAnsi="Georgia" w:cs="Courier New"/>
          <w:sz w:val="20"/>
          <w:szCs w:val="20"/>
        </w:rPr>
        <w:t xml:space="preserve"> STATE OF MARYLAND </w:t>
      </w:r>
    </w:p>
    <w:p w:rsidR="00E803E5" w:rsidRDefault="00E803E5" w:rsidP="00441DDE">
      <w:pPr>
        <w:pStyle w:val="Heading2"/>
        <w:rPr>
          <w:rFonts w:ascii="Castellar" w:hAnsi="Castellar"/>
          <w:b/>
          <w:sz w:val="72"/>
          <w:szCs w:val="72"/>
          <w:u w:val="none"/>
        </w:rPr>
      </w:pPr>
      <w:r>
        <w:rPr>
          <w:rFonts w:ascii="CG Times" w:hAnsi="CG Times" w:cs="Estrangelo Edessa"/>
          <w:color w:val="808080"/>
          <w:sz w:val="72"/>
          <w:szCs w:val="72"/>
          <w:u w:val="none"/>
        </w:rPr>
        <w:t>DHMH</w:t>
      </w:r>
      <w:r>
        <w:rPr>
          <w:rFonts w:ascii="Castellar" w:hAnsi="Castellar"/>
          <w:b/>
          <w:sz w:val="72"/>
          <w:szCs w:val="72"/>
          <w:u w:val="none"/>
        </w:rPr>
        <w:t xml:space="preserve"> </w:t>
      </w:r>
    </w:p>
    <w:p w:rsidR="00E803E5" w:rsidRPr="00BC0529" w:rsidRDefault="00E803E5" w:rsidP="00ED380C">
      <w:pPr>
        <w:pStyle w:val="Heading3"/>
        <w:spacing w:line="240" w:lineRule="auto"/>
        <w:jc w:val="both"/>
        <w:rPr>
          <w:sz w:val="28"/>
          <w:szCs w:val="28"/>
        </w:rPr>
      </w:pPr>
      <w:r w:rsidRPr="00BC0529">
        <w:rPr>
          <w:sz w:val="28"/>
          <w:szCs w:val="28"/>
        </w:rPr>
        <w:t>Maryland Department of Health and Mental Hygiene</w:t>
      </w:r>
    </w:p>
    <w:p w:rsidR="00E803E5" w:rsidRPr="00ED380C" w:rsidRDefault="00524BB4" w:rsidP="00F3739A">
      <w:pPr>
        <w:tabs>
          <w:tab w:val="left" w:pos="1800"/>
        </w:tabs>
        <w:spacing w:before="67"/>
        <w:rPr>
          <w:i/>
          <w:sz w:val="20"/>
          <w:szCs w:val="20"/>
        </w:rPr>
      </w:pPr>
      <w:r w:rsidRPr="00ED380C">
        <w:rPr>
          <w:i/>
          <w:sz w:val="20"/>
          <w:szCs w:val="20"/>
        </w:rPr>
        <w:t>La</w:t>
      </w:r>
      <w:r w:rsidR="00D41E8A" w:rsidRPr="00ED380C">
        <w:rPr>
          <w:i/>
          <w:sz w:val="20"/>
          <w:szCs w:val="20"/>
        </w:rPr>
        <w:t>rry</w:t>
      </w:r>
      <w:r w:rsidRPr="00ED380C">
        <w:rPr>
          <w:i/>
          <w:sz w:val="20"/>
          <w:szCs w:val="20"/>
        </w:rPr>
        <w:t xml:space="preserve"> Hogan,</w:t>
      </w:r>
      <w:r w:rsidR="00E803E5" w:rsidRPr="00ED380C">
        <w:rPr>
          <w:i/>
          <w:sz w:val="20"/>
          <w:szCs w:val="20"/>
        </w:rPr>
        <w:t xml:space="preserve"> </w:t>
      </w:r>
      <w:r w:rsidR="00BA0BAC" w:rsidRPr="00ED380C">
        <w:rPr>
          <w:i/>
          <w:sz w:val="20"/>
          <w:szCs w:val="20"/>
        </w:rPr>
        <w:t xml:space="preserve">Governor </w:t>
      </w:r>
      <w:r w:rsidR="00BA0BAC">
        <w:rPr>
          <w:i/>
          <w:sz w:val="20"/>
          <w:szCs w:val="20"/>
        </w:rPr>
        <w:t xml:space="preserve"> </w:t>
      </w:r>
      <w:r w:rsidR="008A4C5B">
        <w:rPr>
          <w:i/>
          <w:sz w:val="20"/>
          <w:szCs w:val="20"/>
        </w:rPr>
        <w:t xml:space="preserve">  </w:t>
      </w:r>
      <w:r w:rsidR="00BA0BAC" w:rsidRPr="00ED380C">
        <w:rPr>
          <w:i/>
          <w:sz w:val="20"/>
          <w:szCs w:val="20"/>
        </w:rPr>
        <w:t>-</w:t>
      </w:r>
      <w:r w:rsidR="00ED380C">
        <w:rPr>
          <w:i/>
          <w:sz w:val="20"/>
          <w:szCs w:val="20"/>
        </w:rPr>
        <w:t xml:space="preserve"> </w:t>
      </w:r>
      <w:r w:rsidR="00F3476C" w:rsidRPr="00ED380C">
        <w:rPr>
          <w:i/>
          <w:sz w:val="20"/>
          <w:szCs w:val="20"/>
        </w:rPr>
        <w:t xml:space="preserve"> </w:t>
      </w:r>
      <w:r w:rsidR="00ED380C">
        <w:rPr>
          <w:i/>
          <w:sz w:val="20"/>
          <w:szCs w:val="20"/>
        </w:rPr>
        <w:t xml:space="preserve"> </w:t>
      </w:r>
      <w:r w:rsidR="008A4C5B">
        <w:rPr>
          <w:i/>
          <w:sz w:val="20"/>
          <w:szCs w:val="20"/>
        </w:rPr>
        <w:t xml:space="preserve">  Boyd</w:t>
      </w:r>
      <w:r w:rsidRPr="00ED380C">
        <w:rPr>
          <w:i/>
          <w:sz w:val="20"/>
          <w:szCs w:val="20"/>
        </w:rPr>
        <w:t xml:space="preserve"> Rutherford</w:t>
      </w:r>
      <w:r w:rsidR="00E803E5" w:rsidRPr="00ED380C">
        <w:rPr>
          <w:i/>
          <w:sz w:val="20"/>
          <w:szCs w:val="20"/>
        </w:rPr>
        <w:t>, Lt. Governor</w:t>
      </w:r>
      <w:r w:rsidR="00F3476C" w:rsidRPr="00ED380C">
        <w:rPr>
          <w:i/>
          <w:sz w:val="20"/>
          <w:szCs w:val="20"/>
        </w:rPr>
        <w:t xml:space="preserve"> </w:t>
      </w:r>
      <w:r w:rsidR="00BA0BAC">
        <w:rPr>
          <w:i/>
          <w:sz w:val="20"/>
          <w:szCs w:val="20"/>
        </w:rPr>
        <w:t xml:space="preserve">  </w:t>
      </w:r>
      <w:r w:rsidR="008A4C5B">
        <w:rPr>
          <w:i/>
          <w:sz w:val="20"/>
          <w:szCs w:val="20"/>
        </w:rPr>
        <w:t xml:space="preserve"> </w:t>
      </w:r>
      <w:r w:rsidR="00BA0BAC">
        <w:rPr>
          <w:i/>
          <w:sz w:val="20"/>
          <w:szCs w:val="20"/>
        </w:rPr>
        <w:t xml:space="preserve">-   </w:t>
      </w:r>
      <w:r w:rsidR="008A4C5B">
        <w:rPr>
          <w:i/>
          <w:sz w:val="20"/>
          <w:szCs w:val="20"/>
        </w:rPr>
        <w:t xml:space="preserve">   </w:t>
      </w:r>
      <w:r w:rsidRPr="00ED380C">
        <w:rPr>
          <w:i/>
          <w:sz w:val="20"/>
          <w:szCs w:val="20"/>
        </w:rPr>
        <w:t>Van Mitchell,</w:t>
      </w:r>
      <w:r w:rsidR="00E803E5" w:rsidRPr="00ED380C">
        <w:rPr>
          <w:i/>
          <w:sz w:val="20"/>
          <w:szCs w:val="20"/>
        </w:rPr>
        <w:t xml:space="preserve"> Secretary </w:t>
      </w:r>
    </w:p>
    <w:p w:rsidR="00E803E5" w:rsidRPr="00B6210D" w:rsidRDefault="00BC0529" w:rsidP="00F3739A">
      <w:pPr>
        <w:spacing w:before="67"/>
        <w:rPr>
          <w:i/>
        </w:rPr>
      </w:pPr>
      <w:r w:rsidRPr="00B6210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940CCC" wp14:editId="0EBB9D05">
                <wp:simplePos x="0" y="0"/>
                <wp:positionH relativeFrom="margin">
                  <wp:posOffset>1249416</wp:posOffset>
                </wp:positionH>
                <wp:positionV relativeFrom="paragraph">
                  <wp:posOffset>46990</wp:posOffset>
                </wp:positionV>
                <wp:extent cx="4727448" cy="0"/>
                <wp:effectExtent l="0" t="0" r="3556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744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946A6C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8.4pt,3.7pt" to="47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C4Fw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">
                <w10:wrap anchorx="margin"/>
                <w10:anchorlock/>
              </v:line>
            </w:pict>
          </mc:Fallback>
        </mc:AlternateContent>
      </w:r>
    </w:p>
    <w:p w:rsidR="00BC0529" w:rsidRDefault="00A26584" w:rsidP="006A233C">
      <w:pPr>
        <w:tabs>
          <w:tab w:val="left" w:pos="1800"/>
        </w:tabs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C0529" w:rsidRPr="00BC0529" w:rsidRDefault="00BC0529" w:rsidP="00BC0529">
      <w:pPr>
        <w:rPr>
          <w:sz w:val="20"/>
          <w:szCs w:val="20"/>
        </w:rPr>
      </w:pPr>
    </w:p>
    <w:p w:rsidR="003346AC" w:rsidRPr="00AD3827" w:rsidRDefault="003346AC" w:rsidP="003346AC">
      <w:pPr>
        <w:pStyle w:val="BodyText"/>
        <w:tabs>
          <w:tab w:val="left" w:pos="1980"/>
        </w:tabs>
        <w:jc w:val="center"/>
        <w:rPr>
          <w:b/>
          <w:sz w:val="24"/>
          <w:szCs w:val="24"/>
          <w:u w:val="single"/>
        </w:rPr>
      </w:pPr>
      <w:r w:rsidRPr="00AD3827">
        <w:rPr>
          <w:b/>
          <w:sz w:val="24"/>
          <w:szCs w:val="24"/>
          <w:u w:val="single"/>
        </w:rPr>
        <w:t>Statement Certifying No Income</w:t>
      </w:r>
    </w:p>
    <w:p w:rsidR="003346AC" w:rsidRPr="00AD3827" w:rsidRDefault="003346AC" w:rsidP="003346AC">
      <w:pPr>
        <w:pStyle w:val="BodyText"/>
        <w:tabs>
          <w:tab w:val="left" w:pos="1980"/>
        </w:tabs>
        <w:jc w:val="center"/>
        <w:rPr>
          <w:b/>
          <w:sz w:val="24"/>
          <w:szCs w:val="24"/>
          <w:u w:val="single"/>
        </w:rPr>
      </w:pPr>
      <w:r w:rsidRPr="00AD3827">
        <w:rPr>
          <w:b/>
          <w:sz w:val="24"/>
          <w:szCs w:val="24"/>
          <w:u w:val="single"/>
        </w:rPr>
        <w:t>Maryland Cancer Fund</w:t>
      </w:r>
      <w:r>
        <w:rPr>
          <w:b/>
          <w:sz w:val="24"/>
          <w:szCs w:val="24"/>
          <w:u w:val="single"/>
        </w:rPr>
        <w:t xml:space="preserve"> – Cancer Treatment Grant</w:t>
      </w:r>
    </w:p>
    <w:p w:rsidR="003346AC" w:rsidRPr="00A62E29" w:rsidRDefault="003346AC" w:rsidP="003346AC">
      <w:pPr>
        <w:pStyle w:val="BodyText"/>
        <w:tabs>
          <w:tab w:val="left" w:pos="1980"/>
        </w:tabs>
        <w:jc w:val="center"/>
        <w:rPr>
          <w:b/>
          <w:i/>
          <w:u w:val="single"/>
        </w:rPr>
      </w:pPr>
    </w:p>
    <w:p w:rsidR="003346AC" w:rsidRPr="00AD3827" w:rsidRDefault="003346AC" w:rsidP="003346AC">
      <w:pPr>
        <w:pStyle w:val="BodyText"/>
        <w:tabs>
          <w:tab w:val="left" w:pos="1980"/>
        </w:tabs>
      </w:pPr>
      <w:r w:rsidRPr="00AD3827">
        <w:t>I, ______________________________________________, state that:</w:t>
      </w:r>
    </w:p>
    <w:p w:rsidR="003346AC" w:rsidRPr="00AD3827" w:rsidRDefault="003346AC" w:rsidP="003346AC">
      <w:pPr>
        <w:pStyle w:val="BodyText"/>
        <w:tabs>
          <w:tab w:val="left" w:pos="1980"/>
        </w:tabs>
      </w:pPr>
      <w:r w:rsidRPr="00AD3827">
        <w:t xml:space="preserve">              </w:t>
      </w:r>
      <w:r w:rsidRPr="00AD3827">
        <w:tab/>
      </w:r>
    </w:p>
    <w:p w:rsidR="003346AC" w:rsidRDefault="003346AC" w:rsidP="003346AC">
      <w:pPr>
        <w:pStyle w:val="BodyText"/>
        <w:tabs>
          <w:tab w:val="left" w:pos="1980"/>
        </w:tabs>
        <w:rPr>
          <w:b/>
          <w:bCs/>
        </w:rPr>
      </w:pPr>
      <w:r w:rsidRPr="00AD3827">
        <w:t xml:space="preserve">I am not employed at this time and receive no unemployment compensation, support, or income of any kind.  I live with my _______________________ (parents, friend, relative, etc.) and receive only room and board.  </w:t>
      </w:r>
      <w:r w:rsidRPr="00AD3827">
        <w:rPr>
          <w:bCs/>
        </w:rPr>
        <w:t>I receive</w:t>
      </w:r>
      <w:r w:rsidRPr="00AD3827">
        <w:rPr>
          <w:b/>
          <w:bCs/>
        </w:rPr>
        <w:t xml:space="preserve"> </w:t>
      </w:r>
    </w:p>
    <w:p w:rsidR="003346AC" w:rsidRDefault="003346AC" w:rsidP="003346AC">
      <w:pPr>
        <w:pStyle w:val="BodyText"/>
        <w:tabs>
          <w:tab w:val="left" w:pos="1980"/>
        </w:tabs>
        <w:rPr>
          <w:b/>
          <w:bCs/>
        </w:rPr>
      </w:pPr>
    </w:p>
    <w:p w:rsidR="00A57CDF" w:rsidRDefault="003346AC" w:rsidP="003346AC">
      <w:pPr>
        <w:pStyle w:val="BodyText"/>
        <w:tabs>
          <w:tab w:val="left" w:pos="1980"/>
        </w:tabs>
        <w:rPr>
          <w:b/>
          <w:bCs/>
        </w:rPr>
      </w:pPr>
      <w:r>
        <w:rPr>
          <w:b/>
          <w:bCs/>
        </w:rPr>
        <w:t>C</w:t>
      </w:r>
      <w:r w:rsidRPr="00AD3827">
        <w:rPr>
          <w:b/>
          <w:bCs/>
        </w:rPr>
        <w:t>heck all that apply: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620"/>
        <w:gridCol w:w="7128"/>
      </w:tblGrid>
      <w:tr w:rsidR="00A57CDF" w:rsidTr="00A57CDF">
        <w:tc>
          <w:tcPr>
            <w:tcW w:w="1188" w:type="dxa"/>
          </w:tcPr>
          <w:p w:rsidR="00A57CDF" w:rsidRDefault="00A57CDF" w:rsidP="003346AC">
            <w:pPr>
              <w:pStyle w:val="BodyText"/>
              <w:tabs>
                <w:tab w:val="left" w:pos="1980"/>
              </w:tabs>
              <w:rPr>
                <w:b/>
                <w:bCs/>
              </w:rPr>
            </w:pPr>
            <w:r>
              <w:t>Y</w:t>
            </w:r>
            <w:r w:rsidRPr="00AD3827">
              <w:t xml:space="preserve">es  </w:t>
            </w:r>
            <w:r w:rsidRPr="00AD3827">
              <w:t></w:t>
            </w:r>
          </w:p>
        </w:tc>
        <w:tc>
          <w:tcPr>
            <w:tcW w:w="1620" w:type="dxa"/>
          </w:tcPr>
          <w:p w:rsidR="00A57CDF" w:rsidRDefault="00A57CDF" w:rsidP="003346AC">
            <w:pPr>
              <w:pStyle w:val="BodyText"/>
              <w:tabs>
                <w:tab w:val="left" w:pos="1980"/>
              </w:tabs>
              <w:rPr>
                <w:b/>
                <w:bCs/>
              </w:rPr>
            </w:pPr>
            <w:r w:rsidRPr="00AD3827">
              <w:t xml:space="preserve">No  </w:t>
            </w:r>
            <w:r w:rsidRPr="00AD3827">
              <w:t></w:t>
            </w:r>
          </w:p>
        </w:tc>
        <w:tc>
          <w:tcPr>
            <w:tcW w:w="7128" w:type="dxa"/>
          </w:tcPr>
          <w:p w:rsidR="00A57CDF" w:rsidRDefault="00A57CDF" w:rsidP="003346AC">
            <w:pPr>
              <w:pStyle w:val="BodyText"/>
              <w:tabs>
                <w:tab w:val="left" w:pos="1980"/>
              </w:tabs>
              <w:rPr>
                <w:b/>
                <w:bCs/>
              </w:rPr>
            </w:pPr>
            <w:r w:rsidRPr="00AD3827">
              <w:t xml:space="preserve">Food Stamps        </w:t>
            </w:r>
          </w:p>
        </w:tc>
      </w:tr>
      <w:tr w:rsidR="00A57CDF" w:rsidTr="00A57CDF">
        <w:tc>
          <w:tcPr>
            <w:tcW w:w="1188" w:type="dxa"/>
          </w:tcPr>
          <w:p w:rsidR="00A57CDF" w:rsidRDefault="00A57CDF" w:rsidP="003346AC">
            <w:pPr>
              <w:pStyle w:val="BodyText"/>
              <w:tabs>
                <w:tab w:val="left" w:pos="1980"/>
              </w:tabs>
              <w:rPr>
                <w:b/>
                <w:bCs/>
              </w:rPr>
            </w:pPr>
            <w:r>
              <w:t>Y</w:t>
            </w:r>
            <w:r w:rsidRPr="00AD3827">
              <w:t xml:space="preserve">es  </w:t>
            </w:r>
            <w:r w:rsidRPr="00AD3827">
              <w:t></w:t>
            </w:r>
          </w:p>
        </w:tc>
        <w:tc>
          <w:tcPr>
            <w:tcW w:w="1620" w:type="dxa"/>
          </w:tcPr>
          <w:p w:rsidR="00A57CDF" w:rsidRDefault="00A57CDF" w:rsidP="003346AC">
            <w:pPr>
              <w:pStyle w:val="BodyText"/>
              <w:tabs>
                <w:tab w:val="left" w:pos="1980"/>
              </w:tabs>
              <w:rPr>
                <w:b/>
                <w:bCs/>
              </w:rPr>
            </w:pPr>
            <w:r w:rsidRPr="00AD3827">
              <w:t xml:space="preserve">No  </w:t>
            </w:r>
            <w:r w:rsidRPr="00AD3827">
              <w:t></w:t>
            </w:r>
          </w:p>
        </w:tc>
        <w:tc>
          <w:tcPr>
            <w:tcW w:w="7128" w:type="dxa"/>
          </w:tcPr>
          <w:p w:rsidR="00A57CDF" w:rsidRDefault="00A57CDF" w:rsidP="003346AC">
            <w:pPr>
              <w:pStyle w:val="BodyText"/>
              <w:tabs>
                <w:tab w:val="left" w:pos="1980"/>
              </w:tabs>
              <w:rPr>
                <w:b/>
                <w:bCs/>
              </w:rPr>
            </w:pPr>
            <w:r w:rsidRPr="00AD3827">
              <w:t>Cash Assistance/Temporary Cash Assistance/TEMA</w:t>
            </w:r>
          </w:p>
        </w:tc>
      </w:tr>
      <w:tr w:rsidR="00A57CDF" w:rsidTr="00A57CDF">
        <w:tc>
          <w:tcPr>
            <w:tcW w:w="1188" w:type="dxa"/>
          </w:tcPr>
          <w:p w:rsidR="00A57CDF" w:rsidRDefault="00A57CDF" w:rsidP="003346AC">
            <w:pPr>
              <w:pStyle w:val="BodyText"/>
              <w:tabs>
                <w:tab w:val="left" w:pos="1980"/>
              </w:tabs>
              <w:rPr>
                <w:b/>
                <w:bCs/>
              </w:rPr>
            </w:pPr>
            <w:r>
              <w:t>Y</w:t>
            </w:r>
            <w:r w:rsidRPr="00AD3827">
              <w:t xml:space="preserve">es  </w:t>
            </w:r>
            <w:r w:rsidRPr="00AD3827">
              <w:t></w:t>
            </w:r>
          </w:p>
        </w:tc>
        <w:tc>
          <w:tcPr>
            <w:tcW w:w="1620" w:type="dxa"/>
          </w:tcPr>
          <w:p w:rsidR="00A57CDF" w:rsidRDefault="00A57CDF" w:rsidP="003346AC">
            <w:pPr>
              <w:pStyle w:val="BodyText"/>
              <w:tabs>
                <w:tab w:val="left" w:pos="1980"/>
              </w:tabs>
              <w:rPr>
                <w:b/>
                <w:bCs/>
              </w:rPr>
            </w:pPr>
            <w:r w:rsidRPr="00AD3827">
              <w:t xml:space="preserve">No  </w:t>
            </w:r>
            <w:r w:rsidRPr="00AD3827">
              <w:t></w:t>
            </w:r>
          </w:p>
        </w:tc>
        <w:tc>
          <w:tcPr>
            <w:tcW w:w="7128" w:type="dxa"/>
          </w:tcPr>
          <w:p w:rsidR="00A57CDF" w:rsidRDefault="00A57CDF" w:rsidP="00A57CDF">
            <w:pPr>
              <w:pStyle w:val="BodyText"/>
              <w:tabs>
                <w:tab w:val="left" w:pos="1980"/>
              </w:tabs>
            </w:pPr>
            <w:r w:rsidRPr="00AD3827">
              <w:t>Housing Allowance (voucher)</w:t>
            </w:r>
          </w:p>
          <w:p w:rsidR="003F7DA3" w:rsidRDefault="003F7DA3" w:rsidP="00A57CDF">
            <w:pPr>
              <w:pStyle w:val="BodyText"/>
              <w:tabs>
                <w:tab w:val="left" w:pos="1980"/>
              </w:tabs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3346AC" w:rsidRPr="00AD3827" w:rsidRDefault="003346AC" w:rsidP="003346AC">
      <w:pPr>
        <w:pStyle w:val="BodyText"/>
        <w:tabs>
          <w:tab w:val="left" w:pos="1980"/>
        </w:tabs>
        <w:rPr>
          <w:b/>
        </w:rPr>
      </w:pPr>
    </w:p>
    <w:p w:rsidR="003346AC" w:rsidRPr="00AD3827" w:rsidRDefault="003346AC" w:rsidP="003346AC">
      <w:pPr>
        <w:pStyle w:val="BodyText"/>
        <w:tabs>
          <w:tab w:val="left" w:pos="1980"/>
        </w:tabs>
        <w:rPr>
          <w:b/>
        </w:rPr>
      </w:pPr>
      <w:r w:rsidRPr="00AD3827">
        <w:rPr>
          <w:b/>
        </w:rPr>
        <w:t>__________________________________</w:t>
      </w:r>
      <w:r w:rsidRPr="00AD3827">
        <w:rPr>
          <w:b/>
        </w:rPr>
        <w:tab/>
      </w:r>
      <w:r w:rsidRPr="00AD3827">
        <w:rPr>
          <w:b/>
        </w:rPr>
        <w:tab/>
      </w:r>
      <w:r w:rsidRPr="00AD3827">
        <w:rPr>
          <w:b/>
        </w:rPr>
        <w:tab/>
        <w:t>________________________________</w:t>
      </w:r>
    </w:p>
    <w:p w:rsidR="003346AC" w:rsidRPr="00AD3827" w:rsidRDefault="003346AC" w:rsidP="003346AC">
      <w:pPr>
        <w:pStyle w:val="BodyText"/>
        <w:tabs>
          <w:tab w:val="left" w:pos="1980"/>
        </w:tabs>
        <w:ind w:left="720"/>
      </w:pPr>
      <w:r w:rsidRPr="00AD3827">
        <w:rPr>
          <w:b/>
        </w:rPr>
        <w:t xml:space="preserve">    </w:t>
      </w:r>
      <w:r w:rsidRPr="00AD3827">
        <w:t>(Patient Signature)</w:t>
      </w:r>
      <w:r w:rsidRPr="00AD3827">
        <w:tab/>
      </w:r>
      <w:r w:rsidRPr="00AD3827">
        <w:tab/>
      </w:r>
      <w:r w:rsidRPr="00AD3827">
        <w:tab/>
      </w:r>
      <w:r w:rsidRPr="00AD3827">
        <w:tab/>
      </w:r>
      <w:r w:rsidRPr="00AD3827">
        <w:tab/>
      </w:r>
      <w:r w:rsidRPr="00AD3827">
        <w:tab/>
      </w:r>
      <w:r w:rsidRPr="00AD3827">
        <w:tab/>
        <w:t xml:space="preserve"> (Date)</w:t>
      </w:r>
    </w:p>
    <w:p w:rsidR="003346AC" w:rsidRPr="00AD3827" w:rsidRDefault="003346AC" w:rsidP="003346AC">
      <w:pPr>
        <w:rPr>
          <w:b/>
          <w:sz w:val="22"/>
          <w:szCs w:val="22"/>
        </w:rPr>
      </w:pPr>
    </w:p>
    <w:p w:rsidR="005F1C9F" w:rsidRDefault="005F1C9F" w:rsidP="003346AC">
      <w:pPr>
        <w:rPr>
          <w:b/>
          <w:sz w:val="22"/>
          <w:szCs w:val="22"/>
        </w:rPr>
      </w:pPr>
    </w:p>
    <w:p w:rsidR="005F1C9F" w:rsidRDefault="005F1C9F" w:rsidP="003346AC">
      <w:pPr>
        <w:rPr>
          <w:b/>
          <w:sz w:val="22"/>
          <w:szCs w:val="22"/>
        </w:rPr>
      </w:pPr>
    </w:p>
    <w:p w:rsidR="003346AC" w:rsidRPr="00AD3827" w:rsidRDefault="003346AC" w:rsidP="003346AC">
      <w:pPr>
        <w:rPr>
          <w:b/>
          <w:sz w:val="22"/>
          <w:szCs w:val="22"/>
        </w:rPr>
      </w:pPr>
      <w:r w:rsidRPr="00AD3827">
        <w:rPr>
          <w:b/>
          <w:sz w:val="22"/>
          <w:szCs w:val="22"/>
        </w:rPr>
        <w:t>Notary Acknowledgement</w:t>
      </w:r>
    </w:p>
    <w:p w:rsidR="003346AC" w:rsidRPr="00AD3827" w:rsidRDefault="003346AC" w:rsidP="003346AC">
      <w:pPr>
        <w:rPr>
          <w:sz w:val="22"/>
          <w:szCs w:val="22"/>
        </w:rPr>
      </w:pPr>
      <w:r w:rsidRPr="00AD3827">
        <w:rPr>
          <w:sz w:val="22"/>
          <w:szCs w:val="22"/>
        </w:rPr>
        <w:t>STATE OF MARYLAND</w:t>
      </w:r>
      <w:r w:rsidRPr="00AD3827">
        <w:rPr>
          <w:sz w:val="22"/>
          <w:szCs w:val="22"/>
        </w:rPr>
        <w:tab/>
        <w:t>)</w:t>
      </w:r>
    </w:p>
    <w:p w:rsidR="003346AC" w:rsidRPr="00AD3827" w:rsidRDefault="003346AC" w:rsidP="003346AC">
      <w:pPr>
        <w:rPr>
          <w:sz w:val="22"/>
          <w:szCs w:val="22"/>
        </w:rPr>
      </w:pPr>
      <w:r w:rsidRPr="00AD3827">
        <w:rPr>
          <w:sz w:val="22"/>
          <w:szCs w:val="22"/>
        </w:rPr>
        <w:tab/>
      </w:r>
      <w:r w:rsidRPr="00AD3827">
        <w:rPr>
          <w:sz w:val="22"/>
          <w:szCs w:val="22"/>
        </w:rPr>
        <w:tab/>
      </w:r>
      <w:r w:rsidRPr="00AD3827">
        <w:rPr>
          <w:sz w:val="22"/>
          <w:szCs w:val="22"/>
        </w:rPr>
        <w:tab/>
      </w:r>
      <w:r w:rsidRPr="00AD3827">
        <w:rPr>
          <w:sz w:val="22"/>
          <w:szCs w:val="22"/>
        </w:rPr>
        <w:tab/>
        <w:t>)  SS</w:t>
      </w:r>
    </w:p>
    <w:p w:rsidR="003346AC" w:rsidRPr="00AD3827" w:rsidRDefault="003346AC" w:rsidP="003346AC">
      <w:pPr>
        <w:rPr>
          <w:sz w:val="22"/>
          <w:szCs w:val="22"/>
        </w:rPr>
      </w:pPr>
      <w:r w:rsidRPr="00AD3827">
        <w:rPr>
          <w:sz w:val="22"/>
          <w:szCs w:val="22"/>
        </w:rPr>
        <w:t>____________________</w:t>
      </w:r>
      <w:r w:rsidRPr="00AD3827">
        <w:rPr>
          <w:sz w:val="22"/>
          <w:szCs w:val="22"/>
        </w:rPr>
        <w:tab/>
        <w:t>)</w:t>
      </w:r>
    </w:p>
    <w:p w:rsidR="003346AC" w:rsidRPr="00AD3827" w:rsidRDefault="003346AC" w:rsidP="003346AC">
      <w:pPr>
        <w:rPr>
          <w:sz w:val="22"/>
          <w:szCs w:val="22"/>
        </w:rPr>
      </w:pPr>
    </w:p>
    <w:p w:rsidR="003346AC" w:rsidRPr="00AD3827" w:rsidRDefault="003346AC" w:rsidP="003346AC">
      <w:pPr>
        <w:rPr>
          <w:sz w:val="22"/>
          <w:szCs w:val="22"/>
        </w:rPr>
      </w:pPr>
      <w:r w:rsidRPr="00AD3827">
        <w:rPr>
          <w:sz w:val="22"/>
          <w:szCs w:val="22"/>
        </w:rPr>
        <w:t>On ___________________, before me, the undersigned, a Notary Public in and for said County/City and State, personally appeared _________________________, personally known to me or proved to me on the basis of satisfactory evidence to be the person whose name is subscribed to the within instrument and acknowledged that he/she executed the same.</w:t>
      </w:r>
    </w:p>
    <w:p w:rsidR="003346AC" w:rsidRPr="00AD3827" w:rsidRDefault="003346AC" w:rsidP="003346AC">
      <w:pPr>
        <w:rPr>
          <w:sz w:val="22"/>
          <w:szCs w:val="22"/>
        </w:rPr>
      </w:pPr>
    </w:p>
    <w:p w:rsidR="003346AC" w:rsidRPr="00AD3827" w:rsidRDefault="003346AC" w:rsidP="003346AC">
      <w:pPr>
        <w:rPr>
          <w:sz w:val="22"/>
          <w:szCs w:val="22"/>
        </w:rPr>
      </w:pPr>
      <w:r w:rsidRPr="00AD3827">
        <w:rPr>
          <w:sz w:val="22"/>
          <w:szCs w:val="22"/>
        </w:rPr>
        <w:tab/>
        <w:t>Subscribed and sworn to before me this ______ day of ____________, 20____.</w:t>
      </w:r>
    </w:p>
    <w:p w:rsidR="003346AC" w:rsidRPr="00AD3827" w:rsidRDefault="003346AC" w:rsidP="003346AC">
      <w:pPr>
        <w:rPr>
          <w:sz w:val="22"/>
          <w:szCs w:val="22"/>
        </w:rPr>
      </w:pPr>
      <w:r w:rsidRPr="00AD3827">
        <w:rPr>
          <w:sz w:val="22"/>
          <w:szCs w:val="22"/>
        </w:rPr>
        <w:tab/>
        <w:t>Witness my hand and official Seal</w:t>
      </w:r>
    </w:p>
    <w:p w:rsidR="003346AC" w:rsidRDefault="003346AC" w:rsidP="003346AC">
      <w:pPr>
        <w:rPr>
          <w:sz w:val="22"/>
          <w:szCs w:val="22"/>
        </w:rPr>
      </w:pPr>
    </w:p>
    <w:p w:rsidR="005F1C9F" w:rsidRDefault="003346AC" w:rsidP="003346AC">
      <w:pPr>
        <w:rPr>
          <w:sz w:val="22"/>
          <w:szCs w:val="22"/>
        </w:rPr>
      </w:pPr>
      <w:r w:rsidRPr="00AD3827">
        <w:rPr>
          <w:sz w:val="22"/>
          <w:szCs w:val="22"/>
        </w:rPr>
        <w:tab/>
      </w:r>
      <w:r w:rsidRPr="00AD3827">
        <w:rPr>
          <w:sz w:val="22"/>
          <w:szCs w:val="22"/>
        </w:rPr>
        <w:tab/>
      </w:r>
      <w:r w:rsidRPr="00AD3827">
        <w:rPr>
          <w:sz w:val="22"/>
          <w:szCs w:val="22"/>
        </w:rPr>
        <w:tab/>
      </w:r>
      <w:r w:rsidRPr="00AD3827">
        <w:rPr>
          <w:sz w:val="22"/>
          <w:szCs w:val="22"/>
        </w:rPr>
        <w:tab/>
      </w:r>
      <w:r w:rsidRPr="00AD3827">
        <w:rPr>
          <w:sz w:val="22"/>
          <w:szCs w:val="22"/>
        </w:rPr>
        <w:tab/>
      </w:r>
      <w:r w:rsidRPr="00AD3827">
        <w:rPr>
          <w:sz w:val="22"/>
          <w:szCs w:val="22"/>
        </w:rPr>
        <w:tab/>
      </w:r>
      <w:r w:rsidRPr="00AD3827">
        <w:rPr>
          <w:sz w:val="22"/>
          <w:szCs w:val="22"/>
        </w:rPr>
        <w:tab/>
      </w:r>
      <w:r w:rsidR="005F1C9F">
        <w:rPr>
          <w:sz w:val="22"/>
          <w:szCs w:val="22"/>
        </w:rPr>
        <w:tab/>
      </w:r>
      <w:r w:rsidR="005F1C9F">
        <w:rPr>
          <w:sz w:val="22"/>
          <w:szCs w:val="22"/>
        </w:rPr>
        <w:tab/>
      </w:r>
      <w:r w:rsidR="005F1C9F">
        <w:rPr>
          <w:sz w:val="22"/>
          <w:szCs w:val="22"/>
        </w:rPr>
        <w:tab/>
      </w:r>
      <w:r w:rsidR="005F1C9F">
        <w:rPr>
          <w:sz w:val="22"/>
          <w:szCs w:val="22"/>
        </w:rPr>
        <w:tab/>
      </w:r>
      <w:r w:rsidR="005F1C9F">
        <w:rPr>
          <w:sz w:val="22"/>
          <w:szCs w:val="22"/>
        </w:rPr>
        <w:tab/>
      </w:r>
      <w:r w:rsidR="005F1C9F">
        <w:rPr>
          <w:sz w:val="22"/>
          <w:szCs w:val="22"/>
        </w:rPr>
        <w:tab/>
      </w:r>
    </w:p>
    <w:p w:rsidR="005F1C9F" w:rsidRDefault="005F1C9F" w:rsidP="003346AC">
      <w:pPr>
        <w:rPr>
          <w:sz w:val="22"/>
          <w:szCs w:val="22"/>
        </w:rPr>
      </w:pPr>
    </w:p>
    <w:p w:rsidR="005F1C9F" w:rsidRDefault="005F1C9F" w:rsidP="003346AC">
      <w:pPr>
        <w:rPr>
          <w:sz w:val="22"/>
          <w:szCs w:val="22"/>
        </w:rPr>
      </w:pPr>
    </w:p>
    <w:p w:rsidR="003346AC" w:rsidRPr="00AD3827" w:rsidRDefault="005F1C9F" w:rsidP="003346A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46AC" w:rsidRPr="00AD3827">
        <w:rPr>
          <w:sz w:val="22"/>
          <w:szCs w:val="22"/>
        </w:rPr>
        <w:t>___________________________</w:t>
      </w:r>
      <w:r w:rsidR="003346AC">
        <w:rPr>
          <w:sz w:val="22"/>
          <w:szCs w:val="22"/>
        </w:rPr>
        <w:t>______________</w:t>
      </w:r>
      <w:r w:rsidR="003346AC" w:rsidRPr="00AD3827">
        <w:rPr>
          <w:sz w:val="22"/>
          <w:szCs w:val="22"/>
        </w:rPr>
        <w:t>__</w:t>
      </w:r>
    </w:p>
    <w:p w:rsidR="003346AC" w:rsidRDefault="003346AC" w:rsidP="003346A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D3827">
        <w:rPr>
          <w:sz w:val="22"/>
          <w:szCs w:val="22"/>
        </w:rPr>
        <w:tab/>
      </w:r>
      <w:r w:rsidRPr="00AD3827">
        <w:rPr>
          <w:sz w:val="22"/>
          <w:szCs w:val="22"/>
        </w:rPr>
        <w:tab/>
      </w:r>
      <w:r w:rsidRPr="00AD3827">
        <w:rPr>
          <w:sz w:val="22"/>
          <w:szCs w:val="22"/>
        </w:rPr>
        <w:tab/>
      </w:r>
      <w:r w:rsidRPr="00AD3827">
        <w:rPr>
          <w:sz w:val="22"/>
          <w:szCs w:val="22"/>
        </w:rPr>
        <w:tab/>
      </w:r>
      <w:r w:rsidRPr="00AD3827">
        <w:rPr>
          <w:sz w:val="22"/>
          <w:szCs w:val="22"/>
        </w:rPr>
        <w:tab/>
        <w:t>Notary Public in and for said</w:t>
      </w:r>
      <w:r>
        <w:rPr>
          <w:sz w:val="22"/>
          <w:szCs w:val="22"/>
        </w:rPr>
        <w:t xml:space="preserve"> </w:t>
      </w:r>
      <w:r w:rsidRPr="00AD3827">
        <w:rPr>
          <w:sz w:val="22"/>
          <w:szCs w:val="22"/>
        </w:rPr>
        <w:t>County/City and State</w:t>
      </w:r>
    </w:p>
    <w:p w:rsidR="005F1C9F" w:rsidRDefault="005F1C9F" w:rsidP="003346AC">
      <w:pPr>
        <w:rPr>
          <w:sz w:val="22"/>
          <w:szCs w:val="22"/>
        </w:rPr>
      </w:pPr>
    </w:p>
    <w:p w:rsidR="005F1C9F" w:rsidRDefault="005F1C9F" w:rsidP="003346AC">
      <w:pPr>
        <w:rPr>
          <w:sz w:val="22"/>
          <w:szCs w:val="22"/>
        </w:rPr>
      </w:pPr>
    </w:p>
    <w:p w:rsidR="003346AC" w:rsidRPr="00AD3827" w:rsidRDefault="003346AC" w:rsidP="003346AC">
      <w:pPr>
        <w:pStyle w:val="BodyText"/>
        <w:tabs>
          <w:tab w:val="left" w:pos="1980"/>
        </w:tabs>
      </w:pPr>
      <w:r w:rsidRPr="00AD3827">
        <w:t>Notary Public</w:t>
      </w:r>
      <w:proofErr w:type="gramStart"/>
      <w:r w:rsidRPr="00AD3827">
        <w:t>:</w:t>
      </w:r>
      <w:r>
        <w:t>_</w:t>
      </w:r>
      <w:proofErr w:type="gramEnd"/>
      <w:r>
        <w:t>______</w:t>
      </w:r>
      <w:r w:rsidRPr="00AD3827">
        <w:t>_________________________</w:t>
      </w:r>
    </w:p>
    <w:p w:rsidR="003346AC" w:rsidRPr="00AD3827" w:rsidRDefault="003346AC" w:rsidP="003346AC">
      <w:pPr>
        <w:pStyle w:val="BodyText"/>
        <w:tabs>
          <w:tab w:val="left" w:pos="1980"/>
        </w:tabs>
      </w:pPr>
      <w:r>
        <w:t>Date</w:t>
      </w:r>
      <w:proofErr w:type="gramStart"/>
      <w:r>
        <w:t>:_</w:t>
      </w:r>
      <w:proofErr w:type="gramEnd"/>
      <w:r>
        <w:t>_____________</w:t>
      </w:r>
      <w:r w:rsidRPr="00AD3827">
        <w:t>_________________________</w:t>
      </w:r>
    </w:p>
    <w:p w:rsidR="003346AC" w:rsidRPr="001C3063" w:rsidRDefault="003346AC" w:rsidP="003346AC">
      <w:pPr>
        <w:pStyle w:val="BodyText"/>
        <w:tabs>
          <w:tab w:val="left" w:pos="1980"/>
        </w:tabs>
        <w:rPr>
          <w:i/>
        </w:rPr>
      </w:pPr>
      <w:r w:rsidRPr="00AD3827">
        <w:t>My commission expires on ____________</w:t>
      </w:r>
      <w:r w:rsidRPr="00AD3827">
        <w:rPr>
          <w:szCs w:val="24"/>
        </w:rPr>
        <w:t>_________</w:t>
      </w:r>
      <w:r w:rsidRPr="00AD3827">
        <w:rPr>
          <w:i/>
          <w:sz w:val="20"/>
        </w:rPr>
        <w:t>_</w:t>
      </w:r>
    </w:p>
    <w:sectPr w:rsidR="003346AC" w:rsidRPr="001C3063" w:rsidSect="00BA0B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710" w:bottom="1440" w:left="81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80" w:rsidRDefault="00BA2C80" w:rsidP="002D4ED0">
      <w:r>
        <w:separator/>
      </w:r>
    </w:p>
  </w:endnote>
  <w:endnote w:type="continuationSeparator" w:id="0">
    <w:p w:rsidR="00BA2C80" w:rsidRDefault="00BA2C80" w:rsidP="002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C" w:rsidRDefault="00334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C" w:rsidRDefault="003346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C" w:rsidRDefault="00950424">
    <w:pPr>
      <w:pStyle w:val="Footer"/>
    </w:pPr>
    <w:r>
      <w:t>Form DHMH 4685 (Revised 07/30/2015)</w:t>
    </w:r>
  </w:p>
  <w:p w:rsidR="00D94F2B" w:rsidRDefault="00D94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80" w:rsidRDefault="00BA2C80" w:rsidP="002D4ED0">
      <w:r>
        <w:separator/>
      </w:r>
    </w:p>
  </w:footnote>
  <w:footnote w:type="continuationSeparator" w:id="0">
    <w:p w:rsidR="00BA2C80" w:rsidRDefault="00BA2C80" w:rsidP="002D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C" w:rsidRDefault="00334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C" w:rsidRDefault="003346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C" w:rsidRDefault="003346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D36"/>
    <w:multiLevelType w:val="multilevel"/>
    <w:tmpl w:val="ABF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F1E76"/>
    <w:multiLevelType w:val="hybridMultilevel"/>
    <w:tmpl w:val="AEA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C727D"/>
    <w:multiLevelType w:val="hybridMultilevel"/>
    <w:tmpl w:val="D22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E6F04"/>
    <w:multiLevelType w:val="hybridMultilevel"/>
    <w:tmpl w:val="5998B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A0F7D"/>
    <w:multiLevelType w:val="hybridMultilevel"/>
    <w:tmpl w:val="A0F0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911E19"/>
    <w:multiLevelType w:val="hybridMultilevel"/>
    <w:tmpl w:val="1D98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C31D8"/>
    <w:multiLevelType w:val="hybridMultilevel"/>
    <w:tmpl w:val="474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8118A"/>
    <w:multiLevelType w:val="hybridMultilevel"/>
    <w:tmpl w:val="533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F1F5A"/>
    <w:multiLevelType w:val="hybridMultilevel"/>
    <w:tmpl w:val="A72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B9"/>
    <w:rsid w:val="00024254"/>
    <w:rsid w:val="00035015"/>
    <w:rsid w:val="0005261E"/>
    <w:rsid w:val="00074368"/>
    <w:rsid w:val="00104781"/>
    <w:rsid w:val="00117B5B"/>
    <w:rsid w:val="00170A3D"/>
    <w:rsid w:val="002528DE"/>
    <w:rsid w:val="00262727"/>
    <w:rsid w:val="002969D2"/>
    <w:rsid w:val="002D4ED0"/>
    <w:rsid w:val="00314587"/>
    <w:rsid w:val="003200BC"/>
    <w:rsid w:val="003346AC"/>
    <w:rsid w:val="003F7DA3"/>
    <w:rsid w:val="00441DDE"/>
    <w:rsid w:val="004D4D5A"/>
    <w:rsid w:val="004F1F01"/>
    <w:rsid w:val="00511906"/>
    <w:rsid w:val="005213C5"/>
    <w:rsid w:val="00524BB4"/>
    <w:rsid w:val="00541D77"/>
    <w:rsid w:val="005F1C9F"/>
    <w:rsid w:val="00641CC9"/>
    <w:rsid w:val="00650E18"/>
    <w:rsid w:val="006810C9"/>
    <w:rsid w:val="006A233C"/>
    <w:rsid w:val="006B100E"/>
    <w:rsid w:val="00703338"/>
    <w:rsid w:val="00772998"/>
    <w:rsid w:val="007B6879"/>
    <w:rsid w:val="00801E1A"/>
    <w:rsid w:val="008A4C5B"/>
    <w:rsid w:val="008D5252"/>
    <w:rsid w:val="008E422F"/>
    <w:rsid w:val="00950424"/>
    <w:rsid w:val="00A26584"/>
    <w:rsid w:val="00A51079"/>
    <w:rsid w:val="00A57CDF"/>
    <w:rsid w:val="00A739FC"/>
    <w:rsid w:val="00A843B9"/>
    <w:rsid w:val="00B6210D"/>
    <w:rsid w:val="00BA0BAC"/>
    <w:rsid w:val="00BA2C80"/>
    <w:rsid w:val="00BA50B9"/>
    <w:rsid w:val="00BC0529"/>
    <w:rsid w:val="00BE0070"/>
    <w:rsid w:val="00C01ED1"/>
    <w:rsid w:val="00D41E8A"/>
    <w:rsid w:val="00D6329E"/>
    <w:rsid w:val="00D94F2B"/>
    <w:rsid w:val="00DC1C1C"/>
    <w:rsid w:val="00DE29C1"/>
    <w:rsid w:val="00E803E5"/>
    <w:rsid w:val="00ED380C"/>
    <w:rsid w:val="00F0654D"/>
    <w:rsid w:val="00F3476C"/>
    <w:rsid w:val="00F3739A"/>
    <w:rsid w:val="00F47664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3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3338"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703338"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qFormat/>
    <w:rsid w:val="00703338"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703338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03338"/>
    <w:rPr>
      <w:color w:val="0000FF"/>
      <w:u w:val="single"/>
    </w:rPr>
  </w:style>
  <w:style w:type="paragraph" w:styleId="BalloonText">
    <w:name w:val="Balloon Text"/>
    <w:basedOn w:val="Normal"/>
    <w:semiHidden/>
    <w:rsid w:val="0070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D0"/>
    <w:rPr>
      <w:sz w:val="24"/>
      <w:szCs w:val="24"/>
    </w:rPr>
  </w:style>
  <w:style w:type="paragraph" w:customStyle="1" w:styleId="Default">
    <w:name w:val="Default"/>
    <w:rsid w:val="00BE007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rsid w:val="00A26584"/>
  </w:style>
  <w:style w:type="paragraph" w:styleId="BodyText">
    <w:name w:val="Body Text"/>
    <w:basedOn w:val="Normal"/>
    <w:link w:val="BodyTextChar"/>
    <w:rsid w:val="003346AC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346AC"/>
    <w:rPr>
      <w:sz w:val="22"/>
      <w:szCs w:val="22"/>
    </w:rPr>
  </w:style>
  <w:style w:type="table" w:styleId="TableGrid">
    <w:name w:val="Table Grid"/>
    <w:basedOn w:val="TableNormal"/>
    <w:uiPriority w:val="59"/>
    <w:rsid w:val="00A57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3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3338"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703338"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qFormat/>
    <w:rsid w:val="00703338"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703338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03338"/>
    <w:rPr>
      <w:color w:val="0000FF"/>
      <w:u w:val="single"/>
    </w:rPr>
  </w:style>
  <w:style w:type="paragraph" w:styleId="BalloonText">
    <w:name w:val="Balloon Text"/>
    <w:basedOn w:val="Normal"/>
    <w:semiHidden/>
    <w:rsid w:val="0070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D0"/>
    <w:rPr>
      <w:sz w:val="24"/>
      <w:szCs w:val="24"/>
    </w:rPr>
  </w:style>
  <w:style w:type="paragraph" w:customStyle="1" w:styleId="Default">
    <w:name w:val="Default"/>
    <w:rsid w:val="00BE007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rsid w:val="00A26584"/>
  </w:style>
  <w:style w:type="paragraph" w:styleId="BodyText">
    <w:name w:val="Body Text"/>
    <w:basedOn w:val="Normal"/>
    <w:link w:val="BodyTextChar"/>
    <w:rsid w:val="003346AC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346AC"/>
    <w:rPr>
      <w:sz w:val="22"/>
      <w:szCs w:val="22"/>
    </w:rPr>
  </w:style>
  <w:style w:type="table" w:styleId="TableGrid">
    <w:name w:val="Table Grid"/>
    <w:basedOn w:val="TableNormal"/>
    <w:uiPriority w:val="59"/>
    <w:rsid w:val="00A57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STATE%20OF%20MARY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232C892620E4E9F5324AB508C123C" ma:contentTypeVersion="69" ma:contentTypeDescription="Create a new document." ma:contentTypeScope="" ma:versionID="6a3cc893ee969095259fe36cc6019e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FEC29-75AC-4DAB-A21C-2C9F6F949DF4}"/>
</file>

<file path=customXml/itemProps2.xml><?xml version="1.0" encoding="utf-8"?>
<ds:datastoreItem xmlns:ds="http://schemas.openxmlformats.org/officeDocument/2006/customXml" ds:itemID="{3AF96C40-6C25-450B-BF73-695612016AD5}"/>
</file>

<file path=customXml/itemProps3.xml><?xml version="1.0" encoding="utf-8"?>
<ds:datastoreItem xmlns:ds="http://schemas.openxmlformats.org/officeDocument/2006/customXml" ds:itemID="{5D689446-CDF8-46BE-9C00-560BF8E0273F}"/>
</file>

<file path=customXml/itemProps4.xml><?xml version="1.0" encoding="utf-8"?>
<ds:datastoreItem xmlns:ds="http://schemas.openxmlformats.org/officeDocument/2006/customXml" ds:itemID="{9316B790-37E1-4A35-B8D9-EF6DD7423D0F}"/>
</file>

<file path=docProps/app.xml><?xml version="1.0" encoding="utf-8"?>
<Properties xmlns="http://schemas.openxmlformats.org/officeDocument/2006/extended-properties" xmlns:vt="http://schemas.openxmlformats.org/officeDocument/2006/docPropsVTypes">
  <Template>STATE OF MARYLAND</Template>
  <TotalTime>3</TotalTime>
  <Pages>1</Pages>
  <Words>200</Words>
  <Characters>1437</Characters>
  <Application>Microsoft Office Word</Application>
  <DocSecurity>0</DocSecurity>
  <Lines>62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State of Maryland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Lisa Ellis</dc:creator>
  <cp:lastModifiedBy>Lunderwood</cp:lastModifiedBy>
  <cp:revision>4</cp:revision>
  <cp:lastPrinted>2015-08-27T17:06:00Z</cp:lastPrinted>
  <dcterms:created xsi:type="dcterms:W3CDTF">2015-08-27T16:59:00Z</dcterms:created>
  <dcterms:modified xsi:type="dcterms:W3CDTF">2015-08-27T17:07:00Z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0x010100D3C232C892620E4E9F5324AB508C123C</vt:lpwstr>
  </property>
  <property fmtid="{D5CDD505-2E9C-101B-9397-08002B2CF9AE}" pid="3" name="TemplateUrl">
    <vt:lpwstr/>
  </property>
  <property fmtid="{D5CDD505-2E9C-101B-9397-08002B2CF9AE}" pid="4" name="Order">
    <vt:r8>2000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