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1E80" w:rsidRPr="00481E80" w:rsidRDefault="004E5E4E" w:rsidP="00481E80">
      <w:pPr>
        <w:spacing w:line="240" w:lineRule="auto"/>
        <w:ind w:left="-540" w:right="-45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7620</wp:posOffset>
                </wp:positionV>
                <wp:extent cx="1779270" cy="300990"/>
                <wp:effectExtent l="9525" t="7620" r="11430" b="5715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4149C5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5pt;margin-top:.6pt;width:140.1pt;height:23.7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">
                <v:textbox>
                  <w:txbxContent>
                    <w:p w:rsidR="00644EFE" w:rsidRPr="004149C5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E80" w:rsidRDefault="00481E80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:rsidR="003D5623" w:rsidRPr="003E4C82" w:rsidRDefault="004E5E4E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876300" cy="0"/>
                <wp:effectExtent l="9525" t="13970" r="9525" b="508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5.5pt;margin-top:9.35pt;width:69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w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2962275" cy="0"/>
                <wp:effectExtent l="9525" t="13970" r="9525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.5pt;margin-top:9.35pt;width:233.2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xQ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JuS&#10;pIcdPR+cCqXRo5/PoG0OYaXcGd8hPclX/aLod4ukKlsiGx6C384achOfEb1L8Rerocp++KwYxBDA&#10;D8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FACILITY NAME:</w:t>
      </w:r>
      <w:r w:rsidR="003D5623">
        <w:rPr>
          <w:noProof/>
          <w:sz w:val="20"/>
          <w:szCs w:val="20"/>
        </w:rPr>
        <w:t xml:space="preserve">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 w:rsidRPr="003E4C82">
        <w:rPr>
          <w:noProof/>
          <w:sz w:val="20"/>
          <w:szCs w:val="20"/>
        </w:rPr>
        <w:t xml:space="preserve">ABSTRACTOR </w:t>
      </w:r>
      <w:r w:rsidR="003D5623">
        <w:rPr>
          <w:noProof/>
          <w:sz w:val="20"/>
          <w:szCs w:val="20"/>
        </w:rPr>
        <w:t xml:space="preserve">INITIALS: </w:t>
      </w:r>
      <w:r w:rsidR="006165C4">
        <w:rPr>
          <w:noProof/>
          <w:sz w:val="20"/>
          <w:szCs w:val="20"/>
        </w:rPr>
        <w:fldChar w:fldCharType="begin"/>
      </w:r>
      <w:r w:rsidR="003D5623">
        <w:rPr>
          <w:noProof/>
          <w:sz w:val="20"/>
          <w:szCs w:val="20"/>
        </w:rPr>
        <w:instrText xml:space="preserve"> SUBJECT  \* FirstCap  \* MERGEFORMAT </w:instrText>
      </w:r>
      <w:r w:rsidR="006165C4">
        <w:rPr>
          <w:noProof/>
          <w:sz w:val="20"/>
          <w:szCs w:val="20"/>
        </w:rPr>
        <w:fldChar w:fldCharType="end"/>
      </w:r>
    </w:p>
    <w:p w:rsidR="003D5623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:rsidR="003D5623" w:rsidRDefault="004E5E4E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3762375" cy="0"/>
                <wp:effectExtent l="9525" t="9525" r="9525" b="952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8.25pt;margin-top:.75pt;width:296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7y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6efTa5tBWCH3xndIz/JVvyj63SKpiobImofgt4uG3MRnRO9S/MVqqHLoPysGMQTw&#10;w7DOlek8JIwBncNOLved8LNDFD5OF/PJdD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"/>
            </w:pict>
          </mc:Fallback>
        </mc:AlternateContent>
      </w:r>
    </w:p>
    <w:p w:rsidR="003D5623" w:rsidRDefault="004E5E4E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127000</wp:posOffset>
                </wp:positionV>
                <wp:extent cx="3853815" cy="0"/>
                <wp:effectExtent l="13335" t="12700" r="9525" b="635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05pt;margin-top:10pt;width:303.4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2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RZjPYFwBYZXa2tAhPapX86zpd4eUrjqiWh6D304GcrOQkbxLCRdnoMpu+KIZxBDA&#10;j8M6NrYPkDAGdIw7Od12wo8eUfg4mU8n82y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FACILITY ID #</w:t>
      </w:r>
      <w:r w:rsidR="003D5623">
        <w:rPr>
          <w:noProof/>
          <w:sz w:val="20"/>
          <w:szCs w:val="20"/>
        </w:rPr>
        <w:t xml:space="preserve"> (Assigned by MCR, if known) </w:t>
      </w:r>
      <w:r w:rsidR="003D5623" w:rsidRPr="003E4C82">
        <w:rPr>
          <w:noProof/>
          <w:sz w:val="20"/>
          <w:szCs w:val="20"/>
        </w:rPr>
        <w:t>: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</w:p>
    <w:p w:rsidR="0030575E" w:rsidRDefault="0030575E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Pr="003E4C82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Pr="003E4C82">
        <w:rPr>
          <w:noProof/>
          <w:sz w:val="20"/>
          <w:szCs w:val="20"/>
        </w:rPr>
        <w:t>EDICAL RECORD #</w:t>
      </w:r>
      <w:r>
        <w:rPr>
          <w:noProof/>
          <w:sz w:val="20"/>
          <w:szCs w:val="20"/>
        </w:rPr>
        <w:t xml:space="preserve"> (if applicable)</w:t>
      </w:r>
      <w:r w:rsidRPr="003E4C82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</w:p>
    <w:p w:rsidR="003D5623" w:rsidRPr="00EB0ECB" w:rsidRDefault="004E5E4E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4276725" cy="0"/>
                <wp:effectExtent l="9525" t="5080" r="9525" b="1397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pt;margin-top:.4pt;width:336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a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108585</wp:posOffset>
                </wp:positionV>
                <wp:extent cx="1684020" cy="264795"/>
                <wp:effectExtent l="9525" t="13335" r="11430" b="7620"/>
                <wp:wrapSquare wrapText="bothSides"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2A4668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7.75pt;margin-top:8.55pt;width:132.6pt;height:20.8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">
                <v:textbox>
                  <w:txbxContent>
                    <w:p w:rsidR="00644EFE" w:rsidRPr="002A4668" w:rsidRDefault="00644EFE" w:rsidP="00A82AC9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623" w:rsidRDefault="003D5623" w:rsidP="00481E80">
      <w:pPr>
        <w:spacing w:after="0" w:line="240" w:lineRule="auto"/>
        <w:outlineLvl w:val="0"/>
        <w:rPr>
          <w:noProof/>
          <w:sz w:val="18"/>
          <w:szCs w:val="18"/>
        </w:rPr>
      </w:pPr>
    </w:p>
    <w:p w:rsidR="00481E80" w:rsidRDefault="00481E80" w:rsidP="00481E80">
      <w:pPr>
        <w:spacing w:after="0" w:line="240" w:lineRule="auto"/>
        <w:outlineLvl w:val="0"/>
        <w:rPr>
          <w:noProof/>
          <w:sz w:val="18"/>
          <w:szCs w:val="18"/>
        </w:rPr>
      </w:pPr>
    </w:p>
    <w:p w:rsidR="003D5623" w:rsidRPr="003E4C82" w:rsidRDefault="004E5E4E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129540</wp:posOffset>
                </wp:positionV>
                <wp:extent cx="5257800" cy="0"/>
                <wp:effectExtent l="9525" t="5715" r="9525" b="1333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5pt;margin-top:10.2pt;width:41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J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NAME: </w:t>
      </w:r>
    </w:p>
    <w:p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9525" t="10160" r="9525" b="825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1.75pt;margin-top:11.3pt;width:13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0GIQ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142875</wp:posOffset>
                </wp:positionV>
                <wp:extent cx="2857500" cy="0"/>
                <wp:effectExtent l="9525" t="9525" r="9525" b="952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.5pt;margin-top:11.25pt;width:2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v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y8OABuMKiKvU1oYW6VG9mhdNvzukdNUR1fIY/XYykJyFjORdSrg4A2V2w2fNIIZA&#10;gTitY2P7AAlzQMe4lNNtKfzoEYWPk/n0cZr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OrIb6S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SOC  SEC #:</w:t>
      </w:r>
      <w:r w:rsidR="003D5623">
        <w:rPr>
          <w:noProof/>
          <w:sz w:val="20"/>
          <w:szCs w:val="20"/>
        </w:rPr>
        <w:tab/>
      </w:r>
      <w:r w:rsidR="003D5623" w:rsidRPr="003E4C82">
        <w:rPr>
          <w:noProof/>
          <w:sz w:val="20"/>
          <w:szCs w:val="20"/>
        </w:rPr>
        <w:t xml:space="preserve">     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 </w:t>
      </w:r>
      <w:r w:rsidR="003D5623" w:rsidRPr="003E4C82">
        <w:rPr>
          <w:noProof/>
          <w:sz w:val="20"/>
          <w:szCs w:val="20"/>
        </w:rPr>
        <w:t>DATE OF BIRTH</w:t>
      </w:r>
      <w:r w:rsidR="003D5623">
        <w:rPr>
          <w:noProof/>
          <w:sz w:val="20"/>
          <w:szCs w:val="20"/>
        </w:rPr>
        <w:t xml:space="preserve">:      </w:t>
      </w:r>
      <w:r w:rsidR="00202649">
        <w:rPr>
          <w:noProof/>
          <w:sz w:val="20"/>
          <w:szCs w:val="20"/>
        </w:rPr>
        <w:t xml:space="preserve">       </w:t>
      </w:r>
      <w:r w:rsidR="003D5623">
        <w:rPr>
          <w:noProof/>
          <w:sz w:val="20"/>
          <w:szCs w:val="20"/>
        </w:rPr>
        <w:t xml:space="preserve">           /              /                 </w:t>
      </w:r>
    </w:p>
    <w:p w:rsidR="003D5623" w:rsidRPr="00202649" w:rsidRDefault="00202649" w:rsidP="001B05D6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</w:t>
      </w:r>
      <w:r w:rsidRPr="00202649">
        <w:rPr>
          <w:noProof/>
          <w:sz w:val="16"/>
          <w:szCs w:val="16"/>
        </w:rPr>
        <w:t>YYYY</w:t>
      </w:r>
      <w:r w:rsidRPr="00202649">
        <w:rPr>
          <w:noProof/>
          <w:sz w:val="16"/>
          <w:szCs w:val="16"/>
        </w:rPr>
        <w:tab/>
        <w:t xml:space="preserve">         </w:t>
      </w:r>
      <w:r>
        <w:rPr>
          <w:noProof/>
          <w:sz w:val="16"/>
          <w:szCs w:val="16"/>
        </w:rPr>
        <w:t xml:space="preserve">    </w:t>
      </w:r>
      <w:r w:rsidRPr="00202649">
        <w:rPr>
          <w:noProof/>
          <w:sz w:val="16"/>
          <w:szCs w:val="16"/>
        </w:rPr>
        <w:t xml:space="preserve">MM          </w:t>
      </w:r>
      <w:r>
        <w:rPr>
          <w:noProof/>
          <w:sz w:val="16"/>
          <w:szCs w:val="16"/>
        </w:rPr>
        <w:t xml:space="preserve">   </w:t>
      </w:r>
      <w:r w:rsidRPr="00202649">
        <w:rPr>
          <w:noProof/>
          <w:sz w:val="16"/>
          <w:szCs w:val="16"/>
        </w:rPr>
        <w:t>DD</w:t>
      </w:r>
    </w:p>
    <w:p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4191000" cy="635"/>
                <wp:effectExtent l="9525" t="5715" r="9525" b="1270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pt;margin-top:10.2pt;width:330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tD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</w:t>
      </w:r>
      <w:r w:rsidR="003D5623">
        <w:rPr>
          <w:noProof/>
          <w:sz w:val="20"/>
          <w:szCs w:val="20"/>
        </w:rPr>
        <w:t xml:space="preserve">Residential </w:t>
      </w:r>
      <w:r w:rsidR="003D5623" w:rsidRPr="003E4C82">
        <w:rPr>
          <w:noProof/>
          <w:sz w:val="20"/>
          <w:szCs w:val="20"/>
        </w:rPr>
        <w:t>Address</w:t>
      </w:r>
      <w:r w:rsidR="003D5623">
        <w:rPr>
          <w:noProof/>
          <w:sz w:val="20"/>
          <w:szCs w:val="20"/>
        </w:rPr>
        <w:t>:</w:t>
      </w:r>
    </w:p>
    <w:p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Pr="003E4C82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4238625" cy="0"/>
                <wp:effectExtent l="9525" t="8890" r="9525" b="1016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9.25pt;margin-top:11.2pt;width:33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EX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YGNBpXQlyttja0SI/q2Txp+sMhpeueqI7H6JeTgeQsZCRvUsLFGSizG79oBjEE&#10;CsRpHVs7BEiYAzrGpZxuS+FHjyh8LPL7+Sy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</w:t>
      </w:r>
      <w:r w:rsidR="003D5623">
        <w:rPr>
          <w:noProof/>
          <w:sz w:val="20"/>
          <w:szCs w:val="20"/>
        </w:rPr>
        <w:t xml:space="preserve">Residential </w:t>
      </w:r>
      <w:r w:rsidR="003D5623" w:rsidRPr="003E4C82">
        <w:rPr>
          <w:noProof/>
          <w:sz w:val="20"/>
          <w:szCs w:val="20"/>
        </w:rPr>
        <w:t xml:space="preserve">Address: </w:t>
      </w:r>
    </w:p>
    <w:p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543050" cy="0"/>
                <wp:effectExtent l="9525" t="13335" r="9525" b="571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3pt;margin-top:10.05pt;width:12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d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ZY1jQYFwBcZXa2jAiPapX86Lpd4eUrjqiWh6j304GkrOQkbxLCRdnoMxu+KwZxBAo&#10;ELd1bGwfIGEP6BhJOd1I4UePKHzMpvlD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200150" cy="0"/>
                <wp:effectExtent l="9525" t="13335" r="9525" b="571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7.25pt;margin-top:10.05pt;width:94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d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B4wU&#10;6YGjp73XsTTK5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127635</wp:posOffset>
                </wp:positionV>
                <wp:extent cx="2247900" cy="0"/>
                <wp:effectExtent l="9525" t="13335" r="9525" b="571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.25pt;margin-top:10.05pt;width:17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g3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WfoBDdrmEFfKnfEt0pN81c+KfrdIqrIlsuEh+u2sITnxGdG7FH+xGsrshy+KQQyB&#10;AmFap9r0HhLmgE5hKefbUvjJIQof0zR7WM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City/State/Zip: </w:t>
      </w:r>
      <w:r w:rsidR="003D5623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3D5623" w:rsidRPr="0008436A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3314700" cy="0"/>
                <wp:effectExtent l="9525" t="11430" r="9525" b="762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0.75pt;margin-top:11.4pt;width:26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O5O4ws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3D5623" w:rsidRPr="0008436A">
            <w:rPr>
              <w:noProof/>
              <w:sz w:val="20"/>
              <w:szCs w:val="20"/>
            </w:rPr>
            <w:t>County</w:t>
          </w:r>
        </w:smartTag>
        <w:r w:rsidR="003D5623" w:rsidRPr="0008436A">
          <w:rPr>
            <w:noProof/>
            <w:sz w:val="20"/>
            <w:szCs w:val="20"/>
          </w:rPr>
          <w:t xml:space="preserve"> </w:t>
        </w:r>
        <w:r w:rsidR="003D5623">
          <w:rPr>
            <w:noProof/>
            <w:sz w:val="20"/>
            <w:szCs w:val="20"/>
          </w:rPr>
          <w:t xml:space="preserve">of </w:t>
        </w:r>
        <w:smartTag w:uri="urn:schemas-microsoft-com:office:smarttags" w:element="PlaceName">
          <w:r w:rsidR="003D5623">
            <w:rPr>
              <w:noProof/>
              <w:sz w:val="20"/>
              <w:szCs w:val="20"/>
            </w:rPr>
            <w:t>Residence</w:t>
          </w:r>
        </w:smartTag>
      </w:smartTag>
      <w:r w:rsidR="003D5623">
        <w:rPr>
          <w:noProof/>
          <w:sz w:val="20"/>
          <w:szCs w:val="20"/>
        </w:rPr>
        <w:t xml:space="preserve">: </w:t>
      </w:r>
      <w:r w:rsidR="003D5623" w:rsidRPr="0008436A">
        <w:rPr>
          <w:noProof/>
          <w:sz w:val="20"/>
          <w:szCs w:val="20"/>
        </w:rPr>
        <w:t xml:space="preserve"> </w:t>
      </w:r>
    </w:p>
    <w:p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3D5623" w:rsidRDefault="003D5623" w:rsidP="00C90EFF">
      <w:pPr>
        <w:spacing w:after="0" w:line="240" w:lineRule="auto"/>
        <w:ind w:left="-540" w:firstLine="7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 xml:space="preserve">GENDER (check one):     </w:t>
      </w:r>
      <w:bookmarkStart w:id="1" w:name="Check1"/>
      <w:r w:rsidR="006165C4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20"/>
          <w:szCs w:val="20"/>
        </w:rPr>
        <w:instrText xml:space="preserve"> FORMCHECKBOX </w:instrText>
      </w:r>
      <w:r w:rsidR="006165C4">
        <w:rPr>
          <w:b/>
          <w:noProof/>
          <w:sz w:val="20"/>
          <w:szCs w:val="20"/>
        </w:rPr>
      </w:r>
      <w:r w:rsidR="006165C4">
        <w:rPr>
          <w:b/>
          <w:noProof/>
          <w:sz w:val="20"/>
          <w:szCs w:val="20"/>
        </w:rPr>
        <w:fldChar w:fldCharType="end"/>
      </w:r>
      <w:bookmarkEnd w:id="1"/>
      <w:r w:rsidRPr="003E4C82">
        <w:rPr>
          <w:b/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Male    </w:t>
      </w:r>
      <w:bookmarkStart w:id="2" w:name="Check2"/>
      <w:r w:rsidR="006165C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bookmarkEnd w:id="2"/>
      <w:r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Female   </w:t>
      </w:r>
      <w:bookmarkStart w:id="3" w:name="Check3"/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bookmarkEnd w:id="3"/>
      <w:r w:rsidRPr="003E4C82">
        <w:rPr>
          <w:noProof/>
          <w:sz w:val="20"/>
          <w:szCs w:val="20"/>
        </w:rPr>
        <w:t xml:space="preserve"> Other        </w:t>
      </w:r>
      <w:r>
        <w:rPr>
          <w:b/>
          <w:noProof/>
          <w:sz w:val="20"/>
          <w:szCs w:val="20"/>
        </w:rPr>
        <w:t>PLACE (Country</w:t>
      </w:r>
      <w:r w:rsidR="008F1EBD">
        <w:rPr>
          <w:b/>
          <w:noProof/>
          <w:sz w:val="20"/>
          <w:szCs w:val="20"/>
        </w:rPr>
        <w:t xml:space="preserve"> or U.S. State</w:t>
      </w:r>
      <w:r>
        <w:rPr>
          <w:b/>
          <w:noProof/>
          <w:sz w:val="20"/>
          <w:szCs w:val="20"/>
        </w:rPr>
        <w:t>) OF BIRTH</w:t>
      </w:r>
      <w:r>
        <w:rPr>
          <w:noProof/>
          <w:sz w:val="20"/>
          <w:szCs w:val="20"/>
        </w:rPr>
        <w:t xml:space="preserve"> (if known):  </w:t>
      </w:r>
    </w:p>
    <w:p w:rsidR="003D5623" w:rsidRDefault="004E5E4E" w:rsidP="00C90EFF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17145</wp:posOffset>
                </wp:positionV>
                <wp:extent cx="266700" cy="0"/>
                <wp:effectExtent l="0" t="0" r="19050" b="1905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33.5pt;margin-top:1.35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PQIAIAADw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"/>
            </w:pict>
          </mc:Fallback>
        </mc:AlternateContent>
      </w:r>
    </w:p>
    <w:p w:rsidR="003D5623" w:rsidRDefault="003D5623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6165C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 w:rsidR="00842E02">
        <w:rPr>
          <w:noProof/>
          <w:sz w:val="20"/>
          <w:szCs w:val="20"/>
        </w:rPr>
        <w:t xml:space="preserve"> American Indian    </w:t>
      </w:r>
      <w:r>
        <w:rPr>
          <w:noProof/>
          <w:sz w:val="20"/>
          <w:szCs w:val="20"/>
        </w:rPr>
        <w:t xml:space="preserve">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:rsidR="003D5623" w:rsidRDefault="003D5623" w:rsidP="00755136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6165C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Asian/Pacific Islander (specify country if known)  </w:t>
      </w:r>
    </w:p>
    <w:p w:rsidR="003D5623" w:rsidRDefault="004E5E4E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916555" cy="0"/>
                <wp:effectExtent l="7620" t="9525" r="952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2.1pt;margin-top:0;width:22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"/>
            </w:pict>
          </mc:Fallback>
        </mc:AlternateContent>
      </w:r>
    </w:p>
    <w:p w:rsidR="003D5623" w:rsidRDefault="004E5E4E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123190</wp:posOffset>
                </wp:positionV>
                <wp:extent cx="2114550" cy="0"/>
                <wp:effectExtent l="9525" t="8890" r="9525" b="1016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5.75pt;margin-top:9.7pt;width:16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Ke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rlRRjQaFwJcbXa2tAiPaoX86zpd4eUrnuiOh6jX08GkrOQkbxJCRdnoMxu/KwZxBAo&#10;EKd1bO0QIGEO6BiXcrothR89ovAxz7JiNoP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"/>
            </w:pict>
          </mc:Fallback>
        </mc:AlternateContent>
      </w:r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Other, specify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Unknown</w:t>
      </w:r>
    </w:p>
    <w:p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3D5623" w:rsidRDefault="004E5E4E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141605</wp:posOffset>
                </wp:positionV>
                <wp:extent cx="1619250" cy="0"/>
                <wp:effectExtent l="0" t="0" r="19050" b="1905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7pt;margin-top:11.15pt;width:12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a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"/>
            </w:pict>
          </mc:Fallback>
        </mc:AlternateContent>
      </w:r>
      <w:r w:rsidR="003D5623" w:rsidRPr="00CD2953">
        <w:rPr>
          <w:b/>
          <w:noProof/>
          <w:sz w:val="20"/>
          <w:szCs w:val="20"/>
        </w:rPr>
        <w:t xml:space="preserve">SPANISH/HISPANIC ORIGIN </w:t>
      </w:r>
      <w:r w:rsidR="003D5623" w:rsidRPr="00CD2953">
        <w:rPr>
          <w:noProof/>
          <w:sz w:val="20"/>
          <w:szCs w:val="20"/>
        </w:rPr>
        <w:t xml:space="preserve">(include country of origin if Hispanic): 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6165C4">
        <w:rPr>
          <w:noProof/>
          <w:sz w:val="20"/>
          <w:szCs w:val="20"/>
        </w:rPr>
      </w:r>
      <w:r w:rsidR="006165C4">
        <w:rPr>
          <w:noProof/>
          <w:sz w:val="20"/>
          <w:szCs w:val="20"/>
        </w:rPr>
        <w:fldChar w:fldCharType="end"/>
      </w:r>
      <w:r w:rsidR="003D5623" w:rsidRPr="00CD2953">
        <w:rPr>
          <w:rFonts w:cs="Arial"/>
          <w:sz w:val="20"/>
          <w:szCs w:val="20"/>
        </w:rPr>
        <w:t xml:space="preserve"> Hispanic/Latino </w:t>
      </w:r>
    </w:p>
    <w:p w:rsidR="003D5623" w:rsidRDefault="006165C4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3D5623">
        <w:rPr>
          <w:rFonts w:cs="Arial"/>
          <w:sz w:val="20"/>
          <w:szCs w:val="20"/>
        </w:rPr>
        <w:t>Non-Hispa</w:t>
      </w:r>
      <w:r w:rsidR="003D5623" w:rsidRPr="00CD2953">
        <w:rPr>
          <w:rFonts w:cs="Arial"/>
          <w:sz w:val="20"/>
          <w:szCs w:val="20"/>
        </w:rPr>
        <w:t>nic</w:t>
      </w:r>
      <w:r w:rsidR="003D5623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3D5623">
        <w:rPr>
          <w:rFonts w:cs="Arial"/>
          <w:sz w:val="20"/>
          <w:szCs w:val="20"/>
        </w:rPr>
        <w:t>Unknown</w:t>
      </w:r>
    </w:p>
    <w:p w:rsidR="00774C86" w:rsidRDefault="00774C86" w:rsidP="00842C58">
      <w:pPr>
        <w:spacing w:after="0" w:line="240" w:lineRule="auto"/>
        <w:ind w:left="-540"/>
        <w:rPr>
          <w:rFonts w:cs="Arial"/>
          <w:sz w:val="20"/>
          <w:szCs w:val="20"/>
        </w:rPr>
      </w:pPr>
    </w:p>
    <w:p w:rsidR="000465D1" w:rsidRPr="007F7256" w:rsidRDefault="000465D1" w:rsidP="000465D1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08C16" wp14:editId="1EFB04AE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4158615" cy="0"/>
                <wp:effectExtent l="0" t="0" r="13335" b="1905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5.25pt;margin-top:11.7pt;width:327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a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HsKABuMKiKvU1oYW6VG9mmdNvzukdNUR1fIY/XYykJyFjORdSrg4A2V2wxfNIIZA&#10;gTitY2P7AAlzQMe4lNNtKfzoEYWPeTadz7I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"/>
            </w:pict>
          </mc:Fallback>
        </mc:AlternateContent>
      </w:r>
      <w:r w:rsidRPr="00CC3D48">
        <w:rPr>
          <w:rFonts w:cs="Arial"/>
          <w:b/>
          <w:sz w:val="20"/>
          <w:szCs w:val="20"/>
        </w:rPr>
        <w:t>OCCUPATION:</w:t>
      </w:r>
      <w:r w:rsidRPr="007F7256">
        <w:rPr>
          <w:rFonts w:cs="Arial"/>
          <w:b/>
          <w:sz w:val="20"/>
          <w:szCs w:val="20"/>
        </w:rPr>
        <w:t xml:space="preserve"> </w:t>
      </w:r>
    </w:p>
    <w:p w:rsidR="000465D1" w:rsidRDefault="000465D1" w:rsidP="00842C58">
      <w:pPr>
        <w:spacing w:after="0" w:line="240" w:lineRule="auto"/>
        <w:ind w:left="-540"/>
        <w:rPr>
          <w:rFonts w:cs="Arial"/>
          <w:sz w:val="20"/>
          <w:szCs w:val="20"/>
        </w:rPr>
      </w:pPr>
    </w:p>
    <w:p w:rsidR="003D5623" w:rsidRPr="00EB0ECB" w:rsidRDefault="004E5E4E" w:rsidP="000F518F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81915</wp:posOffset>
                </wp:positionV>
                <wp:extent cx="6534150" cy="285750"/>
                <wp:effectExtent l="0" t="0" r="19050" b="190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BA7BB9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i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  <w:r w:rsidR="00BA7BB9">
                              <w:rPr>
                                <w:b/>
                              </w:rPr>
                              <w:tab/>
                            </w:r>
                            <w:r w:rsidR="00BA7BB9" w:rsidRPr="00BA7BB9">
                              <w:rPr>
                                <w:b/>
                                <w:i/>
                              </w:rPr>
                              <w:t>PLEASE ATTACH A COPY OF THE PATHOLOGY OR CYTOLOGY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27.75pt;margin-top:6.45pt;width:514.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jd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">
                <v:textbox>
                  <w:txbxContent>
                    <w:p w:rsidR="00644EFE" w:rsidRPr="00BA7BB9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  <w:i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  <w:r w:rsidR="00BA7BB9">
                        <w:rPr>
                          <w:b/>
                        </w:rPr>
                        <w:tab/>
                      </w:r>
                      <w:r w:rsidR="00BA7BB9" w:rsidRPr="00BA7BB9">
                        <w:rPr>
                          <w:b/>
                          <w:i/>
                        </w:rPr>
                        <w:t>PLEASE ATTACH A COPY OF THE PATHOLOGY OR CYTOLOGY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202649" w:rsidRPr="00B12F6F" w:rsidRDefault="004E5E4E" w:rsidP="00202649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134620</wp:posOffset>
                </wp:positionV>
                <wp:extent cx="2314575" cy="0"/>
                <wp:effectExtent l="5080" t="10795" r="13970" b="825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3.15pt;margin-top:10.6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E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S4wk&#10;6WFHzwenQmmUPvoBDdrmEFfKnfEt0pN81S+KfrdIqrIlsuEh+u2sITnxGdG7FH+xGsrsh8+KQQyB&#10;AmFap9r0HhLmgE5hKefbUvjJIQof04ckmz3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 xml:space="preserve">Date of </w:t>
      </w:r>
      <w:r w:rsidR="003D5623">
        <w:rPr>
          <w:b/>
          <w:noProof/>
          <w:sz w:val="20"/>
          <w:szCs w:val="20"/>
        </w:rPr>
        <w:t xml:space="preserve">Initial </w:t>
      </w:r>
      <w:r w:rsidR="003D5623" w:rsidRPr="001B05D6">
        <w:rPr>
          <w:b/>
          <w:noProof/>
          <w:sz w:val="20"/>
          <w:szCs w:val="20"/>
        </w:rPr>
        <w:t>Diagnosis</w:t>
      </w:r>
      <w:r w:rsidR="003D5623" w:rsidRPr="00B12F6F">
        <w:rPr>
          <w:noProof/>
          <w:sz w:val="20"/>
          <w:szCs w:val="20"/>
        </w:rPr>
        <w:t>:</w:t>
      </w:r>
      <w:r w:rsidR="003D5623">
        <w:rPr>
          <w:noProof/>
          <w:sz w:val="20"/>
          <w:szCs w:val="20"/>
        </w:rPr>
        <w:t xml:space="preserve">                       /                        /                                   </w:t>
      </w:r>
      <w:r w:rsidR="003D5623" w:rsidRPr="00B12F6F">
        <w:rPr>
          <w:noProof/>
          <w:sz w:val="20"/>
          <w:szCs w:val="20"/>
        </w:rPr>
        <w:t xml:space="preserve"> </w:t>
      </w:r>
      <w:r w:rsidR="003D5623">
        <w:rPr>
          <w:noProof/>
          <w:sz w:val="20"/>
          <w:szCs w:val="20"/>
        </w:rPr>
        <w:t xml:space="preserve">   </w:t>
      </w:r>
    </w:p>
    <w:p w:rsidR="00202649" w:rsidRDefault="00202649" w:rsidP="00481E80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</w:t>
      </w:r>
      <w:r w:rsidRPr="00202649">
        <w:rPr>
          <w:noProof/>
          <w:sz w:val="16"/>
          <w:szCs w:val="16"/>
        </w:rPr>
        <w:t>YYYY</w:t>
      </w:r>
      <w:r w:rsidRPr="00202649">
        <w:rPr>
          <w:noProof/>
          <w:sz w:val="16"/>
          <w:szCs w:val="16"/>
        </w:rPr>
        <w:tab/>
        <w:t xml:space="preserve">         </w:t>
      </w:r>
      <w:r>
        <w:rPr>
          <w:noProof/>
          <w:sz w:val="16"/>
          <w:szCs w:val="16"/>
        </w:rPr>
        <w:t xml:space="preserve">           </w:t>
      </w:r>
      <w:r w:rsidRPr="00202649">
        <w:rPr>
          <w:noProof/>
          <w:sz w:val="16"/>
          <w:szCs w:val="16"/>
        </w:rPr>
        <w:t xml:space="preserve">MM          </w:t>
      </w:r>
      <w:r>
        <w:rPr>
          <w:noProof/>
          <w:sz w:val="16"/>
          <w:szCs w:val="16"/>
        </w:rPr>
        <w:t xml:space="preserve">               </w:t>
      </w:r>
      <w:r w:rsidRPr="00202649">
        <w:rPr>
          <w:noProof/>
          <w:sz w:val="16"/>
          <w:szCs w:val="16"/>
        </w:rPr>
        <w:t>DD</w:t>
      </w:r>
    </w:p>
    <w:p w:rsidR="00BA7BB9" w:rsidRDefault="00BA7BB9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3D5623" w:rsidRDefault="004E5E4E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137795</wp:posOffset>
                </wp:positionV>
                <wp:extent cx="3638550" cy="0"/>
                <wp:effectExtent l="9525" t="13970" r="9525" b="508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5.25pt;margin-top:10.85pt;width:28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aI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>Site of Tumor</w:t>
      </w:r>
      <w:r w:rsidR="003D5623" w:rsidRPr="00B12F6F">
        <w:rPr>
          <w:noProof/>
          <w:sz w:val="20"/>
          <w:szCs w:val="20"/>
        </w:rPr>
        <w:t>:</w:t>
      </w:r>
      <w:r w:rsidR="003D5623" w:rsidRPr="00F073E6">
        <w:rPr>
          <w:b/>
          <w:noProof/>
          <w:sz w:val="20"/>
          <w:szCs w:val="20"/>
        </w:rPr>
        <w:t xml:space="preserve"> </w:t>
      </w:r>
      <w:r w:rsidR="003D5623">
        <w:rPr>
          <w:b/>
          <w:noProof/>
          <w:sz w:val="20"/>
          <w:szCs w:val="20"/>
        </w:rPr>
        <w:tab/>
      </w:r>
    </w:p>
    <w:p w:rsidR="003D5623" w:rsidRPr="00842E02" w:rsidRDefault="003D5623" w:rsidP="00842E02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3D5623" w:rsidRPr="004118FA" w:rsidRDefault="003D5623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>
        <w:rPr>
          <w:noProof/>
          <w:sz w:val="20"/>
          <w:szCs w:val="20"/>
        </w:rPr>
        <w:t xml:space="preserve"> (enter tumor size in cm):   </w:t>
      </w:r>
      <w:r w:rsidRPr="004118F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</w:t>
      </w:r>
      <w:r w:rsidRPr="004118FA">
        <w:rPr>
          <w:rFonts w:ascii="Arial" w:eastAsia="Times New Roman" w:hAnsi="Arial" w:cs="Arial"/>
          <w:noProof/>
          <w:sz w:val="10"/>
          <w:szCs w:val="10"/>
          <w:lang w:eastAsia="ja-JP"/>
        </w:rPr>
        <w:t>●</w:t>
      </w:r>
      <w:r>
        <w:rPr>
          <w:noProof/>
          <w:sz w:val="16"/>
          <w:szCs w:val="16"/>
        </w:rPr>
        <w:t xml:space="preserve">                        </w:t>
      </w:r>
    </w:p>
    <w:p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7.75pt;margin-top:.35pt;width: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Wa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1.5pt;margin-top:.3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dT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MI0V6&#10;6NHz3usYGj3EAg3GFWBXqa0NKdKjejUvmn53SOmqI6rl0frtZMA5CyVN3rmEizMQZjd81gxsCASI&#10;1To2tg+QUAd0jE053ZrCjx5ReMzn08fHKUb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0kTHUy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5pt;margin-top:.35pt;width:3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NeIQ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"/>
            </w:pict>
          </mc:Fallback>
        </mc:AlternateContent>
      </w:r>
    </w:p>
    <w:p w:rsidR="003D5623" w:rsidRDefault="004E5E4E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135255</wp:posOffset>
                </wp:positionV>
                <wp:extent cx="3505200" cy="635"/>
                <wp:effectExtent l="9525" t="11430" r="9525" b="698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4.75pt;margin-top:10.65pt;width:2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IK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>Type of Tumor</w:t>
      </w:r>
      <w:r w:rsidR="00CD512A">
        <w:rPr>
          <w:b/>
          <w:noProof/>
          <w:sz w:val="20"/>
          <w:szCs w:val="20"/>
        </w:rPr>
        <w:t xml:space="preserve"> (Histology)</w:t>
      </w:r>
      <w:r w:rsidR="003D5623" w:rsidRPr="00B12F6F">
        <w:rPr>
          <w:noProof/>
          <w:sz w:val="20"/>
          <w:szCs w:val="20"/>
        </w:rPr>
        <w:t>:</w:t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</w:p>
    <w:p w:rsidR="003D5623" w:rsidRDefault="003D5623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:rsidR="003D5623" w:rsidRDefault="003D5623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6165C4" w:rsidRPr="00E20A37">
        <w:rPr>
          <w:noProof/>
          <w:sz w:val="20"/>
          <w:szCs w:val="20"/>
        </w:rPr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:rsidR="00842E02" w:rsidRDefault="00842E02" w:rsidP="000F518F">
      <w:pPr>
        <w:spacing w:before="100" w:beforeAutospacing="1" w:after="0"/>
        <w:ind w:left="-540"/>
        <w:rPr>
          <w:b/>
          <w:noProof/>
          <w:sz w:val="20"/>
          <w:szCs w:val="20"/>
          <w:u w:val="single"/>
        </w:rPr>
      </w:pPr>
      <w:r w:rsidRPr="00A12DFD">
        <w:rPr>
          <w:b/>
          <w:noProof/>
          <w:sz w:val="20"/>
          <w:szCs w:val="20"/>
        </w:rPr>
        <w:t>Metastatic Disease</w:t>
      </w:r>
      <w:r w:rsidRPr="00A12DFD">
        <w:rPr>
          <w:noProof/>
          <w:sz w:val="20"/>
          <w:szCs w:val="20"/>
        </w:rPr>
        <w:t xml:space="preserve">: 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="00A82AC9">
        <w:rPr>
          <w:noProof/>
          <w:sz w:val="20"/>
          <w:szCs w:val="20"/>
        </w:rPr>
        <w:t xml:space="preserve">    Site: _________________________________________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Unknown</w:t>
      </w:r>
    </w:p>
    <w:p w:rsidR="003D5623" w:rsidRDefault="003D5623" w:rsidP="000F518F">
      <w:pPr>
        <w:spacing w:before="100" w:beforeAutospacing="1" w:after="0"/>
        <w:ind w:left="-540"/>
        <w:rPr>
          <w:noProof/>
          <w:sz w:val="20"/>
          <w:szCs w:val="20"/>
        </w:rPr>
      </w:pPr>
      <w:r w:rsidRPr="001B05D6">
        <w:rPr>
          <w:b/>
          <w:noProof/>
          <w:sz w:val="20"/>
          <w:szCs w:val="20"/>
          <w:u w:val="single"/>
        </w:rPr>
        <w:lastRenderedPageBreak/>
        <w:t>Tumor Characteristics</w:t>
      </w:r>
      <w:r>
        <w:rPr>
          <w:noProof/>
          <w:sz w:val="20"/>
          <w:szCs w:val="20"/>
        </w:rPr>
        <w:t xml:space="preserve"> (for Staging). Check ‘Yes’ box if condition is present and/or described in the pathology report. Check all that apply:</w:t>
      </w:r>
      <w:r w:rsidR="00B13A70" w:rsidRPr="00B13A70">
        <w:rPr>
          <w:noProof/>
          <w:sz w:val="20"/>
          <w:szCs w:val="20"/>
        </w:rPr>
        <w:t xml:space="preserve"> </w:t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 xml:space="preserve">          </w:t>
      </w:r>
      <w:r w:rsidR="00B13A70" w:rsidRPr="00D261FD">
        <w:rPr>
          <w:b/>
          <w:noProof/>
          <w:sz w:val="20"/>
          <w:szCs w:val="20"/>
        </w:rPr>
        <w:t>WHO/ISUP Grade</w:t>
      </w:r>
      <w:r w:rsidR="00B13A70">
        <w:rPr>
          <w:noProof/>
          <w:sz w:val="20"/>
          <w:szCs w:val="20"/>
        </w:rPr>
        <w:t xml:space="preserve"> (</w:t>
      </w:r>
      <w:r w:rsidR="00B13A70" w:rsidRPr="008D0D3D">
        <w:rPr>
          <w:b/>
          <w:i/>
          <w:noProof/>
          <w:sz w:val="20"/>
          <w:szCs w:val="20"/>
        </w:rPr>
        <w:t>transitional/urothelial cell only</w:t>
      </w:r>
      <w:r w:rsidR="00B13A70">
        <w:rPr>
          <w:noProof/>
          <w:sz w:val="20"/>
          <w:szCs w:val="20"/>
        </w:rPr>
        <w:t>):</w:t>
      </w:r>
    </w:p>
    <w:p w:rsidR="003D5623" w:rsidRPr="00774C86" w:rsidRDefault="003D5623" w:rsidP="00DC7939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Non-Invasive Papillary Tumor</w:t>
      </w:r>
      <w:r w:rsidRPr="00774C86">
        <w:rPr>
          <w:noProof/>
          <w:sz w:val="20"/>
          <w:szCs w:val="20"/>
        </w:rPr>
        <w:tab/>
      </w:r>
      <w:bookmarkStart w:id="4" w:name="Check32"/>
      <w:r w:rsidR="0050404F" w:rsidRPr="00774C86">
        <w:rPr>
          <w:noProof/>
          <w:sz w:val="20"/>
          <w:szCs w:val="20"/>
        </w:rPr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bookmarkEnd w:id="4"/>
      <w:r w:rsidRPr="00774C86">
        <w:rPr>
          <w:noProof/>
          <w:sz w:val="20"/>
          <w:szCs w:val="20"/>
        </w:rPr>
        <w:t xml:space="preserve"> Ye</w:t>
      </w:r>
      <w:r w:rsidR="00B13A70" w:rsidRPr="00774C86">
        <w:rPr>
          <w:noProof/>
          <w:sz w:val="20"/>
          <w:szCs w:val="20"/>
        </w:rPr>
        <w:t>s</w:t>
      </w:r>
      <w:r w:rsidR="00A34A03">
        <w:rPr>
          <w:noProof/>
          <w:sz w:val="20"/>
          <w:szCs w:val="20"/>
        </w:rPr>
        <w:t xml:space="preserve">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481E80" w:rsidRPr="00774C86">
        <w:rPr>
          <w:noProof/>
          <w:sz w:val="20"/>
          <w:szCs w:val="20"/>
        </w:rPr>
        <w:t xml:space="preserve"> No   </w:t>
      </w:r>
      <w:r w:rsidR="00A34A03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>Date:</w:t>
      </w:r>
      <w:r w:rsidR="0050404F" w:rsidRPr="00774C86">
        <w:rPr>
          <w:noProof/>
          <w:sz w:val="20"/>
          <w:szCs w:val="20"/>
        </w:rPr>
        <w:t xml:space="preserve">        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Low Grade</w:t>
      </w:r>
    </w:p>
    <w:p w:rsidR="003D5623" w:rsidRPr="00774C86" w:rsidRDefault="00063169" w:rsidP="006558D2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Solid/nodule or confined to mucosa</w:t>
      </w:r>
      <w:bookmarkStart w:id="5" w:name="Check30"/>
      <w:r w:rsidR="0050404F" w:rsidRPr="00774C86">
        <w:rPr>
          <w:noProof/>
          <w:sz w:val="20"/>
          <w:szCs w:val="20"/>
        </w:rPr>
        <w:t xml:space="preserve">   </w:t>
      </w:r>
      <w:r w:rsidR="00A34A03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bookmarkEnd w:id="5"/>
      <w:r w:rsidR="003D5623" w:rsidRPr="00774C86">
        <w:rPr>
          <w:noProof/>
          <w:sz w:val="20"/>
          <w:szCs w:val="20"/>
        </w:rPr>
        <w:t xml:space="preserve"> Yes</w:t>
      </w:r>
      <w:bookmarkStart w:id="6" w:name="Check31"/>
      <w:r w:rsidR="0050404F" w:rsidRPr="00774C86">
        <w:rPr>
          <w:noProof/>
          <w:sz w:val="20"/>
          <w:szCs w:val="20"/>
        </w:rPr>
        <w:t xml:space="preserve"> </w:t>
      </w:r>
      <w:r w:rsidR="00A34A03">
        <w:rPr>
          <w:noProof/>
          <w:sz w:val="20"/>
          <w:szCs w:val="20"/>
        </w:rPr>
        <w:t xml:space="preserve">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bookmarkEnd w:id="6"/>
      <w:r w:rsidR="003D5623" w:rsidRPr="00774C86">
        <w:rPr>
          <w:noProof/>
          <w:sz w:val="20"/>
          <w:szCs w:val="20"/>
        </w:rPr>
        <w:t xml:space="preserve"> No </w:t>
      </w:r>
      <w:r w:rsidR="00A34A03">
        <w:rPr>
          <w:noProof/>
          <w:sz w:val="20"/>
          <w:szCs w:val="20"/>
        </w:rPr>
        <w:t xml:space="preserve">  </w:t>
      </w:r>
      <w:r w:rsidR="00B13A70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 xml:space="preserve">High Grade              </w:t>
      </w:r>
      <w:r w:rsidR="003D5623" w:rsidRPr="00774C86">
        <w:rPr>
          <w:noProof/>
          <w:sz w:val="20"/>
          <w:szCs w:val="20"/>
        </w:rPr>
        <w:tab/>
      </w:r>
    </w:p>
    <w:p w:rsidR="003D5623" w:rsidRPr="00774C86" w:rsidRDefault="003D5623" w:rsidP="00BC32D4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Carcinoma “</w:t>
      </w:r>
      <w:r w:rsidRPr="00774C86">
        <w:rPr>
          <w:i/>
          <w:noProof/>
          <w:sz w:val="20"/>
          <w:szCs w:val="20"/>
        </w:rPr>
        <w:t>in-situ</w:t>
      </w:r>
      <w:r w:rsidRPr="00774C86">
        <w:rPr>
          <w:noProof/>
          <w:sz w:val="20"/>
          <w:szCs w:val="20"/>
        </w:rPr>
        <w:t>”: Flat</w:t>
      </w:r>
      <w:r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ab/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 xml:space="preserve"> </w:t>
      </w:r>
      <w:r w:rsidR="00A34A03">
        <w:rPr>
          <w:noProof/>
          <w:sz w:val="20"/>
          <w:szCs w:val="20"/>
        </w:rPr>
        <w:t xml:space="preserve">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A34A03">
        <w:rPr>
          <w:noProof/>
          <w:sz w:val="20"/>
          <w:szCs w:val="20"/>
        </w:rPr>
        <w:t xml:space="preserve">    </w:t>
      </w:r>
      <w:r w:rsidR="00B13A70" w:rsidRPr="00774C86">
        <w:rPr>
          <w:noProof/>
          <w:sz w:val="20"/>
          <w:szCs w:val="20"/>
        </w:rPr>
        <w:t>Date:</w:t>
      </w:r>
      <w:r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No pathologic exam of primary site</w:t>
      </w:r>
    </w:p>
    <w:p w:rsidR="00B13A70" w:rsidRDefault="006064D8" w:rsidP="00A34A03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Lymphovascular Invasion</w:t>
      </w:r>
      <w:r w:rsidR="003D5623"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3D5623" w:rsidRPr="00774C86">
        <w:rPr>
          <w:noProof/>
          <w:sz w:val="20"/>
          <w:szCs w:val="20"/>
        </w:rPr>
        <w:t xml:space="preserve"> Ye</w:t>
      </w:r>
      <w:r w:rsidR="0050404F" w:rsidRPr="00774C86">
        <w:rPr>
          <w:noProof/>
          <w:sz w:val="20"/>
          <w:szCs w:val="20"/>
        </w:rPr>
        <w:t xml:space="preserve">s  </w:t>
      </w:r>
      <w:r w:rsidR="00A34A03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A34A03">
        <w:rPr>
          <w:noProof/>
          <w:sz w:val="20"/>
          <w:szCs w:val="20"/>
        </w:rPr>
        <w:t xml:space="preserve"> No    </w:t>
      </w:r>
      <w:r w:rsidR="00B13A70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Unknown</w:t>
      </w:r>
      <w:r w:rsidR="00B13A70" w:rsidRPr="00774C86">
        <w:rPr>
          <w:noProof/>
          <w:sz w:val="20"/>
          <w:szCs w:val="20"/>
        </w:rPr>
        <w:tab/>
      </w:r>
    </w:p>
    <w:p w:rsidR="00A34A03" w:rsidRPr="00774C86" w:rsidRDefault="00A34A03" w:rsidP="00A34A03">
      <w:pPr>
        <w:spacing w:after="0" w:line="240" w:lineRule="auto"/>
        <w:ind w:left="-547"/>
        <w:rPr>
          <w:noProof/>
          <w:sz w:val="20"/>
          <w:szCs w:val="20"/>
        </w:rPr>
      </w:pPr>
    </w:p>
    <w:p w:rsidR="005F00D5" w:rsidRPr="00774C86" w:rsidRDefault="005F00D5" w:rsidP="005F00D5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Subepithelial connective tissue of bladder or prostatic urethra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 xml:space="preserve"> No </w:t>
      </w:r>
      <w:r w:rsidR="00B13A70"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5F00D5" w:rsidRPr="00774C86" w:rsidRDefault="005F00D5" w:rsidP="005F00D5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Superficial Muscle (muscularis propria) (inner half) of bladder and/or distal ureter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50404F" w:rsidRPr="00774C86">
        <w:rPr>
          <w:noProof/>
          <w:sz w:val="20"/>
          <w:szCs w:val="20"/>
        </w:rPr>
        <w:tab/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50404F" w:rsidRPr="00774C86" w:rsidRDefault="005F00D5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Deep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>m</w:t>
      </w:r>
      <w:r w:rsidRPr="00774C86">
        <w:rPr>
          <w:rFonts w:asciiTheme="minorHAnsi" w:eastAsia="Times New Roman" w:hAnsiTheme="minorHAnsi" w:cs="Arial"/>
          <w:sz w:val="20"/>
          <w:szCs w:val="20"/>
        </w:rPr>
        <w:t>uscle (muscularis propria) (outer half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)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of bladder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and/or distal ureter </w:t>
      </w:r>
    </w:p>
    <w:p w:rsidR="00242D24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b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BUT still contained within bladder wall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 </w:t>
      </w:r>
      <w:r w:rsidRPr="00774C86">
        <w:rPr>
          <w:noProof/>
          <w:sz w:val="20"/>
          <w:szCs w:val="20"/>
        </w:rPr>
        <w:tab/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5F00D5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Muscle (muscularis propria) invaded, NOS of bladder and/or distal ureter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242D24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Localized, NOS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50404F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Microscopic e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xtension to perivesical fat/tissues including: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Adventitia or Serosa 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242D24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(mesothelium) or Peritoneum or Periprostatic tissue or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Distal periureteral tissue</w:t>
      </w:r>
    </w:p>
    <w:p w:rsidR="0050404F" w:rsidRPr="00774C86" w:rsidRDefault="0050404F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Macroscopic e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xtension to perivesical fat/tissues 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including: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Adventitia or Serosa 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242D24" w:rsidRPr="00774C86" w:rsidRDefault="0050404F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>(mesothelium) or Peritoneum or Periprostatic tissue or Distal periureteral tissue</w:t>
      </w:r>
    </w:p>
    <w:p w:rsidR="00E6651E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to/through serosa (mesothelium): Peritoneum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rFonts w:asciiTheme="minorHAnsi" w:eastAsia="Times New Roman" w:hAnsiTheme="minorHAnsi" w:cs="Arial"/>
          <w:sz w:val="20"/>
          <w:szCs w:val="20"/>
        </w:rPr>
        <w:br/>
      </w:r>
      <w:r w:rsidR="00E6651E" w:rsidRPr="00774C86">
        <w:rPr>
          <w:rFonts w:asciiTheme="minorHAnsi" w:eastAsia="Times New Roman" w:hAnsiTheme="minorHAnsi" w:cs="Arial"/>
          <w:sz w:val="20"/>
          <w:szCs w:val="20"/>
        </w:rPr>
        <w:t xml:space="preserve">Extension to perivesical fat/tissues, NOS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E6651E" w:rsidRPr="00774C86" w:rsidRDefault="00E6651E" w:rsidP="00E6651E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 the Prostate or Urethra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>, Ureter (excluding distal ureter)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E6651E" w:rsidRPr="00774C86" w:rsidRDefault="00E6651E" w:rsidP="00E6651E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Bladder is "fixed" to the Pubic bone, Rectum, male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481E80" w:rsidRPr="00774C86" w:rsidRDefault="00E6651E" w:rsidP="00CF0129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 the Abdominal wall, Pelvic wall, Sigmoid, Rectum (female)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rFonts w:asciiTheme="minorHAnsi" w:eastAsia="Times New Roman" w:hAnsiTheme="minorHAnsi" w:cs="Arial"/>
          <w:sz w:val="20"/>
          <w:szCs w:val="20"/>
        </w:rPr>
        <w:br/>
        <w:t>No evidence of primary tumor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:rsidR="00774C86" w:rsidRDefault="004E5E4E" w:rsidP="00774C8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142240</wp:posOffset>
                </wp:positionV>
                <wp:extent cx="4467225" cy="0"/>
                <wp:effectExtent l="9525" t="8890" r="9525" b="1016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2.25pt;margin-top:11.2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kR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"/>
            </w:pict>
          </mc:Fallback>
        </mc:AlternateContent>
      </w:r>
      <w:r w:rsidR="00CF0129" w:rsidRPr="00774C86">
        <w:rPr>
          <w:noProof/>
          <w:sz w:val="20"/>
          <w:szCs w:val="20"/>
        </w:rPr>
        <w:t>Other Specify:</w:t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  <w:t xml:space="preserve"> </w:t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  <w:t xml:space="preserve">Date: </w:t>
      </w:r>
      <w:r w:rsidR="00774C86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4C86" w:rsidRPr="00774C86">
        <w:rPr>
          <w:noProof/>
          <w:sz w:val="20"/>
          <w:szCs w:val="20"/>
        </w:rPr>
        <w:instrText xml:space="preserve"> FORMTEXT </w:instrText>
      </w:r>
      <w:r w:rsidR="00774C86" w:rsidRPr="00774C86">
        <w:rPr>
          <w:noProof/>
          <w:sz w:val="20"/>
          <w:szCs w:val="20"/>
        </w:rPr>
      </w:r>
      <w:r w:rsidR="00774C86" w:rsidRPr="00774C86">
        <w:rPr>
          <w:noProof/>
          <w:sz w:val="20"/>
          <w:szCs w:val="20"/>
        </w:rPr>
        <w:fldChar w:fldCharType="separate"/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fldChar w:fldCharType="end"/>
      </w:r>
    </w:p>
    <w:p w:rsidR="003D5623" w:rsidRDefault="004E5E4E" w:rsidP="0092597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1847850" cy="257810"/>
                <wp:effectExtent l="9525" t="13335" r="9525" b="508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95546C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-24pt;margin-top:7.05pt;width:145.5pt;height:2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">
                <v:textbox>
                  <w:txbxContent>
                    <w:p w:rsidR="00644EFE" w:rsidRPr="0095546C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6064D8">
        <w:rPr>
          <w:noProof/>
          <w:sz w:val="20"/>
          <w:szCs w:val="20"/>
        </w:rPr>
        <w:t xml:space="preserve">                                                </w:t>
      </w:r>
    </w:p>
    <w:p w:rsidR="003D5623" w:rsidRDefault="003D5623" w:rsidP="00A34A03">
      <w:pPr>
        <w:spacing w:after="0" w:line="240" w:lineRule="auto"/>
        <w:rPr>
          <w:noProof/>
          <w:sz w:val="18"/>
          <w:szCs w:val="18"/>
        </w:rPr>
      </w:pPr>
    </w:p>
    <w:p w:rsidR="00A34A03" w:rsidRPr="00A34A03" w:rsidRDefault="00A34A03" w:rsidP="00774C86">
      <w:pPr>
        <w:spacing w:after="0" w:line="240" w:lineRule="auto"/>
        <w:ind w:left="-547"/>
        <w:rPr>
          <w:noProof/>
          <w:sz w:val="16"/>
          <w:szCs w:val="16"/>
        </w:rPr>
      </w:pPr>
    </w:p>
    <w:p w:rsidR="00774C86" w:rsidRPr="00A12DFD" w:rsidRDefault="00774C86" w:rsidP="00774C86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>Check response</w:t>
      </w:r>
      <w:r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to indicate which procedures were performed. Check as many as apply. If re</w:t>
      </w:r>
      <w:r>
        <w:rPr>
          <w:noProof/>
          <w:sz w:val="20"/>
          <w:szCs w:val="20"/>
        </w:rPr>
        <w:t xml:space="preserve">sponse is ‘Yes’ please indicate </w:t>
      </w:r>
      <w:r w:rsidRPr="00A12DFD">
        <w:rPr>
          <w:noProof/>
          <w:sz w:val="20"/>
          <w:szCs w:val="20"/>
        </w:rPr>
        <w:t xml:space="preserve">date. </w:t>
      </w:r>
    </w:p>
    <w:p w:rsidR="00644EFE" w:rsidRDefault="00644EFE" w:rsidP="00622117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</w:p>
    <w:p w:rsidR="003D5623" w:rsidRPr="00644EFE" w:rsidRDefault="003D5623" w:rsidP="00622117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  <w:r w:rsidRPr="00644EFE">
        <w:rPr>
          <w:rFonts w:ascii="Verdana" w:hAnsi="Verdana"/>
          <w:b/>
          <w:sz w:val="16"/>
          <w:szCs w:val="16"/>
          <w:u w:val="single"/>
        </w:rPr>
        <w:t>SURGERY</w:t>
      </w:r>
    </w:p>
    <w:p w:rsidR="002553F1" w:rsidRPr="00644EFE" w:rsidRDefault="004E5E4E" w:rsidP="002553F1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11430" r="9525" b="698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5.75pt;margin-top:9.15pt;width:104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1m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"/>
            </w:pict>
          </mc:Fallback>
        </mc:AlternateContent>
      </w:r>
      <w:r w:rsidR="002553F1" w:rsidRPr="00644EFE">
        <w:rPr>
          <w:sz w:val="20"/>
          <w:szCs w:val="20"/>
        </w:rPr>
        <w:t>None; no cancer-directed surgery of primary site</w:t>
      </w:r>
      <w:r w:rsidR="002553F1" w:rsidRPr="00644EFE">
        <w:rPr>
          <w:sz w:val="20"/>
          <w:szCs w:val="20"/>
        </w:rPr>
        <w:tab/>
      </w:r>
      <w:r w:rsidR="00A82AC9">
        <w:rPr>
          <w:sz w:val="20"/>
          <w:szCs w:val="20"/>
        </w:rPr>
        <w:t xml:space="preserve">  </w:t>
      </w:r>
      <w:r w:rsidR="002553F1" w:rsidRPr="00644EFE">
        <w:rPr>
          <w:sz w:val="20"/>
          <w:szCs w:val="20"/>
        </w:rPr>
        <w:tab/>
      </w:r>
      <w:r w:rsidR="002553F1" w:rsidRPr="00644EFE">
        <w:rPr>
          <w:sz w:val="20"/>
          <w:szCs w:val="20"/>
        </w:rPr>
        <w:tab/>
      </w:r>
      <w:r w:rsidR="002553F1" w:rsidRPr="00644EFE">
        <w:rPr>
          <w:b/>
          <w:sz w:val="20"/>
          <w:szCs w:val="20"/>
        </w:rPr>
        <w:t>Reason</w:t>
      </w:r>
      <w:r w:rsidR="002553F1" w:rsidRPr="00644EFE">
        <w:rPr>
          <w:sz w:val="20"/>
          <w:szCs w:val="20"/>
        </w:rPr>
        <w:t xml:space="preserve">    </w:t>
      </w:r>
      <w:r w:rsidR="002553F1" w:rsidRPr="00644EFE">
        <w:rPr>
          <w:noProof/>
          <w:sz w:val="20"/>
          <w:szCs w:val="20"/>
        </w:rPr>
        <w:t xml:space="preserve">                      </w:t>
      </w:r>
    </w:p>
    <w:p w:rsidR="002553F1" w:rsidRDefault="004E5E4E" w:rsidP="00644EFE">
      <w:pPr>
        <w:spacing w:after="0" w:line="240" w:lineRule="auto"/>
        <w:ind w:left="5940" w:firstLine="54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138430</wp:posOffset>
                </wp:positionV>
                <wp:extent cx="5314950" cy="635"/>
                <wp:effectExtent l="9525" t="5080" r="9525" b="1333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28.5pt;margin-top:10.9pt;width:418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lQ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"/>
            </w:pict>
          </mc:Fallback>
        </mc:AlternateContent>
      </w:r>
      <w:r w:rsidR="00644EFE" w:rsidRPr="00644EFE">
        <w:rPr>
          <w:noProof/>
          <w:sz w:val="20"/>
          <w:szCs w:val="20"/>
        </w:rPr>
        <w:t xml:space="preserve">      </w:t>
      </w:r>
      <w:r w:rsidR="002553F1" w:rsidRPr="00644EFE">
        <w:rPr>
          <w:noProof/>
          <w:sz w:val="20"/>
          <w:szCs w:val="20"/>
        </w:rPr>
        <w:t>Date</w:t>
      </w:r>
      <w:r w:rsidR="002553F1" w:rsidRPr="00BA7BB9">
        <w:rPr>
          <w:noProof/>
          <w:sz w:val="20"/>
          <w:szCs w:val="20"/>
        </w:rPr>
        <w:t>:</w:t>
      </w:r>
      <w:r w:rsidR="00644EFE" w:rsidRPr="00BA7BB9">
        <w:rPr>
          <w:noProof/>
          <w:sz w:val="20"/>
          <w:szCs w:val="20"/>
        </w:rPr>
        <w:t xml:space="preserve"> </w:t>
      </w:r>
      <w:r w:rsidR="00644EFE" w:rsidRPr="00BA7BB9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44EFE" w:rsidRPr="00BA7BB9">
        <w:rPr>
          <w:noProof/>
          <w:sz w:val="20"/>
          <w:szCs w:val="20"/>
        </w:rPr>
        <w:instrText xml:space="preserve"> FORMTEXT </w:instrText>
      </w:r>
      <w:r w:rsidR="00644EFE" w:rsidRPr="00BA7BB9">
        <w:rPr>
          <w:noProof/>
          <w:sz w:val="20"/>
          <w:szCs w:val="20"/>
        </w:rPr>
      </w:r>
      <w:r w:rsidR="00644EFE" w:rsidRPr="00BA7BB9">
        <w:rPr>
          <w:noProof/>
          <w:sz w:val="20"/>
          <w:szCs w:val="20"/>
        </w:rPr>
        <w:fldChar w:fldCharType="separate"/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fldChar w:fldCharType="end"/>
      </w:r>
    </w:p>
    <w:p w:rsidR="00644EFE" w:rsidRPr="00A34A03" w:rsidRDefault="00644EFE" w:rsidP="002553F1">
      <w:pPr>
        <w:spacing w:after="0" w:line="240" w:lineRule="auto"/>
        <w:ind w:left="-540"/>
        <w:rPr>
          <w:sz w:val="16"/>
          <w:szCs w:val="16"/>
          <w:u w:val="single"/>
        </w:rPr>
      </w:pPr>
    </w:p>
    <w:p w:rsidR="003D5623" w:rsidRPr="001151A0" w:rsidRDefault="003D5623" w:rsidP="002553F1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1151A0">
        <w:rPr>
          <w:sz w:val="20"/>
          <w:szCs w:val="20"/>
          <w:u w:val="single"/>
        </w:rPr>
        <w:t xml:space="preserve">Local tumor destruction, NOS </w:t>
      </w:r>
      <w:r w:rsidRPr="001151A0">
        <w:rPr>
          <w:b/>
          <w:bCs/>
          <w:sz w:val="20"/>
          <w:szCs w:val="20"/>
          <w:u w:val="single"/>
        </w:rPr>
        <w:t>(without pathology specimen)</w:t>
      </w:r>
      <w:r w:rsidRPr="001151A0">
        <w:rPr>
          <w:b/>
          <w:bCs/>
          <w:sz w:val="20"/>
          <w:szCs w:val="20"/>
          <w:u w:val="single"/>
        </w:rPr>
        <w:tab/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6165C4" w:rsidRPr="001151A0">
        <w:rPr>
          <w:noProof/>
          <w:sz w:val="20"/>
          <w:szCs w:val="20"/>
          <w:u w:val="single"/>
        </w:rPr>
      </w:r>
      <w:r w:rsidR="006165C4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Yes</w:t>
      </w:r>
      <w:r w:rsidRPr="001151A0">
        <w:rPr>
          <w:noProof/>
          <w:sz w:val="20"/>
          <w:szCs w:val="20"/>
          <w:u w:val="single"/>
        </w:rPr>
        <w:tab/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6165C4" w:rsidRPr="001151A0">
        <w:rPr>
          <w:noProof/>
          <w:sz w:val="20"/>
          <w:szCs w:val="20"/>
          <w:u w:val="single"/>
        </w:rPr>
      </w:r>
      <w:r w:rsidR="006165C4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No           Date: </w:t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FORMTEXT </w:instrText>
      </w:r>
      <w:r w:rsidR="006165C4" w:rsidRPr="001151A0">
        <w:rPr>
          <w:noProof/>
          <w:sz w:val="20"/>
          <w:szCs w:val="20"/>
          <w:u w:val="single"/>
        </w:rPr>
      </w:r>
      <w:r w:rsidR="006165C4" w:rsidRPr="001151A0">
        <w:rPr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6165C4" w:rsidRPr="001151A0">
        <w:rPr>
          <w:noProof/>
          <w:sz w:val="20"/>
          <w:szCs w:val="20"/>
          <w:u w:val="single"/>
        </w:rPr>
        <w:fldChar w:fldCharType="end"/>
      </w:r>
    </w:p>
    <w:p w:rsidR="003D5623" w:rsidRDefault="003D5623" w:rsidP="00E9551D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Local tumor excision, NOS </w:t>
      </w:r>
      <w:r w:rsidRPr="00E9551D">
        <w:rPr>
          <w:sz w:val="20"/>
          <w:szCs w:val="20"/>
        </w:rPr>
        <w:t>(</w:t>
      </w:r>
      <w:r w:rsidRPr="00E9551D">
        <w:rPr>
          <w:b/>
          <w:bCs/>
          <w:sz w:val="20"/>
          <w:szCs w:val="20"/>
        </w:rPr>
        <w:t>with pathology specimen</w:t>
      </w:r>
      <w:r w:rsidRPr="00E9551D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6165C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noProof/>
          <w:sz w:val="20"/>
          <w:szCs w:val="20"/>
        </w:rPr>
        <w:fldChar w:fldCharType="end"/>
      </w:r>
    </w:p>
    <w:p w:rsidR="003D5623" w:rsidRPr="00E27E03" w:rsidRDefault="003D5623" w:rsidP="00E27E03">
      <w:pPr>
        <w:spacing w:after="0" w:line="240" w:lineRule="auto"/>
        <w:ind w:left="-540"/>
        <w:rPr>
          <w:noProof/>
          <w:sz w:val="20"/>
          <w:szCs w:val="20"/>
        </w:rPr>
      </w:pPr>
      <w:r w:rsidRPr="00E27E03">
        <w:rPr>
          <w:sz w:val="20"/>
          <w:szCs w:val="20"/>
        </w:rPr>
        <w:t>Photodynamic therapy (PDT)</w:t>
      </w:r>
      <w:r w:rsidRPr="00E27E03"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6165C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noProof/>
          <w:sz w:val="20"/>
          <w:szCs w:val="20"/>
        </w:rPr>
        <w:fldChar w:fldCharType="end"/>
      </w:r>
    </w:p>
    <w:p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Cryosurgery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 ablation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 excision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C7939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DC7939">
        <w:rPr>
          <w:rFonts w:ascii="Calibri" w:hAnsi="Calibri"/>
          <w:sz w:val="20"/>
          <w:szCs w:val="20"/>
        </w:rPr>
        <w:t>Polypectomy</w:t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</w:rPr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  <w:r w:rsidRPr="00DC7939">
        <w:rPr>
          <w:rFonts w:ascii="Calibri" w:hAnsi="Calibri"/>
          <w:noProof/>
          <w:sz w:val="20"/>
          <w:szCs w:val="20"/>
        </w:rPr>
        <w:t xml:space="preserve"> Yes</w:t>
      </w:r>
      <w:r w:rsidRPr="00DC7939">
        <w:rPr>
          <w:rFonts w:ascii="Calibri" w:hAnsi="Calibri"/>
          <w:noProof/>
          <w:sz w:val="20"/>
          <w:szCs w:val="20"/>
        </w:rPr>
        <w:tab/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</w:rPr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  <w:r w:rsidRPr="00DC7939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</w:rPr>
      </w:r>
      <w:r w:rsidR="006165C4" w:rsidRPr="00DC7939">
        <w:rPr>
          <w:rFonts w:ascii="Calibri" w:hAnsi="Calibri"/>
          <w:noProof/>
          <w:sz w:val="20"/>
          <w:szCs w:val="20"/>
        </w:rPr>
        <w:fldChar w:fldCharType="separate"/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C7939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  <w:u w:val="single"/>
        </w:rPr>
      </w:pPr>
      <w:r w:rsidRPr="00DC7939">
        <w:rPr>
          <w:rFonts w:ascii="Verdana" w:hAnsi="Verdana"/>
          <w:sz w:val="16"/>
          <w:szCs w:val="16"/>
          <w:u w:val="single"/>
        </w:rPr>
        <w:t>Excisional biopsy (TURBT)</w:t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3D562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Partial Cystectomy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>Simple/Total/Complete Cystectomy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>Radical Cystectomy (male only)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Pelvic Exenteration,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Radical Cystectomy (female only); anterior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Posterior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Total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 xml:space="preserve">Extended Exenteration 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Cystectomy,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Surgery,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>Unknown if cancer directed surgery performed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774C86" w:rsidRDefault="003D5623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637D34">
        <w:rPr>
          <w:rFonts w:ascii="Calibri" w:hAnsi="Calibri"/>
          <w:noProof/>
          <w:sz w:val="20"/>
          <w:szCs w:val="20"/>
        </w:rPr>
        <w:t>Lymph Node Dissection</w:t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637D34">
        <w:rPr>
          <w:rFonts w:ascii="Calibri" w:hAnsi="Calibri"/>
          <w:noProof/>
          <w:sz w:val="20"/>
          <w:szCs w:val="20"/>
        </w:rPr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Yes</w:t>
      </w:r>
      <w:r w:rsidRPr="00637D34">
        <w:rPr>
          <w:rFonts w:ascii="Calibri" w:hAnsi="Calibri"/>
          <w:noProof/>
          <w:sz w:val="20"/>
          <w:szCs w:val="20"/>
        </w:rPr>
        <w:tab/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637D34">
        <w:rPr>
          <w:rFonts w:ascii="Calibri" w:hAnsi="Calibri"/>
          <w:noProof/>
          <w:sz w:val="20"/>
          <w:szCs w:val="20"/>
        </w:rPr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637D34">
        <w:rPr>
          <w:rFonts w:ascii="Calibri" w:hAnsi="Calibri"/>
          <w:noProof/>
          <w:sz w:val="20"/>
          <w:szCs w:val="20"/>
        </w:rPr>
      </w:r>
      <w:r w:rsidR="006165C4" w:rsidRPr="00637D34">
        <w:rPr>
          <w:rFonts w:ascii="Calibri" w:hAnsi="Calibr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</w:p>
    <w:p w:rsidR="004E5E4E" w:rsidRDefault="004E5E4E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:rsidR="00BA7BB9" w:rsidRDefault="00BA7BB9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:rsidR="00BA7BB9" w:rsidRPr="00A34A03" w:rsidRDefault="00BA7BB9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:rsidR="003D5623" w:rsidRDefault="003D5623" w:rsidP="00A3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:rsidR="003D5623" w:rsidRDefault="003D5623" w:rsidP="001B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Lymph node region: </w:t>
      </w:r>
      <w:r w:rsidR="006165C4">
        <w:rPr>
          <w:noProof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Total Number Nodes Examined: </w:t>
      </w:r>
      <w:r w:rsidR="006165C4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  <w:t>Total Number Nodes Positive:</w:t>
      </w:r>
      <w:r w:rsidR="006165C4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</w:p>
    <w:p w:rsidR="003D5623" w:rsidRPr="00A34A03" w:rsidRDefault="004E5E4E" w:rsidP="00A3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130810</wp:posOffset>
                </wp:positionV>
                <wp:extent cx="1019175" cy="0"/>
                <wp:effectExtent l="9525" t="6985" r="9525" b="1206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6.75pt;margin-top:10.3pt;width:80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AZJA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"/>
            </w:pict>
          </mc:Fallback>
        </mc:AlternateContent>
      </w:r>
      <w:r w:rsidR="003D5623">
        <w:rPr>
          <w:noProof/>
          <w:sz w:val="18"/>
          <w:szCs w:val="18"/>
        </w:rPr>
        <w:t xml:space="preserve">Size of Metastasis in lymph nodes: </w:t>
      </w:r>
      <w:r w:rsidR="003D5623">
        <w:rPr>
          <w:noProof/>
          <w:sz w:val="18"/>
          <w:szCs w:val="18"/>
        </w:rPr>
        <w:tab/>
      </w:r>
      <w:r w:rsidR="003D5623">
        <w:rPr>
          <w:noProof/>
          <w:sz w:val="18"/>
          <w:szCs w:val="18"/>
        </w:rPr>
        <w:tab/>
      </w:r>
      <w:r w:rsidR="003D5623">
        <w:rPr>
          <w:noProof/>
          <w:sz w:val="18"/>
          <w:szCs w:val="18"/>
        </w:rPr>
        <w:tab/>
        <w:t xml:space="preserve">Extranodal Extension: </w:t>
      </w:r>
      <w:r w:rsidR="006165C4" w:rsidRPr="00637D34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637D34">
        <w:rPr>
          <w:noProof/>
          <w:sz w:val="20"/>
          <w:szCs w:val="20"/>
        </w:rPr>
        <w:instrText xml:space="preserve"> FORMCHECKBOX </w:instrText>
      </w:r>
      <w:r w:rsidR="006165C4" w:rsidRPr="00637D34">
        <w:rPr>
          <w:noProof/>
          <w:sz w:val="20"/>
          <w:szCs w:val="20"/>
        </w:rPr>
      </w:r>
      <w:r w:rsidR="006165C4" w:rsidRPr="00637D34">
        <w:rPr>
          <w:noProof/>
          <w:sz w:val="20"/>
          <w:szCs w:val="20"/>
        </w:rPr>
        <w:fldChar w:fldCharType="end"/>
      </w:r>
      <w:r w:rsidR="003D5623" w:rsidRPr="00637D34">
        <w:rPr>
          <w:noProof/>
          <w:sz w:val="20"/>
          <w:szCs w:val="20"/>
        </w:rPr>
        <w:t xml:space="preserve"> Yes</w:t>
      </w:r>
      <w:r w:rsidR="003D5623">
        <w:rPr>
          <w:noProof/>
          <w:sz w:val="20"/>
          <w:szCs w:val="20"/>
        </w:rPr>
        <w:t xml:space="preserve">    </w:t>
      </w:r>
      <w:r w:rsidR="006165C4" w:rsidRPr="00637D34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637D34">
        <w:rPr>
          <w:noProof/>
          <w:sz w:val="20"/>
          <w:szCs w:val="20"/>
        </w:rPr>
        <w:instrText xml:space="preserve"> FORMCHECKBOX </w:instrText>
      </w:r>
      <w:r w:rsidR="006165C4" w:rsidRPr="00637D34">
        <w:rPr>
          <w:noProof/>
          <w:sz w:val="20"/>
          <w:szCs w:val="20"/>
        </w:rPr>
      </w:r>
      <w:r w:rsidR="006165C4" w:rsidRPr="00637D34">
        <w:rPr>
          <w:noProof/>
          <w:sz w:val="20"/>
          <w:szCs w:val="20"/>
        </w:rPr>
        <w:fldChar w:fldCharType="end"/>
      </w:r>
      <w:r w:rsidR="003D5623" w:rsidRPr="00637D34">
        <w:rPr>
          <w:noProof/>
          <w:sz w:val="20"/>
          <w:szCs w:val="20"/>
        </w:rPr>
        <w:t xml:space="preserve"> No           </w:t>
      </w:r>
    </w:p>
    <w:p w:rsidR="00A34A03" w:rsidRPr="00A34A03" w:rsidRDefault="00A34A03" w:rsidP="00A34A03">
      <w:pPr>
        <w:spacing w:after="0" w:line="240" w:lineRule="auto"/>
        <w:ind w:left="-540"/>
        <w:rPr>
          <w:noProof/>
          <w:sz w:val="16"/>
          <w:szCs w:val="16"/>
        </w:rPr>
      </w:pPr>
    </w:p>
    <w:p w:rsidR="00A34A03" w:rsidRPr="00A34A03" w:rsidRDefault="00A34A03" w:rsidP="00A34A03">
      <w:pPr>
        <w:spacing w:after="0" w:line="240" w:lineRule="auto"/>
        <w:ind w:left="-540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Intravesicicular Therapy Type:   Immunotherapy</w:t>
      </w:r>
      <w:r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Pr="00774C86">
        <w:rPr>
          <w:noProof/>
          <w:sz w:val="20"/>
          <w:szCs w:val="20"/>
        </w:rPr>
      </w:r>
      <w:r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ab/>
      </w:r>
      <w:r w:rsidRPr="00774C86">
        <w:rPr>
          <w:noProof/>
          <w:sz w:val="20"/>
          <w:szCs w:val="20"/>
        </w:rPr>
        <w:tab/>
        <w:t>Chemotherapy</w:t>
      </w:r>
      <w:r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Pr="00774C86">
        <w:rPr>
          <w:noProof/>
          <w:sz w:val="20"/>
          <w:szCs w:val="20"/>
        </w:rPr>
      </w:r>
      <w:r w:rsidRPr="00774C86">
        <w:rPr>
          <w:noProof/>
          <w:sz w:val="20"/>
          <w:szCs w:val="20"/>
        </w:rPr>
        <w:fldChar w:fldCharType="end"/>
      </w:r>
    </w:p>
    <w:p w:rsidR="003D5623" w:rsidRPr="001B05D6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 w:rsidRPr="001B05D6">
        <w:rPr>
          <w:rFonts w:ascii="Calibri" w:hAnsi="Calibri"/>
          <w:b/>
          <w:noProof/>
          <w:sz w:val="20"/>
          <w:szCs w:val="20"/>
          <w:u w:val="single"/>
        </w:rPr>
        <w:t xml:space="preserve">OTHER TREATMENT </w:t>
      </w:r>
    </w:p>
    <w:p w:rsidR="003D5623" w:rsidRPr="006E6184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sz w:val="20"/>
          <w:szCs w:val="20"/>
        </w:rPr>
      </w:pPr>
      <w:r w:rsidRPr="006E6184">
        <w:rPr>
          <w:rFonts w:ascii="Calibri" w:hAnsi="Calibri"/>
          <w:b/>
          <w:sz w:val="20"/>
          <w:szCs w:val="20"/>
        </w:rPr>
        <w:t>Drug Therapy</w:t>
      </w:r>
    </w:p>
    <w:p w:rsidR="003D5623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M-VAC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bookmarkStart w:id="7" w:name="Check33"/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bookmarkEnd w:id="7"/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30415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304159">
        <w:rPr>
          <w:rFonts w:ascii="Calibri" w:hAnsi="Calibri"/>
          <w:sz w:val="20"/>
          <w:szCs w:val="20"/>
        </w:rPr>
        <w:t>(</w:t>
      </w:r>
      <w:r w:rsidRPr="00304159">
        <w:rPr>
          <w:rFonts w:ascii="Calibri" w:hAnsi="Calibri" w:cs="Arial"/>
          <w:color w:val="000000"/>
          <w:sz w:val="20"/>
          <w:szCs w:val="20"/>
        </w:rPr>
        <w:t>methotrexate, vinblastine, doxorubicin (Adriamycin), and cisplatin)</w:t>
      </w:r>
    </w:p>
    <w:p w:rsidR="003D5623" w:rsidRPr="00C23A27" w:rsidRDefault="003D5623" w:rsidP="00304159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C23A2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GemCIS (Gemzar w/ Cisplatin)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C23A27" w:rsidRDefault="003D5623" w:rsidP="00C23A27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C23A27"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Carboplatin w/ taxane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 xml:space="preserve">Unknown 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C23A27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  <w:t>Cytoxan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C23A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5-FU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Mitomycin-C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Gemcitabine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Ifosfamide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Methotrexate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Paclitaxel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91881">
      <w:pPr>
        <w:pStyle w:val="NormalWeb"/>
        <w:spacing w:before="0" w:beforeAutospacing="0" w:after="0" w:afterAutospacing="0"/>
        <w:rPr>
          <w:rFonts w:ascii="Calibri" w:hAnsi="Calibri"/>
          <w:noProof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>Vinblastine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Default="003D5623" w:rsidP="00D9188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D91881">
        <w:rPr>
          <w:rFonts w:ascii="Calibri" w:hAnsi="Calibri" w:cs="Arial"/>
          <w:color w:val="000000"/>
          <w:sz w:val="20"/>
          <w:szCs w:val="20"/>
        </w:rPr>
        <w:t>Doxorubicin (Adriamycin)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3D5623" w:rsidRPr="00D91881" w:rsidRDefault="003D5623" w:rsidP="00D9188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  <w:u w:val="single"/>
        </w:rPr>
      </w:pP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 xml:space="preserve">Thiotepa (Thioplex) </w:t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91881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3D5623" w:rsidRDefault="003D5623" w:rsidP="00C23A27">
      <w:pPr>
        <w:pStyle w:val="NormalWeb"/>
        <w:spacing w:before="0" w:beforeAutospacing="0" w:after="0" w:afterAutospacing="0"/>
        <w:rPr>
          <w:rFonts w:ascii="Calibri" w:hAnsi="Calibri"/>
          <w:noProof/>
          <w:sz w:val="20"/>
          <w:szCs w:val="20"/>
        </w:rPr>
      </w:pPr>
      <w:r w:rsidRPr="00D91881">
        <w:rPr>
          <w:rFonts w:ascii="Calibri" w:hAnsi="Calibri"/>
          <w:sz w:val="20"/>
          <w:szCs w:val="20"/>
        </w:rPr>
        <w:t>Bacille Calmette-Guerin vaccine (BCG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202649" w:rsidRPr="00D91881" w:rsidRDefault="00202649" w:rsidP="00C23A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:rsidR="003D5623" w:rsidRDefault="003D5623" w:rsidP="001B05D6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Other Therapy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bookmarkStart w:id="8" w:name="Text26"/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bookmarkEnd w:id="8"/>
      <w:r>
        <w:rPr>
          <w:rFonts w:ascii="Calibri" w:hAnsi="Calibri" w:cs="Arial"/>
          <w:color w:val="000000"/>
          <w:sz w:val="20"/>
          <w:szCs w:val="20"/>
        </w:rPr>
        <w:tab/>
      </w:r>
    </w:p>
    <w:p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:rsidR="003D5623" w:rsidRPr="001B05D6" w:rsidRDefault="003D5623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:rsidR="003D5623" w:rsidRPr="00BE72A8" w:rsidRDefault="008E41F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NAME</w:t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 w:rsidR="003D5623" w:rsidRPr="00BE72A8">
        <w:rPr>
          <w:b/>
          <w:noProof/>
          <w:sz w:val="20"/>
          <w:szCs w:val="20"/>
          <w:u w:val="single"/>
        </w:rPr>
        <w:tab/>
        <w:t xml:space="preserve">SPECIALTY </w:t>
      </w:r>
      <w:r w:rsidR="003D5623" w:rsidRPr="00BE72A8">
        <w:rPr>
          <w:b/>
          <w:noProof/>
          <w:sz w:val="20"/>
          <w:szCs w:val="20"/>
          <w:u w:val="single"/>
        </w:rPr>
        <w:tab/>
      </w:r>
      <w:r w:rsidR="003D5623" w:rsidRPr="00BE72A8">
        <w:rPr>
          <w:b/>
          <w:noProof/>
          <w:sz w:val="20"/>
          <w:szCs w:val="20"/>
          <w:u w:val="single"/>
        </w:rPr>
        <w:tab/>
      </w:r>
      <w:r w:rsidR="003D5623">
        <w:rPr>
          <w:b/>
          <w:noProof/>
          <w:sz w:val="20"/>
          <w:szCs w:val="20"/>
          <w:u w:val="single"/>
        </w:rPr>
        <w:t>________</w:t>
      </w:r>
    </w:p>
    <w:p w:rsidR="003D5623" w:rsidRDefault="003D5623" w:rsidP="0008436A">
      <w:pPr>
        <w:spacing w:after="0" w:line="240" w:lineRule="auto"/>
        <w:ind w:left="-547"/>
        <w:rPr>
          <w:noProof/>
          <w:sz w:val="20"/>
          <w:szCs w:val="20"/>
        </w:rPr>
      </w:pPr>
    </w:p>
    <w:p w:rsidR="003D5623" w:rsidRDefault="004E5E4E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6324600" cy="635"/>
                <wp:effectExtent l="9525" t="6985" r="9525" b="1143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7pt;margin-top:8.05pt;width:49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Vk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"/>
            </w:pict>
          </mc:Fallback>
        </mc:AlternateContent>
      </w:r>
    </w:p>
    <w:p w:rsidR="003D5623" w:rsidRDefault="004E5E4E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249555</wp:posOffset>
                </wp:positionV>
                <wp:extent cx="6324600" cy="0"/>
                <wp:effectExtent l="9525" t="11430" r="9525" b="762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27pt;margin-top:19.65pt;width:49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7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4efTa5tBWCH3xndIz/JVvyj63SKpiobImofot4uG5MRnRO9S/MVqqHLoPysGMQQK&#10;hGGdK9N5SBgDOoedXO474WeHKHycTyfpPIb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6324600" cy="635"/>
                <wp:effectExtent l="9525" t="11430" r="9525" b="698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27pt;margin-top:1.65pt;width:49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dw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xmC9+fQdsc3Eq5M75CepKv+lnR7xZJVbZENjx4v501BCc+IroL8RurIct++KIY+BBI&#10;EJp1qk3vIaEN6BRmcr7NhJ8conCYzaZpFsP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"/>
            </w:pict>
          </mc:Fallback>
        </mc:AlternateContent>
      </w:r>
    </w:p>
    <w:p w:rsidR="003D5623" w:rsidRDefault="003D5623" w:rsidP="0008436A">
      <w:pPr>
        <w:spacing w:after="0" w:line="480" w:lineRule="auto"/>
        <w:ind w:left="-547"/>
        <w:rPr>
          <w:noProof/>
          <w:sz w:val="20"/>
          <w:szCs w:val="20"/>
        </w:rPr>
      </w:pPr>
    </w:p>
    <w:p w:rsidR="003D5623" w:rsidRDefault="003D5623" w:rsidP="00911D8D">
      <w:pPr>
        <w:tabs>
          <w:tab w:val="left" w:pos="2760"/>
        </w:tabs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4E5E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157480</wp:posOffset>
                </wp:positionV>
                <wp:extent cx="6638925" cy="276225"/>
                <wp:effectExtent l="9525" t="5080" r="9525" b="139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95546C" w:rsidRDefault="00644EFE" w:rsidP="00084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PATHOLOGY/CYTOLOGY  REPORT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-33.75pt;margin-top:12.4pt;width:52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Af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">
                <v:textbox>
                  <w:txbxContent>
                    <w:p w:rsidR="00644EFE" w:rsidRPr="0095546C" w:rsidRDefault="00644EFE" w:rsidP="00084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</w:t>
                      </w:r>
                      <w:proofErr w:type="gramStart"/>
                      <w:r>
                        <w:rPr>
                          <w:b/>
                        </w:rPr>
                        <w:t>CYTOLOGY  REPORT</w:t>
                      </w:r>
                      <w:proofErr w:type="gramEnd"/>
                      <w:r>
                        <w:rPr>
                          <w:b/>
                        </w:rPr>
                        <w:t xml:space="preserve">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3D5623" w:rsidRDefault="004E5E4E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3771900" cy="1123950"/>
                <wp:effectExtent l="19050" t="19050" r="1905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Westat, Inc.,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Maryland</w:t>
                                </w:r>
                              </w:smartTag>
                            </w:smartTag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Cancer Registry</w:t>
                            </w:r>
                          </w:p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1500 Research Boulevard, TB 150F</w:t>
                            </w:r>
                          </w:p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Rockville</w:t>
                                </w:r>
                              </w:smartTag>
                              <w:r w:rsidRPr="00D1787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D1787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20850-3195</w:t>
                                </w:r>
                              </w:smartTag>
                            </w:smartTag>
                          </w:p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Fax:  240-314-2377</w:t>
                            </w:r>
                          </w:p>
                          <w:p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Quest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ions?  Call 1-888-662-0016 or 301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-315-5990</w:t>
                            </w:r>
                          </w:p>
                          <w:p w:rsidR="00644EFE" w:rsidRPr="00D17878" w:rsidRDefault="00644EFE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4EFE" w:rsidRDefault="00644EFE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81pt;margin-top:18.75pt;width:297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" strokeweight="2.25pt">
                <v:textbox>
                  <w:txbxContent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 xml:space="preserve">Westat, Inc.,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Maryland</w:t>
                          </w:r>
                        </w:smartTag>
                      </w:smartTag>
                      <w:r w:rsidRPr="00D17878">
                        <w:rPr>
                          <w:b/>
                          <w:sz w:val="20"/>
                          <w:szCs w:val="20"/>
                        </w:rPr>
                        <w:t xml:space="preserve"> Cancer Registry</w:t>
                      </w:r>
                    </w:p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1500 Research Boulevard, TB 150F</w:t>
                      </w:r>
                    </w:p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Rockville</w:t>
                          </w:r>
                        </w:smartTag>
                        <w:r w:rsidRPr="00D1787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D1787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20850-3195</w:t>
                          </w:r>
                        </w:smartTag>
                      </w:smartTag>
                    </w:p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Fax:  240-314-2377</w:t>
                      </w:r>
                    </w:p>
                    <w:p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17878">
                        <w:rPr>
                          <w:b/>
                          <w:sz w:val="20"/>
                          <w:szCs w:val="20"/>
                        </w:rPr>
                        <w:t>Quest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ions?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Call 1-888-662-0016 or 301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-315-5990</w:t>
                      </w:r>
                    </w:p>
                    <w:p w:rsidR="00644EFE" w:rsidRPr="00D17878" w:rsidRDefault="00644EFE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44EFE" w:rsidRDefault="00644EFE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623" w:rsidRPr="001151A0" w:rsidRDefault="003D5623" w:rsidP="0008436A">
      <w:pPr>
        <w:pStyle w:val="NormalWeb"/>
        <w:spacing w:before="0" w:beforeAutospacing="0" w:after="0" w:afterAutospacing="0"/>
        <w:ind w:left="-540"/>
        <w:rPr>
          <w:noProof/>
          <w:sz w:val="20"/>
          <w:szCs w:val="20"/>
        </w:rPr>
      </w:pPr>
    </w:p>
    <w:sectPr w:rsidR="003D5623" w:rsidRPr="001151A0" w:rsidSect="00305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1440" w:bottom="720" w:left="1440" w:header="450" w:footer="9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FE" w:rsidRDefault="00644EFE" w:rsidP="0062517E">
      <w:pPr>
        <w:spacing w:after="0" w:line="240" w:lineRule="auto"/>
      </w:pPr>
      <w:r>
        <w:separator/>
      </w:r>
    </w:p>
  </w:endnote>
  <w:endnote w:type="continuationSeparator" w:id="0">
    <w:p w:rsidR="00644EFE" w:rsidRDefault="00644EFE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Default="004E5E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EFE">
      <w:rPr>
        <w:noProof/>
      </w:rPr>
      <w:t>2</w:t>
    </w:r>
    <w:r>
      <w:rPr>
        <w:noProof/>
      </w:rPr>
      <w:fldChar w:fldCharType="end"/>
    </w:r>
    <w:r w:rsidR="00644EFE">
      <w:t xml:space="preserve"> of 3</w:t>
    </w:r>
  </w:p>
  <w:p w:rsidR="00644EFE" w:rsidRDefault="00644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Default="00644EFE" w:rsidP="00774C86">
    <w:pPr>
      <w:pStyle w:val="Footer"/>
    </w:pPr>
    <w:r>
      <w:t>MCR Bladder Abstract  -</w:t>
    </w:r>
    <w:r w:rsidR="00A82AC9">
      <w:t xml:space="preserve"> Rev 2/2014</w:t>
    </w:r>
    <w:r>
      <w:tab/>
    </w:r>
    <w:r>
      <w:tab/>
    </w:r>
    <w:r w:rsidR="004E5E4E">
      <w:fldChar w:fldCharType="begin"/>
    </w:r>
    <w:r w:rsidR="004E5E4E">
      <w:instrText xml:space="preserve"> PAGE   \* MERGEFORMAT </w:instrText>
    </w:r>
    <w:r w:rsidR="004E5E4E">
      <w:fldChar w:fldCharType="separate"/>
    </w:r>
    <w:r w:rsidR="000465D1">
      <w:rPr>
        <w:noProof/>
      </w:rPr>
      <w:t>3</w:t>
    </w:r>
    <w:r w:rsidR="004E5E4E">
      <w:rPr>
        <w:noProof/>
      </w:rPr>
      <w:fldChar w:fldCharType="end"/>
    </w:r>
    <w:r>
      <w:t xml:space="preserve"> of 3</w:t>
    </w:r>
  </w:p>
  <w:p w:rsidR="00644EFE" w:rsidRDefault="00644EFE" w:rsidP="00842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9548"/>
      <w:docPartObj>
        <w:docPartGallery w:val="Page Numbers (Bottom of Page)"/>
        <w:docPartUnique/>
      </w:docPartObj>
    </w:sdtPr>
    <w:sdtEndPr/>
    <w:sdtContent>
      <w:p w:rsidR="00644EFE" w:rsidRDefault="00644EFE" w:rsidP="00774C86">
        <w:pPr>
          <w:pStyle w:val="Footer"/>
        </w:pPr>
        <w:r>
          <w:t xml:space="preserve">MCR Bladder Abstract  -Rev </w:t>
        </w:r>
        <w:r w:rsidR="00A82AC9">
          <w:t>2/2014</w:t>
        </w:r>
        <w:r>
          <w:tab/>
        </w:r>
        <w:r>
          <w:tab/>
        </w:r>
        <w:r w:rsidR="004E5E4E">
          <w:fldChar w:fldCharType="begin"/>
        </w:r>
        <w:r w:rsidR="004E5E4E">
          <w:instrText xml:space="preserve"> PAGE   \* MERGEFORMAT </w:instrText>
        </w:r>
        <w:r w:rsidR="004E5E4E">
          <w:fldChar w:fldCharType="separate"/>
        </w:r>
        <w:r w:rsidR="006A0F85">
          <w:rPr>
            <w:noProof/>
          </w:rPr>
          <w:t>1</w:t>
        </w:r>
        <w:r w:rsidR="004E5E4E">
          <w:rPr>
            <w:noProof/>
          </w:rPr>
          <w:fldChar w:fldCharType="end"/>
        </w:r>
        <w:r>
          <w:t xml:space="preserve"> of 3</w:t>
        </w:r>
      </w:p>
    </w:sdtContent>
  </w:sdt>
  <w:p w:rsidR="00644EFE" w:rsidRDefault="00644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FE" w:rsidRDefault="00644EFE" w:rsidP="0062517E">
      <w:pPr>
        <w:spacing w:after="0" w:line="240" w:lineRule="auto"/>
      </w:pPr>
      <w:r>
        <w:separator/>
      </w:r>
    </w:p>
  </w:footnote>
  <w:footnote w:type="continuationSeparator" w:id="0">
    <w:p w:rsidR="00644EFE" w:rsidRDefault="00644EFE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Pr="0008436A" w:rsidRDefault="00644EFE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Pr="00001B90" w:rsidRDefault="00644EFE" w:rsidP="00AF501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  <w:p w:rsidR="00644EFE" w:rsidRPr="0008436A" w:rsidRDefault="00644EFE" w:rsidP="00AF5016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FE" w:rsidRPr="00275A1B" w:rsidRDefault="0030575E" w:rsidP="0030575E">
    <w:pPr>
      <w:pStyle w:val="Header"/>
      <w:tabs>
        <w:tab w:val="clear" w:pos="4680"/>
        <w:tab w:val="clear" w:pos="9360"/>
        <w:tab w:val="left" w:pos="8385"/>
      </w:tabs>
      <w:jc w:val="center"/>
      <w:rPr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2848" behindDoc="0" locked="0" layoutInCell="1" allowOverlap="1" wp14:anchorId="264BDC6F" wp14:editId="47546637">
          <wp:simplePos x="0" y="0"/>
          <wp:positionH relativeFrom="column">
            <wp:posOffset>4086225</wp:posOffset>
          </wp:positionH>
          <wp:positionV relativeFrom="paragraph">
            <wp:posOffset>-9525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3" name="Picture 1" descr="C:\Documents and Settings\Ross_w\Temporary Internet Files\Content.Outlook\GFB72B02\West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ss_w\Temporary Internet Files\Content.Outlook\GFB72B02\Westa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0BE2284C" wp14:editId="7E3096B1">
          <wp:simplePos x="0" y="0"/>
          <wp:positionH relativeFrom="column">
            <wp:posOffset>180975</wp:posOffset>
          </wp:positionH>
          <wp:positionV relativeFrom="paragraph">
            <wp:posOffset>-85725</wp:posOffset>
          </wp:positionV>
          <wp:extent cx="1666875" cy="762000"/>
          <wp:effectExtent l="0" t="0" r="9525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4EFE" w:rsidRPr="00275A1B">
      <w:rPr>
        <w:b/>
        <w:sz w:val="24"/>
        <w:szCs w:val="24"/>
      </w:rPr>
      <w:t>Maryland Cancer Registry</w:t>
    </w:r>
  </w:p>
  <w:p w:rsidR="00644EFE" w:rsidRPr="00275A1B" w:rsidRDefault="00644EFE" w:rsidP="0030575E">
    <w:pPr>
      <w:pStyle w:val="Header"/>
      <w:tabs>
        <w:tab w:val="clear" w:pos="4680"/>
        <w:tab w:val="clear" w:pos="9360"/>
        <w:tab w:val="left" w:pos="8385"/>
      </w:tabs>
      <w:jc w:val="center"/>
      <w:rPr>
        <w:b/>
        <w:sz w:val="24"/>
        <w:szCs w:val="24"/>
      </w:rPr>
    </w:pPr>
    <w:r w:rsidRPr="00275A1B">
      <w:rPr>
        <w:b/>
        <w:sz w:val="24"/>
        <w:szCs w:val="24"/>
      </w:rPr>
      <w:t>CANCER/TUMOR REPORTING</w:t>
    </w:r>
  </w:p>
  <w:p w:rsidR="00644EFE" w:rsidRPr="00275A1B" w:rsidRDefault="0030575E" w:rsidP="0030575E">
    <w:pPr>
      <w:pStyle w:val="Header"/>
      <w:tabs>
        <w:tab w:val="clear" w:pos="4680"/>
        <w:tab w:val="left" w:pos="-3150"/>
      </w:tabs>
      <w:jc w:val="center"/>
      <w:rPr>
        <w:b/>
        <w:sz w:val="24"/>
        <w:szCs w:val="24"/>
      </w:rPr>
    </w:pPr>
    <w:r w:rsidRPr="00340C0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11EF26" wp14:editId="30105F65">
              <wp:simplePos x="0" y="0"/>
              <wp:positionH relativeFrom="column">
                <wp:posOffset>4648200</wp:posOffset>
              </wp:positionH>
              <wp:positionV relativeFrom="paragraph">
                <wp:posOffset>8890</wp:posOffset>
              </wp:positionV>
              <wp:extent cx="112395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75E" w:rsidRDefault="0030575E" w:rsidP="0030575E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1500 Research Blvd</w:t>
                          </w:r>
                        </w:p>
                        <w:p w:rsidR="0030575E" w:rsidRDefault="0030575E" w:rsidP="0030575E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WESTAT, INC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1500 Research Blvd, TB 150F</w:t>
                          </w:r>
                        </w:p>
                        <w:p w:rsidR="0030575E" w:rsidRPr="00340C0F" w:rsidRDefault="0030575E" w:rsidP="0030575E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 w:rsidRPr="0008436A">
                            <w:rPr>
                              <w:sz w:val="16"/>
                              <w:szCs w:val="16"/>
                            </w:rPr>
                            <w:t>Rockville, MD  20850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366pt;margin-top:.7pt;width:88.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8DAIAAPQDAAAOAAAAZHJzL2Uyb0RvYy54bWysU9tu2zAMfR+wfxD0vthxkr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" filled="f" stroked="f">
              <v:textbox>
                <w:txbxContent>
                  <w:p w:rsidR="0030575E" w:rsidRDefault="0030575E" w:rsidP="0030575E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1500 Research Blvd</w:t>
                    </w:r>
                  </w:p>
                  <w:p w:rsidR="0030575E" w:rsidRDefault="0030575E" w:rsidP="0030575E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WESTAT, INC</w:t>
                    </w:r>
                    <w:r>
                      <w:rPr>
                        <w:sz w:val="16"/>
                        <w:szCs w:val="16"/>
                      </w:rPr>
                      <w:tab/>
                      <w:t>1500 Research Blvd, TB 150F</w:t>
                    </w:r>
                  </w:p>
                  <w:p w:rsidR="0030575E" w:rsidRPr="00340C0F" w:rsidRDefault="0030575E" w:rsidP="0030575E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 w:rsidRPr="0008436A">
                      <w:rPr>
                        <w:sz w:val="16"/>
                        <w:szCs w:val="16"/>
                      </w:rPr>
                      <w:t>Rockville, MD  20850</w:t>
                    </w:r>
                  </w:p>
                </w:txbxContent>
              </v:textbox>
            </v:shape>
          </w:pict>
        </mc:Fallback>
      </mc:AlternateContent>
    </w:r>
    <w:r w:rsidR="00644EFE" w:rsidRPr="00275A1B">
      <w:rPr>
        <w:b/>
        <w:sz w:val="24"/>
        <w:szCs w:val="24"/>
      </w:rPr>
      <w:t>Bladder Abstract</w:t>
    </w:r>
  </w:p>
  <w:p w:rsidR="0030575E" w:rsidRDefault="0030575E" w:rsidP="0030575E">
    <w:pPr>
      <w:pStyle w:val="Header"/>
      <w:rPr>
        <w:sz w:val="24"/>
        <w:szCs w:val="24"/>
      </w:rPr>
    </w:pPr>
  </w:p>
  <w:p w:rsidR="0030575E" w:rsidRPr="00275A1B" w:rsidRDefault="00644EFE" w:rsidP="0030575E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644EFE" w:rsidRPr="00275A1B" w:rsidRDefault="00644EFE" w:rsidP="00774C8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4B4"/>
    <w:multiLevelType w:val="multilevel"/>
    <w:tmpl w:val="8EC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829E4"/>
    <w:multiLevelType w:val="multilevel"/>
    <w:tmpl w:val="8FC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013D07"/>
    <w:rsid w:val="00026354"/>
    <w:rsid w:val="00034931"/>
    <w:rsid w:val="000465D1"/>
    <w:rsid w:val="00063169"/>
    <w:rsid w:val="000657D8"/>
    <w:rsid w:val="000665BD"/>
    <w:rsid w:val="0008436A"/>
    <w:rsid w:val="000975C8"/>
    <w:rsid w:val="000E3F6F"/>
    <w:rsid w:val="000F4B0E"/>
    <w:rsid w:val="000F518F"/>
    <w:rsid w:val="00100EE9"/>
    <w:rsid w:val="00113DBC"/>
    <w:rsid w:val="001151A0"/>
    <w:rsid w:val="00120744"/>
    <w:rsid w:val="0014088E"/>
    <w:rsid w:val="0014302F"/>
    <w:rsid w:val="00151E47"/>
    <w:rsid w:val="00167735"/>
    <w:rsid w:val="001A7B6F"/>
    <w:rsid w:val="001B057F"/>
    <w:rsid w:val="001B05D6"/>
    <w:rsid w:val="001D1F12"/>
    <w:rsid w:val="001F2AF6"/>
    <w:rsid w:val="001F4363"/>
    <w:rsid w:val="0020065F"/>
    <w:rsid w:val="00202649"/>
    <w:rsid w:val="0020588B"/>
    <w:rsid w:val="00206F26"/>
    <w:rsid w:val="0021547A"/>
    <w:rsid w:val="00216BE5"/>
    <w:rsid w:val="00242D24"/>
    <w:rsid w:val="00251654"/>
    <w:rsid w:val="002553F1"/>
    <w:rsid w:val="00275A1B"/>
    <w:rsid w:val="00293768"/>
    <w:rsid w:val="002A2C99"/>
    <w:rsid w:val="002A4668"/>
    <w:rsid w:val="002B3B74"/>
    <w:rsid w:val="002C6B9C"/>
    <w:rsid w:val="002D7A74"/>
    <w:rsid w:val="002E0E49"/>
    <w:rsid w:val="00304159"/>
    <w:rsid w:val="0030575E"/>
    <w:rsid w:val="00314B03"/>
    <w:rsid w:val="0036381A"/>
    <w:rsid w:val="00364660"/>
    <w:rsid w:val="00372949"/>
    <w:rsid w:val="00394EF7"/>
    <w:rsid w:val="003A5FC8"/>
    <w:rsid w:val="003B2B09"/>
    <w:rsid w:val="003B4400"/>
    <w:rsid w:val="003D1438"/>
    <w:rsid w:val="003D5434"/>
    <w:rsid w:val="003D5623"/>
    <w:rsid w:val="003D56BF"/>
    <w:rsid w:val="003E4C82"/>
    <w:rsid w:val="00406758"/>
    <w:rsid w:val="004118FA"/>
    <w:rsid w:val="00411ED1"/>
    <w:rsid w:val="004149C5"/>
    <w:rsid w:val="00443C1B"/>
    <w:rsid w:val="00465492"/>
    <w:rsid w:val="00481E80"/>
    <w:rsid w:val="004D3B69"/>
    <w:rsid w:val="004D41E4"/>
    <w:rsid w:val="004E5E4E"/>
    <w:rsid w:val="004F2894"/>
    <w:rsid w:val="0050404F"/>
    <w:rsid w:val="00514F06"/>
    <w:rsid w:val="00523D83"/>
    <w:rsid w:val="00540A63"/>
    <w:rsid w:val="0054617E"/>
    <w:rsid w:val="0055706F"/>
    <w:rsid w:val="005E5BF6"/>
    <w:rsid w:val="005F00D5"/>
    <w:rsid w:val="006064D8"/>
    <w:rsid w:val="006146FC"/>
    <w:rsid w:val="006165C4"/>
    <w:rsid w:val="00622117"/>
    <w:rsid w:val="0062517E"/>
    <w:rsid w:val="00626C20"/>
    <w:rsid w:val="00637D34"/>
    <w:rsid w:val="00644EFE"/>
    <w:rsid w:val="006558D2"/>
    <w:rsid w:val="006631C3"/>
    <w:rsid w:val="006636F5"/>
    <w:rsid w:val="0067723A"/>
    <w:rsid w:val="006943AC"/>
    <w:rsid w:val="00695DF5"/>
    <w:rsid w:val="006A0F85"/>
    <w:rsid w:val="006B35B3"/>
    <w:rsid w:val="006E6184"/>
    <w:rsid w:val="006F6FE7"/>
    <w:rsid w:val="00700563"/>
    <w:rsid w:val="00716167"/>
    <w:rsid w:val="007319C9"/>
    <w:rsid w:val="0073261D"/>
    <w:rsid w:val="00737818"/>
    <w:rsid w:val="007427DD"/>
    <w:rsid w:val="00746568"/>
    <w:rsid w:val="007472FE"/>
    <w:rsid w:val="00755136"/>
    <w:rsid w:val="00767111"/>
    <w:rsid w:val="00774C86"/>
    <w:rsid w:val="00777EA5"/>
    <w:rsid w:val="007968FA"/>
    <w:rsid w:val="007A1E61"/>
    <w:rsid w:val="007A74A5"/>
    <w:rsid w:val="007D26D8"/>
    <w:rsid w:val="007D709D"/>
    <w:rsid w:val="007E4959"/>
    <w:rsid w:val="007F6541"/>
    <w:rsid w:val="008176D4"/>
    <w:rsid w:val="008227F7"/>
    <w:rsid w:val="008235B8"/>
    <w:rsid w:val="00827158"/>
    <w:rsid w:val="008279EF"/>
    <w:rsid w:val="00833318"/>
    <w:rsid w:val="00842C58"/>
    <w:rsid w:val="00842E02"/>
    <w:rsid w:val="008922FB"/>
    <w:rsid w:val="008D0D3D"/>
    <w:rsid w:val="008D23C4"/>
    <w:rsid w:val="008E41FA"/>
    <w:rsid w:val="008E7C1F"/>
    <w:rsid w:val="008F1EBD"/>
    <w:rsid w:val="00911D8D"/>
    <w:rsid w:val="009242E3"/>
    <w:rsid w:val="0092597B"/>
    <w:rsid w:val="0095546C"/>
    <w:rsid w:val="0095623B"/>
    <w:rsid w:val="00981F9D"/>
    <w:rsid w:val="009E1C27"/>
    <w:rsid w:val="009F1EF8"/>
    <w:rsid w:val="009F5CA4"/>
    <w:rsid w:val="00A10698"/>
    <w:rsid w:val="00A34A03"/>
    <w:rsid w:val="00A37675"/>
    <w:rsid w:val="00A82AC9"/>
    <w:rsid w:val="00AC6960"/>
    <w:rsid w:val="00AC6FA1"/>
    <w:rsid w:val="00AE58CC"/>
    <w:rsid w:val="00AF5016"/>
    <w:rsid w:val="00B1227D"/>
    <w:rsid w:val="00B12F6F"/>
    <w:rsid w:val="00B13A70"/>
    <w:rsid w:val="00B32F03"/>
    <w:rsid w:val="00B33720"/>
    <w:rsid w:val="00B400A6"/>
    <w:rsid w:val="00B57E45"/>
    <w:rsid w:val="00B626CC"/>
    <w:rsid w:val="00B913BF"/>
    <w:rsid w:val="00BA36B0"/>
    <w:rsid w:val="00BA439E"/>
    <w:rsid w:val="00BA7BB9"/>
    <w:rsid w:val="00BC32D4"/>
    <w:rsid w:val="00BE72A8"/>
    <w:rsid w:val="00C02D33"/>
    <w:rsid w:val="00C23A27"/>
    <w:rsid w:val="00C3077D"/>
    <w:rsid w:val="00C355D2"/>
    <w:rsid w:val="00C611FB"/>
    <w:rsid w:val="00C90EFF"/>
    <w:rsid w:val="00CB01ED"/>
    <w:rsid w:val="00CD2953"/>
    <w:rsid w:val="00CD3795"/>
    <w:rsid w:val="00CD512A"/>
    <w:rsid w:val="00CF0129"/>
    <w:rsid w:val="00CF53B7"/>
    <w:rsid w:val="00D17878"/>
    <w:rsid w:val="00D261FD"/>
    <w:rsid w:val="00D44590"/>
    <w:rsid w:val="00D91881"/>
    <w:rsid w:val="00DA7009"/>
    <w:rsid w:val="00DB40D6"/>
    <w:rsid w:val="00DC0ACF"/>
    <w:rsid w:val="00DC7939"/>
    <w:rsid w:val="00DE08E0"/>
    <w:rsid w:val="00DF46A1"/>
    <w:rsid w:val="00E20A37"/>
    <w:rsid w:val="00E27E03"/>
    <w:rsid w:val="00E45C8B"/>
    <w:rsid w:val="00E6651E"/>
    <w:rsid w:val="00E9551D"/>
    <w:rsid w:val="00EA5A05"/>
    <w:rsid w:val="00EB0ECB"/>
    <w:rsid w:val="00EE09CA"/>
    <w:rsid w:val="00F073E6"/>
    <w:rsid w:val="00F42486"/>
    <w:rsid w:val="00F54909"/>
    <w:rsid w:val="00F849ED"/>
    <w:rsid w:val="00F924A0"/>
    <w:rsid w:val="00FA1739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1057A-0A75-4736-9CC2-B8500ABA4E21}"/>
</file>

<file path=customXml/itemProps2.xml><?xml version="1.0" encoding="utf-8"?>
<ds:datastoreItem xmlns:ds="http://schemas.openxmlformats.org/officeDocument/2006/customXml" ds:itemID="{0116B93D-DB3A-4E39-A112-655037C5CEE2}"/>
</file>

<file path=customXml/itemProps3.xml><?xml version="1.0" encoding="utf-8"?>
<ds:datastoreItem xmlns:ds="http://schemas.openxmlformats.org/officeDocument/2006/customXml" ds:itemID="{08A2303C-9E04-4147-BFAB-C562F2AE3B8E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2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Kelly Richardson</cp:lastModifiedBy>
  <cp:revision>2</cp:revision>
  <cp:lastPrinted>2012-05-04T14:48:00Z</cp:lastPrinted>
  <dcterms:created xsi:type="dcterms:W3CDTF">2014-03-26T17:42:00Z</dcterms:created>
  <dcterms:modified xsi:type="dcterms:W3CDTF">2014-03-26T17:42:00Z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0x010100B64A4C5DE6BA1B4CB06D48563531CB20</vt:lpwstr>
  </property>
  <property fmtid="{D5CDD505-2E9C-101B-9397-08002B2CF9AE}" pid="3" name="Order">
    <vt:r8>11700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