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417A" w:rsidRPr="00EB0ECB" w:rsidRDefault="00330834" w:rsidP="000F518F">
      <w:pPr>
        <w:spacing w:line="240" w:lineRule="auto"/>
        <w:ind w:left="-540" w:right="-45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-104140</wp:posOffset>
                </wp:positionV>
                <wp:extent cx="1779270" cy="300990"/>
                <wp:effectExtent l="9525" t="10160" r="11430" b="12700"/>
                <wp:wrapSquare wrapText="bothSides"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C2" w:rsidRPr="004149C5" w:rsidRDefault="003613C2" w:rsidP="00C839B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4149C5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75pt;margin-top:-8.2pt;width:140.1pt;height:23.7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">
                <v:textbox>
                  <w:txbxContent>
                    <w:p w:rsidR="003613C2" w:rsidRPr="004149C5" w:rsidRDefault="003613C2" w:rsidP="00C839BB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4149C5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CE6" w:rsidRDefault="00330834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876300" cy="0"/>
                <wp:effectExtent l="9525" t="13970" r="9525" b="508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5.5pt;margin-top:9.35pt;width:6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g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UGj573XsTSahfkMxhUQVqmtDR3So3o1L5p+d0jpqiOq5TH47WQgNwsZybuUcHEGquyGz5pBDAH8&#10;OKxjY/sACWNAx6jJ6aYJP3pE4eP8cfaQ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118745</wp:posOffset>
                </wp:positionV>
                <wp:extent cx="2962275" cy="0"/>
                <wp:effectExtent l="9525" t="13970" r="9525" b="5080"/>
                <wp:wrapNone/>
                <wp:docPr id="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0.5pt;margin-top:9.35pt;width:233.2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c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FOS&#10;9LCjp4NToTR68PMZtM0hrJQ74zukJ/mqnxX9bpFUZUtkw0Pw21lDbuIzoncp/mI1VNkPXxSDGAL4&#10;YVin2vQeEsaATmEn59tO+MkhCh/T5TxN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>FACILITY NAME:</w:t>
      </w:r>
      <w:r w:rsidR="0013417A">
        <w:rPr>
          <w:noProof/>
          <w:sz w:val="20"/>
          <w:szCs w:val="20"/>
        </w:rPr>
        <w:t xml:space="preserve">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 w:rsidRPr="003E4C82">
        <w:rPr>
          <w:noProof/>
          <w:sz w:val="20"/>
          <w:szCs w:val="20"/>
        </w:rPr>
        <w:t xml:space="preserve">ABSTRACTOR </w:t>
      </w:r>
      <w:r w:rsidR="0013417A">
        <w:rPr>
          <w:noProof/>
          <w:sz w:val="20"/>
          <w:szCs w:val="20"/>
        </w:rPr>
        <w:t xml:space="preserve">INITIALS: </w:t>
      </w:r>
    </w:p>
    <w:p w:rsidR="009F3CE6" w:rsidRDefault="009F3CE6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</w:p>
    <w:p w:rsidR="009F3CE6" w:rsidRDefault="009F3CE6" w:rsidP="009F3CE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PHYSICIAN’S NATIONAL PROVIDER ID (NPI) #:     </w:t>
      </w:r>
    </w:p>
    <w:p w:rsidR="009F3CE6" w:rsidRDefault="009F3CE6" w:rsidP="009F3CE6">
      <w:pPr>
        <w:tabs>
          <w:tab w:val="left" w:pos="2175"/>
        </w:tabs>
        <w:spacing w:after="0" w:line="240" w:lineRule="auto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76B8A8" wp14:editId="7496FC3D">
                <wp:simplePos x="0" y="0"/>
                <wp:positionH relativeFrom="column">
                  <wp:posOffset>2009775</wp:posOffset>
                </wp:positionH>
                <wp:positionV relativeFrom="paragraph">
                  <wp:posOffset>6985</wp:posOffset>
                </wp:positionV>
                <wp:extent cx="3762375" cy="0"/>
                <wp:effectExtent l="0" t="0" r="952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8.25pt;margin-top:.55pt;width:296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pW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"/>
            </w:pict>
          </mc:Fallback>
        </mc:AlternateContent>
      </w:r>
      <w:r w:rsidR="00551668">
        <w:rPr>
          <w:noProof/>
          <w:sz w:val="20"/>
          <w:szCs w:val="20"/>
        </w:rPr>
        <w:fldChar w:fldCharType="begin"/>
      </w:r>
      <w:r w:rsidR="0013417A">
        <w:rPr>
          <w:noProof/>
          <w:sz w:val="20"/>
          <w:szCs w:val="20"/>
        </w:rPr>
        <w:instrText xml:space="preserve"> SUBJECT  \* FirstCap  \* MERGEFORMAT </w:instrText>
      </w:r>
      <w:r w:rsidR="00551668">
        <w:rPr>
          <w:noProof/>
          <w:sz w:val="20"/>
          <w:szCs w:val="20"/>
        </w:rPr>
        <w:fldChar w:fldCharType="end"/>
      </w:r>
    </w:p>
    <w:p w:rsidR="0013417A" w:rsidRDefault="00330834" w:rsidP="009F3CE6">
      <w:pPr>
        <w:tabs>
          <w:tab w:val="left" w:pos="2175"/>
        </w:tabs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B797E8" wp14:editId="634B5D05">
                <wp:simplePos x="0" y="0"/>
                <wp:positionH relativeFrom="column">
                  <wp:posOffset>1918335</wp:posOffset>
                </wp:positionH>
                <wp:positionV relativeFrom="paragraph">
                  <wp:posOffset>127000</wp:posOffset>
                </wp:positionV>
                <wp:extent cx="3853815" cy="0"/>
                <wp:effectExtent l="13335" t="12700" r="9525" b="63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51.05pt;margin-top:10pt;width:303.4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DM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HzFS&#10;pIcdPe+9jqXRIsxnMK6AsEptbeiQHtWredH0u0NKVx1RLY/BbycDuVnISN6lhIszUGU3fNYMYgjg&#10;x2EdG9sHSBgDOsadnG474UePKHyczmfTeTbDiF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>FACILITY ID #</w:t>
      </w:r>
      <w:r w:rsidR="0013417A">
        <w:rPr>
          <w:noProof/>
          <w:sz w:val="20"/>
          <w:szCs w:val="20"/>
        </w:rPr>
        <w:t xml:space="preserve"> (Assigned by MCR, if known) </w:t>
      </w:r>
      <w:r w:rsidR="0013417A" w:rsidRPr="003E4C82">
        <w:rPr>
          <w:noProof/>
          <w:sz w:val="20"/>
          <w:szCs w:val="20"/>
        </w:rPr>
        <w:t>: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  <w:t xml:space="preserve">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</w:p>
    <w:p w:rsidR="0013417A" w:rsidRPr="0071520D" w:rsidRDefault="0013417A" w:rsidP="00767111">
      <w:pPr>
        <w:spacing w:after="0" w:line="240" w:lineRule="auto"/>
        <w:ind w:left="-547"/>
        <w:rPr>
          <w:noProof/>
          <w:sz w:val="16"/>
          <w:szCs w:val="16"/>
        </w:rPr>
      </w:pPr>
    </w:p>
    <w:p w:rsidR="0013417A" w:rsidRPr="003E4C82" w:rsidRDefault="0013417A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Pr="003E4C82">
        <w:rPr>
          <w:noProof/>
          <w:sz w:val="20"/>
          <w:szCs w:val="20"/>
        </w:rPr>
        <w:t>EDICAL RECORD #</w:t>
      </w:r>
      <w:r>
        <w:rPr>
          <w:noProof/>
          <w:sz w:val="20"/>
          <w:szCs w:val="20"/>
        </w:rPr>
        <w:t xml:space="preserve"> (if applicable)</w:t>
      </w:r>
      <w:r w:rsidRPr="003E4C82">
        <w:rPr>
          <w:noProof/>
          <w:sz w:val="20"/>
          <w:szCs w:val="20"/>
        </w:rPr>
        <w:t xml:space="preserve">: </w:t>
      </w:r>
      <w:r>
        <w:rPr>
          <w:noProof/>
          <w:sz w:val="20"/>
          <w:szCs w:val="20"/>
        </w:rPr>
        <w:tab/>
      </w:r>
    </w:p>
    <w:p w:rsidR="0013417A" w:rsidRPr="00EB0ECB" w:rsidRDefault="00330834" w:rsidP="000F518F">
      <w:pPr>
        <w:spacing w:after="12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74930</wp:posOffset>
                </wp:positionV>
                <wp:extent cx="1684020" cy="264795"/>
                <wp:effectExtent l="9525" t="8255" r="11430" b="12700"/>
                <wp:wrapSquare wrapText="bothSides"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C2" w:rsidRPr="002A4668" w:rsidRDefault="003613C2" w:rsidP="00C839BB">
                            <w:pPr>
                              <w:shd w:val="clear" w:color="auto" w:fill="D9D9D9" w:themeFill="background1" w:themeFillShade="D9"/>
                              <w:rPr>
                                <w:noProof/>
                              </w:rPr>
                            </w:pPr>
                            <w:r w:rsidRPr="00514F06">
                              <w:rPr>
                                <w:b/>
                                <w:noProof/>
                              </w:rPr>
                              <w:t>PATIENT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14F06">
                              <w:rPr>
                                <w:b/>
                                <w:noProof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7.75pt;margin-top:5.9pt;width:132.6pt;height:20.8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">
                <v:textbox>
                  <w:txbxContent>
                    <w:p w:rsidR="003613C2" w:rsidRPr="002A4668" w:rsidRDefault="003613C2" w:rsidP="00C839BB">
                      <w:pPr>
                        <w:shd w:val="clear" w:color="auto" w:fill="D9D9D9" w:themeFill="background1" w:themeFillShade="D9"/>
                        <w:rPr>
                          <w:noProof/>
                        </w:rPr>
                      </w:pPr>
                      <w:r w:rsidRPr="00514F06">
                        <w:rPr>
                          <w:b/>
                          <w:noProof/>
                        </w:rPr>
                        <w:t>PATIENT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14F06">
                        <w:rPr>
                          <w:b/>
                          <w:noProof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4276725" cy="0"/>
                <wp:effectExtent l="9525" t="5080" r="9525" b="13970"/>
                <wp:wrapNone/>
                <wp:docPr id="4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pt;margin-top:.4pt;width:336.7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YTHQIAAD0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"/>
            </w:pict>
          </mc:Fallback>
        </mc:AlternateContent>
      </w:r>
    </w:p>
    <w:p w:rsidR="0013417A" w:rsidRDefault="0013417A" w:rsidP="0071520D">
      <w:pPr>
        <w:spacing w:after="0" w:line="240" w:lineRule="auto"/>
        <w:outlineLvl w:val="0"/>
        <w:rPr>
          <w:noProof/>
          <w:sz w:val="18"/>
          <w:szCs w:val="18"/>
        </w:rPr>
      </w:pPr>
    </w:p>
    <w:p w:rsidR="0071520D" w:rsidRPr="0071520D" w:rsidRDefault="0071520D" w:rsidP="001B05D6">
      <w:pPr>
        <w:spacing w:after="0" w:line="240" w:lineRule="auto"/>
        <w:ind w:left="-547"/>
        <w:outlineLvl w:val="0"/>
        <w:rPr>
          <w:noProof/>
          <w:sz w:val="16"/>
          <w:szCs w:val="16"/>
        </w:rPr>
      </w:pPr>
    </w:p>
    <w:p w:rsidR="0013417A" w:rsidRPr="003E4C82" w:rsidRDefault="00330834" w:rsidP="001B05D6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129540</wp:posOffset>
                </wp:positionV>
                <wp:extent cx="5257800" cy="0"/>
                <wp:effectExtent l="9525" t="5715" r="9525" b="13335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.5pt;margin-top:10.2pt;width:414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Vf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PATIENT NAME: </w:t>
      </w:r>
    </w:p>
    <w:p w:rsidR="0013417A" w:rsidRPr="0071520D" w:rsidRDefault="0013417A" w:rsidP="001B05D6">
      <w:pPr>
        <w:spacing w:after="0" w:line="240" w:lineRule="auto"/>
        <w:ind w:left="-547"/>
        <w:rPr>
          <w:noProof/>
          <w:sz w:val="16"/>
          <w:szCs w:val="16"/>
        </w:rPr>
      </w:pPr>
    </w:p>
    <w:p w:rsidR="0013417A" w:rsidRDefault="00A81183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89D949" wp14:editId="1861B457">
                <wp:simplePos x="0" y="0"/>
                <wp:positionH relativeFrom="column">
                  <wp:posOffset>4085590</wp:posOffset>
                </wp:positionH>
                <wp:positionV relativeFrom="paragraph">
                  <wp:posOffset>74930</wp:posOffset>
                </wp:positionV>
                <wp:extent cx="2926080" cy="3581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83" w:rsidRDefault="00A81183" w:rsidP="00A81183">
                            <w:r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1.7pt;margin-top:5.9pt;width:230.4pt;height:28.2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" filled="f" stroked="f">
                <v:textbox style="mso-fit-shape-to-text:t">
                  <w:txbxContent>
                    <w:p w:rsidR="00A81183" w:rsidRDefault="00A81183" w:rsidP="00A81183">
                      <w:r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</w:t>
                      </w:r>
                      <w:r>
                        <w:rPr>
                          <w:sz w:val="16"/>
                          <w:szCs w:val="16"/>
                        </w:rPr>
                        <w:t xml:space="preserve"> DD</w:t>
                      </w:r>
                    </w:p>
                  </w:txbxContent>
                </v:textbox>
              </v:shape>
            </w:pict>
          </mc:Fallback>
        </mc:AlternateContent>
      </w:r>
      <w:r w:rsidR="0033083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467FF3" wp14:editId="3EA75F06">
                <wp:simplePos x="0" y="0"/>
                <wp:positionH relativeFrom="column">
                  <wp:posOffset>4086225</wp:posOffset>
                </wp:positionH>
                <wp:positionV relativeFrom="paragraph">
                  <wp:posOffset>143510</wp:posOffset>
                </wp:positionV>
                <wp:extent cx="1685925" cy="635"/>
                <wp:effectExtent l="9525" t="10160" r="9525" b="825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1.75pt;margin-top:11.3pt;width:132.75pt;height: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Y/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"/>
            </w:pict>
          </mc:Fallback>
        </mc:AlternateContent>
      </w:r>
      <w:r w:rsidR="0033083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F5498A" wp14:editId="1E12FD3D">
                <wp:simplePos x="0" y="0"/>
                <wp:positionH relativeFrom="column">
                  <wp:posOffset>323850</wp:posOffset>
                </wp:positionH>
                <wp:positionV relativeFrom="paragraph">
                  <wp:posOffset>142875</wp:posOffset>
                </wp:positionV>
                <wp:extent cx="2857500" cy="0"/>
                <wp:effectExtent l="9525" t="9525" r="9525" b="9525"/>
                <wp:wrapNone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5.5pt;margin-top:11.25pt;width:2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5A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Uowk&#10;6WFHTwenQmmUZH5Ag7Y5xJVyZ3yL9CRf9bOi3y2SqmyJbHiIfjtrSE58RvQuxV+shjL74YtiEEOg&#10;QJjWqTa9h4Q5oFNYyvm2FH5yiMLHdDF7mMWwO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>SOC  SEC #:</w:t>
      </w:r>
      <w:r w:rsidR="0013417A">
        <w:rPr>
          <w:noProof/>
          <w:sz w:val="20"/>
          <w:szCs w:val="20"/>
        </w:rPr>
        <w:tab/>
      </w:r>
      <w:r w:rsidR="0013417A" w:rsidRPr="003E4C82">
        <w:rPr>
          <w:noProof/>
          <w:sz w:val="20"/>
          <w:szCs w:val="20"/>
        </w:rPr>
        <w:t xml:space="preserve">     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  <w:t xml:space="preserve">  </w:t>
      </w:r>
      <w:r w:rsidR="0013417A" w:rsidRPr="003E4C82">
        <w:rPr>
          <w:noProof/>
          <w:sz w:val="20"/>
          <w:szCs w:val="20"/>
        </w:rPr>
        <w:t>DATE OF BIRTH</w:t>
      </w:r>
      <w:r w:rsidR="0013417A">
        <w:rPr>
          <w:noProof/>
          <w:sz w:val="20"/>
          <w:szCs w:val="20"/>
        </w:rPr>
        <w:t xml:space="preserve">:     </w:t>
      </w:r>
      <w:r w:rsidR="007725CE">
        <w:rPr>
          <w:noProof/>
          <w:sz w:val="20"/>
          <w:szCs w:val="20"/>
        </w:rPr>
        <w:t xml:space="preserve">         </w:t>
      </w:r>
      <w:r w:rsidR="0013417A">
        <w:rPr>
          <w:noProof/>
          <w:sz w:val="20"/>
          <w:szCs w:val="20"/>
        </w:rPr>
        <w:t xml:space="preserve"> /              /                 </w:t>
      </w:r>
    </w:p>
    <w:p w:rsidR="0013417A" w:rsidRPr="007725CE" w:rsidRDefault="007725CE" w:rsidP="001B05D6">
      <w:pPr>
        <w:spacing w:after="0" w:line="240" w:lineRule="auto"/>
        <w:ind w:left="-547"/>
        <w:rPr>
          <w:noProof/>
          <w:sz w:val="16"/>
          <w:szCs w:val="16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C839BB">
        <w:rPr>
          <w:noProof/>
          <w:sz w:val="20"/>
          <w:szCs w:val="20"/>
        </w:rPr>
        <w:t xml:space="preserve"> </w:t>
      </w:r>
    </w:p>
    <w:p w:rsidR="0013417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129540</wp:posOffset>
                </wp:positionV>
                <wp:extent cx="4191000" cy="635"/>
                <wp:effectExtent l="9525" t="5715" r="9525" b="12700"/>
                <wp:wrapNone/>
                <wp:docPr id="4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3pt;margin-top:10.2pt;width:330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B6IwIAAD8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Patient </w:t>
      </w:r>
      <w:r w:rsidR="0013417A">
        <w:rPr>
          <w:noProof/>
          <w:sz w:val="20"/>
          <w:szCs w:val="20"/>
        </w:rPr>
        <w:t xml:space="preserve">Residential </w:t>
      </w:r>
      <w:r w:rsidR="0013417A" w:rsidRPr="003E4C82">
        <w:rPr>
          <w:noProof/>
          <w:sz w:val="20"/>
          <w:szCs w:val="20"/>
        </w:rPr>
        <w:t>Address</w:t>
      </w:r>
      <w:r w:rsidR="0013417A">
        <w:rPr>
          <w:noProof/>
          <w:sz w:val="20"/>
          <w:szCs w:val="20"/>
        </w:rPr>
        <w:t>:</w:t>
      </w:r>
    </w:p>
    <w:p w:rsidR="0013417A" w:rsidRPr="0071520D" w:rsidRDefault="0013417A" w:rsidP="001B05D6">
      <w:pPr>
        <w:spacing w:after="0" w:line="240" w:lineRule="auto"/>
        <w:ind w:left="-547"/>
        <w:rPr>
          <w:noProof/>
          <w:sz w:val="16"/>
          <w:szCs w:val="16"/>
        </w:rPr>
      </w:pPr>
    </w:p>
    <w:p w:rsidR="0013417A" w:rsidRPr="003E4C82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142240</wp:posOffset>
                </wp:positionV>
                <wp:extent cx="4238625" cy="0"/>
                <wp:effectExtent l="9525" t="8890" r="9525" b="1016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9.25pt;margin-top:11.2pt;width:333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/B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Patient </w:t>
      </w:r>
      <w:r w:rsidR="0013417A">
        <w:rPr>
          <w:noProof/>
          <w:sz w:val="20"/>
          <w:szCs w:val="20"/>
        </w:rPr>
        <w:t xml:space="preserve">Residential </w:t>
      </w:r>
      <w:r w:rsidR="0013417A" w:rsidRPr="003E4C82">
        <w:rPr>
          <w:noProof/>
          <w:sz w:val="20"/>
          <w:szCs w:val="20"/>
        </w:rPr>
        <w:t xml:space="preserve">Address: </w:t>
      </w:r>
    </w:p>
    <w:p w:rsidR="0013417A" w:rsidRPr="0071520D" w:rsidRDefault="0013417A" w:rsidP="001B05D6">
      <w:pPr>
        <w:spacing w:after="0" w:line="240" w:lineRule="auto"/>
        <w:ind w:left="-547"/>
        <w:rPr>
          <w:noProof/>
          <w:sz w:val="16"/>
          <w:szCs w:val="16"/>
        </w:rPr>
      </w:pPr>
    </w:p>
    <w:p w:rsidR="0013417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127635</wp:posOffset>
                </wp:positionV>
                <wp:extent cx="1543050" cy="0"/>
                <wp:effectExtent l="9525" t="13335" r="9525" b="571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3pt;margin-top:10.05pt;width:121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R9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VR9hgGNBhXQFyltja0SI/q1bxo+t0hpauOqJbH6LeTgeQsZCTvUsLFGSizGz5rBjEE&#10;CsRpHRvbB0iYAzrGpZxuS+FHjyh8zGb5NJ3B7u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127635</wp:posOffset>
                </wp:positionV>
                <wp:extent cx="1200150" cy="0"/>
                <wp:effectExtent l="9525" t="13335" r="9525" b="5715"/>
                <wp:wrapNone/>
                <wp:docPr id="3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7.25pt;margin-top:10.05pt;width:94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ZO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127635</wp:posOffset>
                </wp:positionV>
                <wp:extent cx="2247900" cy="0"/>
                <wp:effectExtent l="9525" t="13335" r="9525" b="5715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.25pt;margin-top:10.05pt;width:177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+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kqUf0KBtDnGl3BnfIj3JV/2i6HeLpCpbIhseot/OGpITnxG9S/EXq6HMfvisGMQQ&#10;KBCmdapN7yFhDugUlnK+LYWfHKLwMU2zx2UM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"/>
            </w:pict>
          </mc:Fallback>
        </mc:AlternateContent>
      </w:r>
      <w:r w:rsidR="0013417A" w:rsidRPr="003E4C82">
        <w:rPr>
          <w:noProof/>
          <w:sz w:val="20"/>
          <w:szCs w:val="20"/>
        </w:rPr>
        <w:t xml:space="preserve">City/State/Zip: </w:t>
      </w:r>
      <w:r w:rsidR="0013417A">
        <w:rPr>
          <w:noProof/>
          <w:sz w:val="20"/>
          <w:szCs w:val="20"/>
        </w:rPr>
        <w:t xml:space="preserve">                                                                                ,                                                , </w:t>
      </w:r>
    </w:p>
    <w:p w:rsidR="0013417A" w:rsidRPr="0071520D" w:rsidRDefault="0013417A" w:rsidP="001B05D6">
      <w:pPr>
        <w:spacing w:after="0" w:line="240" w:lineRule="auto"/>
        <w:ind w:left="-547"/>
        <w:rPr>
          <w:b/>
          <w:noProof/>
          <w:sz w:val="16"/>
          <w:szCs w:val="16"/>
        </w:rPr>
      </w:pPr>
    </w:p>
    <w:p w:rsidR="0013417A" w:rsidRPr="0008436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144780</wp:posOffset>
                </wp:positionV>
                <wp:extent cx="3314700" cy="0"/>
                <wp:effectExtent l="9525" t="11430" r="9525" b="762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60.75pt;margin-top:11.4pt;width:2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WU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Type">
          <w:r w:rsidR="0013417A" w:rsidRPr="0008436A">
            <w:rPr>
              <w:noProof/>
              <w:sz w:val="20"/>
              <w:szCs w:val="20"/>
            </w:rPr>
            <w:t>County</w:t>
          </w:r>
        </w:smartTag>
        <w:r w:rsidR="0013417A" w:rsidRPr="0008436A">
          <w:rPr>
            <w:noProof/>
            <w:sz w:val="20"/>
            <w:szCs w:val="20"/>
          </w:rPr>
          <w:t xml:space="preserve"> </w:t>
        </w:r>
        <w:r w:rsidR="0013417A">
          <w:rPr>
            <w:noProof/>
            <w:sz w:val="20"/>
            <w:szCs w:val="20"/>
          </w:rPr>
          <w:t xml:space="preserve">of </w:t>
        </w:r>
        <w:smartTag w:uri="urn:schemas-microsoft-com:office:smarttags" w:element="PlaceName">
          <w:r w:rsidR="0013417A">
            <w:rPr>
              <w:noProof/>
              <w:sz w:val="20"/>
              <w:szCs w:val="20"/>
            </w:rPr>
            <w:t>Residence</w:t>
          </w:r>
        </w:smartTag>
      </w:smartTag>
      <w:r w:rsidR="0013417A">
        <w:rPr>
          <w:noProof/>
          <w:sz w:val="20"/>
          <w:szCs w:val="20"/>
        </w:rPr>
        <w:t xml:space="preserve">: </w:t>
      </w:r>
      <w:r w:rsidR="0013417A" w:rsidRPr="0008436A">
        <w:rPr>
          <w:noProof/>
          <w:sz w:val="20"/>
          <w:szCs w:val="20"/>
        </w:rPr>
        <w:t xml:space="preserve"> </w:t>
      </w:r>
    </w:p>
    <w:p w:rsidR="0013417A" w:rsidRPr="0071520D" w:rsidRDefault="0013417A" w:rsidP="001B05D6">
      <w:pPr>
        <w:spacing w:after="0" w:line="240" w:lineRule="auto"/>
        <w:ind w:left="-547"/>
        <w:rPr>
          <w:b/>
          <w:noProof/>
          <w:sz w:val="16"/>
          <w:szCs w:val="16"/>
        </w:rPr>
      </w:pPr>
    </w:p>
    <w:p w:rsidR="0013417A" w:rsidRDefault="0013417A" w:rsidP="00231BFE">
      <w:pPr>
        <w:spacing w:after="0" w:line="240" w:lineRule="auto"/>
        <w:ind w:left="-540" w:firstLine="7"/>
        <w:rPr>
          <w:noProof/>
          <w:sz w:val="20"/>
          <w:szCs w:val="20"/>
        </w:rPr>
      </w:pPr>
      <w:r w:rsidRPr="003E4C82">
        <w:rPr>
          <w:b/>
          <w:noProof/>
          <w:sz w:val="20"/>
          <w:szCs w:val="20"/>
        </w:rPr>
        <w:t xml:space="preserve">GENDER (check one):     </w:t>
      </w:r>
      <w:bookmarkStart w:id="1" w:name="Check1"/>
      <w:r w:rsidR="00551668">
        <w:rPr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noProof/>
          <w:sz w:val="20"/>
          <w:szCs w:val="20"/>
        </w:rPr>
        <w:instrText xml:space="preserve"> FORMCHECKBOX </w:instrText>
      </w:r>
      <w:r w:rsidR="00551668">
        <w:rPr>
          <w:b/>
          <w:noProof/>
          <w:sz w:val="20"/>
          <w:szCs w:val="20"/>
        </w:rPr>
      </w:r>
      <w:r w:rsidR="00551668">
        <w:rPr>
          <w:b/>
          <w:noProof/>
          <w:sz w:val="20"/>
          <w:szCs w:val="20"/>
        </w:rPr>
        <w:fldChar w:fldCharType="end"/>
      </w:r>
      <w:bookmarkEnd w:id="1"/>
      <w:r w:rsidRPr="003E4C82">
        <w:rPr>
          <w:b/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Male    </w:t>
      </w:r>
      <w:bookmarkStart w:id="2" w:name="Check2"/>
      <w:r w:rsidR="00551668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bookmarkEnd w:id="2"/>
      <w:r>
        <w:rPr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 xml:space="preserve">Female   </w:t>
      </w:r>
      <w:bookmarkStart w:id="3" w:name="Check3"/>
      <w:r w:rsidR="0055166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bookmarkEnd w:id="3"/>
      <w:r w:rsidRPr="003E4C82">
        <w:rPr>
          <w:noProof/>
          <w:sz w:val="20"/>
          <w:szCs w:val="20"/>
        </w:rPr>
        <w:t xml:space="preserve"> Other        </w:t>
      </w:r>
      <w:r>
        <w:rPr>
          <w:b/>
          <w:noProof/>
          <w:sz w:val="20"/>
          <w:szCs w:val="20"/>
        </w:rPr>
        <w:t>PLACE (Country</w:t>
      </w:r>
      <w:r w:rsidR="00A81183">
        <w:rPr>
          <w:b/>
          <w:noProof/>
          <w:sz w:val="20"/>
          <w:szCs w:val="20"/>
        </w:rPr>
        <w:t xml:space="preserve"> or U.S. State</w:t>
      </w:r>
      <w:r>
        <w:rPr>
          <w:b/>
          <w:noProof/>
          <w:sz w:val="20"/>
          <w:szCs w:val="20"/>
        </w:rPr>
        <w:t>) OF BIRTH</w:t>
      </w:r>
      <w:r>
        <w:rPr>
          <w:noProof/>
          <w:sz w:val="20"/>
          <w:szCs w:val="20"/>
        </w:rPr>
        <w:t xml:space="preserve"> (if known):  </w:t>
      </w:r>
    </w:p>
    <w:p w:rsidR="0013417A" w:rsidRDefault="00330834" w:rsidP="00231BFE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</wp:posOffset>
                </wp:positionV>
                <wp:extent cx="600075" cy="0"/>
                <wp:effectExtent l="0" t="0" r="9525" b="190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in;margin-top:1.3pt;width:47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"/>
            </w:pict>
          </mc:Fallback>
        </mc:AlternateContent>
      </w:r>
    </w:p>
    <w:p w:rsidR="0013417A" w:rsidRDefault="0013417A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 xml:space="preserve">RACE </w:t>
      </w:r>
      <w:r w:rsidRPr="00BE72A8">
        <w:rPr>
          <w:noProof/>
          <w:sz w:val="20"/>
          <w:szCs w:val="20"/>
        </w:rPr>
        <w:t>(check one)</w:t>
      </w:r>
      <w:r>
        <w:rPr>
          <w:noProof/>
          <w:sz w:val="20"/>
          <w:szCs w:val="20"/>
        </w:rPr>
        <w:t>:</w:t>
      </w:r>
      <w:r w:rsidRPr="00CD295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White   </w:t>
      </w:r>
      <w:r w:rsidR="00551668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Black    </w:t>
      </w:r>
      <w:r w:rsidR="0055166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r w:rsidR="00EC053E">
        <w:rPr>
          <w:noProof/>
          <w:sz w:val="20"/>
          <w:szCs w:val="20"/>
        </w:rPr>
        <w:t xml:space="preserve"> American Indian</w:t>
      </w:r>
      <w:r w:rsidR="00EC053E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Asian  Indian</w:t>
      </w:r>
    </w:p>
    <w:p w:rsidR="0013417A" w:rsidRPr="0071520D" w:rsidRDefault="0013417A" w:rsidP="00755136">
      <w:pPr>
        <w:spacing w:after="0" w:line="240" w:lineRule="auto"/>
        <w:ind w:left="-547"/>
        <w:rPr>
          <w:noProof/>
          <w:sz w:val="16"/>
          <w:szCs w:val="16"/>
        </w:rPr>
      </w:pPr>
    </w:p>
    <w:p w:rsidR="0013417A" w:rsidRDefault="00551668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>
        <w:rPr>
          <w:noProof/>
          <w:sz w:val="20"/>
          <w:szCs w:val="20"/>
        </w:rPr>
      </w:r>
      <w:r>
        <w:rPr>
          <w:noProof/>
          <w:sz w:val="20"/>
          <w:szCs w:val="20"/>
        </w:rPr>
        <w:fldChar w:fldCharType="end"/>
      </w:r>
      <w:r w:rsidR="0013417A">
        <w:rPr>
          <w:noProof/>
          <w:sz w:val="20"/>
          <w:szCs w:val="20"/>
        </w:rPr>
        <w:t xml:space="preserve"> Asian/Pacific Islander (specify country if known)  </w:t>
      </w:r>
    </w:p>
    <w:p w:rsidR="0013417A" w:rsidRDefault="0033083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0</wp:posOffset>
                </wp:positionV>
                <wp:extent cx="2916555" cy="0"/>
                <wp:effectExtent l="7620" t="9525" r="9525" b="9525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82.1pt;margin-top:0;width:229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7zIQIAAD0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"/>
            </w:pict>
          </mc:Fallback>
        </mc:AlternateContent>
      </w:r>
    </w:p>
    <w:p w:rsidR="0013417A" w:rsidRDefault="0033083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123190</wp:posOffset>
                </wp:positionV>
                <wp:extent cx="2114550" cy="0"/>
                <wp:effectExtent l="9525" t="8890" r="9525" b="10160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5.75pt;margin-top:9.7pt;width:1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U+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m2Ek&#10;SQ87ejo4FUqjNPMDGrTNIa6UO+NbpCf5qp8V/W6RVGVLZMND9NtZQ3LiM6J3Kf5iNZTZD18UgxgC&#10;BcK0TrXpPSTMAZ3CUs63pfCTQxQ+pkmSzeewO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"/>
            </w:pict>
          </mc:Fallback>
        </mc:AlternateContent>
      </w:r>
      <w:r w:rsidR="00551668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r w:rsidR="0013417A">
        <w:rPr>
          <w:noProof/>
          <w:sz w:val="20"/>
          <w:szCs w:val="20"/>
        </w:rPr>
        <w:t xml:space="preserve"> Other, specify </w:t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ab/>
        <w:t xml:space="preserve">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r w:rsidR="0013417A">
        <w:rPr>
          <w:noProof/>
          <w:sz w:val="20"/>
          <w:szCs w:val="20"/>
        </w:rPr>
        <w:t xml:space="preserve"> Unknown</w:t>
      </w:r>
    </w:p>
    <w:p w:rsidR="0013417A" w:rsidRPr="0071520D" w:rsidRDefault="0013417A" w:rsidP="001B05D6">
      <w:pPr>
        <w:spacing w:after="0" w:line="240" w:lineRule="auto"/>
        <w:ind w:left="-547"/>
        <w:rPr>
          <w:b/>
          <w:noProof/>
          <w:sz w:val="16"/>
          <w:szCs w:val="16"/>
        </w:rPr>
      </w:pPr>
    </w:p>
    <w:p w:rsidR="0013417A" w:rsidRDefault="00330834" w:rsidP="00842C58">
      <w:pPr>
        <w:spacing w:after="0" w:line="240" w:lineRule="auto"/>
        <w:ind w:left="-540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140335</wp:posOffset>
                </wp:positionV>
                <wp:extent cx="2038350" cy="635"/>
                <wp:effectExtent l="9525" t="6985" r="9525" b="1143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27pt;margin-top:11.05pt;width:160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"/>
            </w:pict>
          </mc:Fallback>
        </mc:AlternateContent>
      </w:r>
      <w:r w:rsidR="0013417A" w:rsidRPr="00CD2953">
        <w:rPr>
          <w:b/>
          <w:noProof/>
          <w:sz w:val="20"/>
          <w:szCs w:val="20"/>
        </w:rPr>
        <w:t xml:space="preserve">SPANISH/HISPANIC ORIGIN </w:t>
      </w:r>
      <w:r w:rsidR="0013417A" w:rsidRPr="00CD2953">
        <w:rPr>
          <w:noProof/>
          <w:sz w:val="20"/>
          <w:szCs w:val="20"/>
        </w:rPr>
        <w:t xml:space="preserve">(include country of origin if Hispanic):  </w:t>
      </w:r>
      <w:r w:rsidR="00551668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noProof/>
          <w:sz w:val="20"/>
          <w:szCs w:val="20"/>
        </w:rPr>
        <w:instrText xml:space="preserve"> FORMCHECKBOX </w:instrText>
      </w:r>
      <w:r w:rsidR="00551668">
        <w:rPr>
          <w:noProof/>
          <w:sz w:val="20"/>
          <w:szCs w:val="20"/>
        </w:rPr>
      </w:r>
      <w:r w:rsidR="00551668">
        <w:rPr>
          <w:noProof/>
          <w:sz w:val="20"/>
          <w:szCs w:val="20"/>
        </w:rPr>
        <w:fldChar w:fldCharType="end"/>
      </w:r>
      <w:r w:rsidR="0013417A" w:rsidRPr="00CD2953">
        <w:rPr>
          <w:rFonts w:cs="Arial"/>
          <w:sz w:val="20"/>
          <w:szCs w:val="20"/>
        </w:rPr>
        <w:t xml:space="preserve"> Hispanic/Latino </w:t>
      </w:r>
    </w:p>
    <w:p w:rsidR="00B71D9C" w:rsidRDefault="00551668" w:rsidP="00B71D9C">
      <w:pPr>
        <w:spacing w:after="0" w:line="240" w:lineRule="auto"/>
        <w:ind w:left="4500" w:firstLine="126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13417A">
        <w:rPr>
          <w:rFonts w:cs="Arial"/>
          <w:sz w:val="20"/>
          <w:szCs w:val="20"/>
        </w:rPr>
        <w:t>Non-Hispa</w:t>
      </w:r>
      <w:r w:rsidR="0013417A" w:rsidRPr="00CD2953">
        <w:rPr>
          <w:rFonts w:cs="Arial"/>
          <w:sz w:val="20"/>
          <w:szCs w:val="20"/>
        </w:rPr>
        <w:t>nic</w:t>
      </w:r>
      <w:r w:rsidR="0013417A">
        <w:rPr>
          <w:rFonts w:cs="Arial"/>
          <w:sz w:val="20"/>
          <w:szCs w:val="20"/>
        </w:rPr>
        <w:t xml:space="preserve">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0A37">
        <w:rPr>
          <w:noProof/>
          <w:sz w:val="20"/>
          <w:szCs w:val="20"/>
        </w:rPr>
        <w:instrText xml:space="preserve"> FORMCHECKBOX </w:instrText>
      </w:r>
      <w:r w:rsidRPr="00E20A37">
        <w:rPr>
          <w:noProof/>
          <w:sz w:val="20"/>
          <w:szCs w:val="20"/>
        </w:rPr>
      </w:r>
      <w:r w:rsidRPr="00E20A37">
        <w:rPr>
          <w:noProof/>
          <w:sz w:val="20"/>
          <w:szCs w:val="20"/>
        </w:rPr>
        <w:fldChar w:fldCharType="end"/>
      </w:r>
      <w:r w:rsidR="0013417A">
        <w:rPr>
          <w:rFonts w:cs="Arial"/>
          <w:sz w:val="20"/>
          <w:szCs w:val="20"/>
        </w:rPr>
        <w:t>Unknown</w:t>
      </w:r>
    </w:p>
    <w:p w:rsidR="00B71D9C" w:rsidRPr="00B71D9C" w:rsidRDefault="00B71D9C" w:rsidP="00B71D9C">
      <w:pPr>
        <w:spacing w:after="0" w:line="240" w:lineRule="auto"/>
        <w:ind w:left="-540"/>
        <w:rPr>
          <w:rFonts w:cs="Arial"/>
          <w:b/>
          <w:sz w:val="20"/>
          <w:szCs w:val="20"/>
        </w:rPr>
      </w:pPr>
      <w:r w:rsidRPr="00CC3D48">
        <w:rPr>
          <w:rFonts w:cs="Arial"/>
          <w:b/>
          <w:sz w:val="20"/>
          <w:szCs w:val="20"/>
        </w:rPr>
        <w:t>OCCUPATION:</w:t>
      </w:r>
      <w:r w:rsidRPr="007F7256">
        <w:rPr>
          <w:rFonts w:cs="Arial"/>
          <w:b/>
          <w:sz w:val="20"/>
          <w:szCs w:val="20"/>
        </w:rPr>
        <w:t xml:space="preserve"> </w:t>
      </w:r>
    </w:p>
    <w:p w:rsidR="0013417A" w:rsidRPr="00EB0ECB" w:rsidRDefault="00B71D9C" w:rsidP="000F518F">
      <w:pP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F3528" wp14:editId="41971579">
                <wp:simplePos x="0" y="0"/>
                <wp:positionH relativeFrom="column">
                  <wp:posOffset>447675</wp:posOffset>
                </wp:positionH>
                <wp:positionV relativeFrom="paragraph">
                  <wp:posOffset>-6350</wp:posOffset>
                </wp:positionV>
                <wp:extent cx="3853815" cy="0"/>
                <wp:effectExtent l="0" t="0" r="13335" b="19050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5.25pt;margin-top:-.5pt;width:303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KjIQIAAD0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"/>
            </w:pict>
          </mc:Fallback>
        </mc:AlternateContent>
      </w:r>
      <w:r w:rsidR="0033083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82550</wp:posOffset>
                </wp:positionV>
                <wp:extent cx="2270760" cy="285750"/>
                <wp:effectExtent l="9525" t="6350" r="5715" b="1270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C2" w:rsidRPr="0095546C" w:rsidRDefault="003613C2" w:rsidP="00C839BB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95546C">
                              <w:rPr>
                                <w:b/>
                              </w:rPr>
                              <w:t>DIAGNOSIS/TUMOR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27.75pt;margin-top:6.5pt;width:178.8pt;height:2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LgLgIAAFk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">
                <v:textbox>
                  <w:txbxContent>
                    <w:p w:rsidR="003613C2" w:rsidRPr="0095546C" w:rsidRDefault="003613C2" w:rsidP="00C839BB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95546C">
                        <w:rPr>
                          <w:b/>
                        </w:rPr>
                        <w:t>DIAGNOSIS/TUMOR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3417A" w:rsidRDefault="0013417A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13417A" w:rsidRDefault="0013417A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:rsidR="0013417A" w:rsidRPr="009F7638" w:rsidRDefault="00E834E1" w:rsidP="0008436A">
      <w:pPr>
        <w:spacing w:after="0" w:line="240" w:lineRule="auto"/>
        <w:ind w:left="-547"/>
        <w:rPr>
          <w:b/>
          <w:i/>
          <w:noProof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CD7D0" wp14:editId="548005E0">
                <wp:simplePos x="0" y="0"/>
                <wp:positionH relativeFrom="column">
                  <wp:posOffset>967105</wp:posOffset>
                </wp:positionH>
                <wp:positionV relativeFrom="paragraph">
                  <wp:posOffset>130810</wp:posOffset>
                </wp:positionV>
                <wp:extent cx="2926080" cy="35814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4E1" w:rsidRDefault="00E834E1" w:rsidP="00E834E1">
                            <w:r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76.15pt;margin-top:10.3pt;width:230.4pt;height:28.2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" filled="f" stroked="f">
                <v:textbox style="mso-fit-shape-to-text:t">
                  <w:txbxContent>
                    <w:p w:rsidR="00E834E1" w:rsidRDefault="00E834E1" w:rsidP="00E834E1">
                      <w:r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DD</w:t>
                      </w:r>
                    </w:p>
                  </w:txbxContent>
                </v:textbox>
              </v:shape>
            </w:pict>
          </mc:Fallback>
        </mc:AlternateContent>
      </w:r>
      <w:r w:rsidR="0013417A" w:rsidRPr="001B05D6">
        <w:rPr>
          <w:b/>
          <w:noProof/>
          <w:sz w:val="20"/>
          <w:szCs w:val="20"/>
        </w:rPr>
        <w:t xml:space="preserve">Date of </w:t>
      </w:r>
      <w:r w:rsidR="0013417A">
        <w:rPr>
          <w:b/>
          <w:noProof/>
          <w:sz w:val="20"/>
          <w:szCs w:val="20"/>
        </w:rPr>
        <w:t xml:space="preserve">Initial </w:t>
      </w:r>
      <w:r w:rsidR="0013417A" w:rsidRPr="001B05D6">
        <w:rPr>
          <w:b/>
          <w:noProof/>
          <w:sz w:val="20"/>
          <w:szCs w:val="20"/>
        </w:rPr>
        <w:t>Diagnosis</w:t>
      </w:r>
      <w:r w:rsidR="0013417A" w:rsidRPr="00B12F6F">
        <w:rPr>
          <w:noProof/>
          <w:sz w:val="20"/>
          <w:szCs w:val="20"/>
        </w:rPr>
        <w:t>:</w:t>
      </w:r>
      <w:r w:rsidR="0013417A">
        <w:rPr>
          <w:noProof/>
          <w:sz w:val="20"/>
          <w:szCs w:val="20"/>
        </w:rPr>
        <w:t xml:space="preserve">                /              /</w:t>
      </w:r>
      <w:r w:rsidR="00C839BB">
        <w:rPr>
          <w:noProof/>
          <w:sz w:val="20"/>
          <w:szCs w:val="20"/>
        </w:rPr>
        <w:tab/>
      </w:r>
      <w:r w:rsidR="0013417A">
        <w:rPr>
          <w:noProof/>
          <w:sz w:val="20"/>
          <w:szCs w:val="20"/>
        </w:rPr>
        <w:t xml:space="preserve">                                </w:t>
      </w:r>
      <w:r w:rsidR="00C839BB">
        <w:rPr>
          <w:noProof/>
          <w:sz w:val="20"/>
          <w:szCs w:val="20"/>
        </w:rPr>
        <w:t xml:space="preserve">      </w:t>
      </w:r>
      <w:r w:rsidR="0013417A" w:rsidRPr="00B1447A">
        <w:rPr>
          <w:b/>
          <w:noProof/>
          <w:sz w:val="20"/>
          <w:szCs w:val="20"/>
        </w:rPr>
        <w:t>Site of Tumor</w:t>
      </w:r>
      <w:r w:rsidR="0013417A" w:rsidRPr="00F822A5">
        <w:rPr>
          <w:i/>
          <w:noProof/>
          <w:sz w:val="20"/>
          <w:szCs w:val="20"/>
        </w:rPr>
        <w:t>:</w:t>
      </w:r>
      <w:r w:rsidR="0013417A" w:rsidRPr="00F822A5">
        <w:rPr>
          <w:b/>
          <w:i/>
          <w:noProof/>
          <w:sz w:val="20"/>
          <w:szCs w:val="20"/>
        </w:rPr>
        <w:t xml:space="preserve"> </w:t>
      </w:r>
      <w:r w:rsidR="0013417A" w:rsidRPr="007725CE">
        <w:rPr>
          <w:b/>
          <w:i/>
          <w:noProof/>
          <w:sz w:val="20"/>
          <w:szCs w:val="20"/>
        </w:rPr>
        <w:t xml:space="preserve">   </w:t>
      </w:r>
      <w:r w:rsidR="0013417A" w:rsidRPr="007725CE">
        <w:rPr>
          <w:rFonts w:asciiTheme="minorHAnsi" w:hAnsiTheme="minorHAnsi"/>
          <w:b/>
          <w:noProof/>
        </w:rPr>
        <w:t>Prostate</w:t>
      </w:r>
      <w:r>
        <w:rPr>
          <w:rFonts w:asciiTheme="minorHAnsi" w:hAnsiTheme="minorHAnsi"/>
          <w:b/>
          <w:noProof/>
        </w:rPr>
        <w:t xml:space="preserve"> – C619</w:t>
      </w:r>
    </w:p>
    <w:p w:rsidR="0013417A" w:rsidRPr="007725CE" w:rsidRDefault="00C839BB" w:rsidP="0008436A">
      <w:pPr>
        <w:spacing w:after="0" w:line="240" w:lineRule="auto"/>
        <w:ind w:left="-547"/>
        <w:rPr>
          <w:b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3FCB7" wp14:editId="36E2C6B5">
                <wp:simplePos x="0" y="0"/>
                <wp:positionH relativeFrom="column">
                  <wp:posOffset>4152900</wp:posOffset>
                </wp:positionH>
                <wp:positionV relativeFrom="paragraph">
                  <wp:posOffset>13970</wp:posOffset>
                </wp:positionV>
                <wp:extent cx="1428750" cy="0"/>
                <wp:effectExtent l="0" t="0" r="19050" b="19050"/>
                <wp:wrapNone/>
                <wp:docPr id="3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27pt;margin-top:1.1pt;width:11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X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EDD982" wp14:editId="23BE1C35">
                <wp:simplePos x="0" y="0"/>
                <wp:positionH relativeFrom="column">
                  <wp:posOffset>942975</wp:posOffset>
                </wp:positionH>
                <wp:positionV relativeFrom="paragraph">
                  <wp:posOffset>11430</wp:posOffset>
                </wp:positionV>
                <wp:extent cx="2076450" cy="0"/>
                <wp:effectExtent l="0" t="0" r="19050" b="1905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4.25pt;margin-top:.9pt;width:163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/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ffADGrTNIa6UO+NbpCf5qp8V/W6RVGVLZMND9NtZQ3LiM6J3Kf5iNZTZD18UgxgC&#10;BcK0TrXpPSTMAZ3CUs63pfCTQxQ+pvHDPJv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"/>
            </w:pict>
          </mc:Fallback>
        </mc:AlternateContent>
      </w:r>
      <w:r w:rsidR="0013417A">
        <w:rPr>
          <w:b/>
          <w:noProof/>
          <w:sz w:val="20"/>
          <w:szCs w:val="20"/>
        </w:rPr>
        <w:tab/>
      </w:r>
      <w:r w:rsidR="0013417A">
        <w:rPr>
          <w:b/>
          <w:noProof/>
          <w:sz w:val="20"/>
          <w:szCs w:val="20"/>
        </w:rPr>
        <w:tab/>
      </w:r>
      <w:r w:rsidR="0013417A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      </w:t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  <w:r w:rsidR="0013417A" w:rsidRPr="007725CE">
        <w:rPr>
          <w:b/>
          <w:noProof/>
          <w:sz w:val="16"/>
          <w:szCs w:val="16"/>
        </w:rPr>
        <w:tab/>
      </w:r>
    </w:p>
    <w:p w:rsidR="0013417A" w:rsidRPr="004118FA" w:rsidRDefault="0013417A" w:rsidP="001B05D6">
      <w:pPr>
        <w:spacing w:after="0" w:line="240" w:lineRule="auto"/>
        <w:ind w:left="-547"/>
        <w:rPr>
          <w:rFonts w:ascii="Arial" w:hAnsi="Arial" w:cs="Arial"/>
          <w:noProof/>
          <w:sz w:val="20"/>
          <w:szCs w:val="20"/>
          <w:lang w:eastAsia="ja-JP"/>
        </w:rPr>
      </w:pPr>
      <w:r w:rsidRPr="001B05D6">
        <w:rPr>
          <w:b/>
          <w:noProof/>
          <w:sz w:val="20"/>
          <w:szCs w:val="20"/>
        </w:rPr>
        <w:t>Size of Tumor</w:t>
      </w:r>
      <w:r>
        <w:rPr>
          <w:noProof/>
          <w:sz w:val="20"/>
          <w:szCs w:val="20"/>
        </w:rPr>
        <w:t xml:space="preserve"> (enter tumor size in cm):   </w:t>
      </w:r>
      <w:r w:rsidRPr="004118FA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                            </w:t>
      </w:r>
      <w:r w:rsidRPr="004118FA">
        <w:rPr>
          <w:rFonts w:ascii="Arial" w:eastAsia="Times New Roman" w:hAnsi="Arial" w:cs="Arial"/>
          <w:noProof/>
          <w:sz w:val="10"/>
          <w:szCs w:val="10"/>
          <w:lang w:eastAsia="ja-JP"/>
        </w:rPr>
        <w:t>●</w:t>
      </w:r>
      <w:r>
        <w:rPr>
          <w:noProof/>
          <w:sz w:val="16"/>
          <w:szCs w:val="16"/>
        </w:rPr>
        <w:t xml:space="preserve">                        </w:t>
      </w:r>
    </w:p>
    <w:p w:rsidR="0013417A" w:rsidRDefault="0033083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7.75pt;margin-top:.35pt;width:38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I1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1.5pt;margin-top:.35pt;width:38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y6IA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485775" cy="0"/>
                <wp:effectExtent l="9525" t="13970" r="9525" b="508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35pt;margin-top:.35pt;width:38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5z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"/>
            </w:pict>
          </mc:Fallback>
        </mc:AlternateContent>
      </w:r>
    </w:p>
    <w:p w:rsidR="0013417A" w:rsidRDefault="00330834" w:rsidP="00CF53B7">
      <w:pPr>
        <w:spacing w:after="120" w:line="240" w:lineRule="auto"/>
        <w:ind w:left="-547"/>
        <w:rPr>
          <w:noProof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135255</wp:posOffset>
                </wp:positionV>
                <wp:extent cx="3505200" cy="635"/>
                <wp:effectExtent l="9525" t="11430" r="9525" b="698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84.75pt;margin-top:10.65pt;width:27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"/>
            </w:pict>
          </mc:Fallback>
        </mc:AlternateContent>
      </w:r>
      <w:r w:rsidR="0013417A" w:rsidRPr="001B05D6">
        <w:rPr>
          <w:b/>
          <w:noProof/>
          <w:sz w:val="20"/>
          <w:szCs w:val="20"/>
        </w:rPr>
        <w:t>Type of Tumor</w:t>
      </w:r>
      <w:r w:rsidR="00EC053E">
        <w:rPr>
          <w:b/>
          <w:noProof/>
          <w:sz w:val="20"/>
          <w:szCs w:val="20"/>
        </w:rPr>
        <w:t xml:space="preserve"> (Histology)</w:t>
      </w:r>
      <w:r w:rsidR="0013417A" w:rsidRPr="00B12F6F">
        <w:rPr>
          <w:noProof/>
          <w:sz w:val="20"/>
          <w:szCs w:val="20"/>
        </w:rPr>
        <w:t>:</w:t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  <w:r w:rsidR="0013417A">
        <w:rPr>
          <w:noProof/>
          <w:color w:val="FF0000"/>
          <w:sz w:val="20"/>
          <w:szCs w:val="20"/>
        </w:rPr>
        <w:tab/>
      </w:r>
    </w:p>
    <w:p w:rsidR="0013417A" w:rsidRDefault="0013417A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:rsidR="009F7638" w:rsidRDefault="0013417A" w:rsidP="005A3A35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>
        <w:rPr>
          <w:noProof/>
          <w:sz w:val="20"/>
          <w:szCs w:val="20"/>
        </w:rPr>
        <w:t xml:space="preserve">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  </w:t>
      </w:r>
      <w:r w:rsidR="00551668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551668" w:rsidRPr="00E20A37">
        <w:rPr>
          <w:noProof/>
          <w:sz w:val="20"/>
          <w:szCs w:val="20"/>
        </w:rPr>
      </w:r>
      <w:r w:rsidR="00551668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:rsidR="00EC053E" w:rsidRDefault="00EC053E" w:rsidP="005A3A35">
      <w:pPr>
        <w:spacing w:after="120" w:line="240" w:lineRule="auto"/>
        <w:ind w:left="-547"/>
        <w:rPr>
          <w:noProof/>
          <w:sz w:val="20"/>
          <w:szCs w:val="20"/>
        </w:rPr>
      </w:pPr>
      <w:r w:rsidRPr="00A12DFD">
        <w:rPr>
          <w:b/>
          <w:noProof/>
          <w:sz w:val="20"/>
          <w:szCs w:val="20"/>
        </w:rPr>
        <w:t>Metastatic Disease</w:t>
      </w:r>
      <w:r w:rsidRPr="00A12DFD">
        <w:rPr>
          <w:noProof/>
          <w:sz w:val="20"/>
          <w:szCs w:val="20"/>
        </w:rPr>
        <w:t xml:space="preserve">:    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Yes</w:t>
      </w:r>
      <w:r w:rsidR="008F47B1">
        <w:rPr>
          <w:noProof/>
          <w:sz w:val="20"/>
          <w:szCs w:val="20"/>
        </w:rPr>
        <w:t xml:space="preserve">  Site: _______________________________________</w:t>
      </w:r>
      <w:r w:rsidRPr="00A12DFD">
        <w:rPr>
          <w:noProof/>
          <w:sz w:val="20"/>
          <w:szCs w:val="20"/>
        </w:rPr>
        <w:tab/>
      </w:r>
      <w:r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No   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Pr="00A12DFD">
        <w:rPr>
          <w:noProof/>
          <w:sz w:val="20"/>
          <w:szCs w:val="20"/>
        </w:rPr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Unknown</w:t>
      </w:r>
    </w:p>
    <w:p w:rsidR="0071520D" w:rsidRPr="008D4D1E" w:rsidRDefault="00330834" w:rsidP="0071520D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30480</wp:posOffset>
                </wp:positionV>
                <wp:extent cx="1428750" cy="228600"/>
                <wp:effectExtent l="9525" t="11430" r="9525" b="7620"/>
                <wp:wrapNone/>
                <wp:docPr id="2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C2" w:rsidRPr="0095546C" w:rsidRDefault="003613C2" w:rsidP="00C839B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AJCC 7 STAGING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-27.75pt;margin-top:2.4pt;width:112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brLgIAAFk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">
                <v:textbox>
                  <w:txbxContent>
                    <w:p w:rsidR="003613C2" w:rsidRPr="0095546C" w:rsidRDefault="003613C2" w:rsidP="00C839BB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AJCC 7 STAGING</w:t>
                      </w:r>
                    </w:p>
                  </w:txbxContent>
                </v:textbox>
              </v:shape>
            </w:pict>
          </mc:Fallback>
        </mc:AlternateContent>
      </w:r>
    </w:p>
    <w:p w:rsidR="0071520D" w:rsidRPr="008D4D1E" w:rsidRDefault="0071520D" w:rsidP="0071520D">
      <w:pPr>
        <w:spacing w:after="0" w:line="240" w:lineRule="auto"/>
        <w:rPr>
          <w:sz w:val="20"/>
          <w:szCs w:val="20"/>
        </w:rPr>
      </w:pPr>
    </w:p>
    <w:p w:rsidR="0071520D" w:rsidRPr="008D4D1E" w:rsidRDefault="0071520D" w:rsidP="0071520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If physician staging informatio</w:t>
      </w:r>
      <w:r w:rsidR="00DC53C9">
        <w:rPr>
          <w:sz w:val="20"/>
          <w:szCs w:val="20"/>
        </w:rPr>
        <w:t xml:space="preserve">n was </w:t>
      </w:r>
      <w:r w:rsidR="00C839BB">
        <w:rPr>
          <w:sz w:val="20"/>
          <w:szCs w:val="20"/>
        </w:rPr>
        <w:t>available</w:t>
      </w:r>
      <w:r w:rsidR="00DC53C9">
        <w:rPr>
          <w:sz w:val="20"/>
          <w:szCs w:val="20"/>
        </w:rPr>
        <w:t>, please provide</w:t>
      </w:r>
      <w:r w:rsidRPr="008D4D1E">
        <w:rPr>
          <w:sz w:val="20"/>
          <w:szCs w:val="20"/>
        </w:rPr>
        <w:t xml:space="preserve"> the following: </w:t>
      </w:r>
    </w:p>
    <w:p w:rsidR="00B77E11" w:rsidRDefault="00EC053E" w:rsidP="00EC053E">
      <w:pPr>
        <w:tabs>
          <w:tab w:val="left" w:pos="8340"/>
        </w:tabs>
        <w:spacing w:after="0" w:line="240" w:lineRule="auto"/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71520D" w:rsidRPr="00B77E11" w:rsidRDefault="00330834" w:rsidP="00B77E11">
      <w:pPr>
        <w:spacing w:after="0" w:line="240" w:lineRule="auto"/>
        <w:ind w:left="-5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134620</wp:posOffset>
                </wp:positionV>
                <wp:extent cx="866775" cy="0"/>
                <wp:effectExtent l="9525" t="10795" r="9525" b="8255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07.75pt;margin-top:10.6pt;width:68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7z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"/>
            </w:pict>
          </mc:Fallback>
        </mc:AlternateContent>
      </w:r>
      <w:r w:rsidR="00B77E11" w:rsidRPr="0071520D">
        <w:rPr>
          <w:b/>
          <w:sz w:val="20"/>
          <w:szCs w:val="20"/>
        </w:rPr>
        <w:t>T</w:t>
      </w:r>
      <w:r w:rsidR="00B77E11" w:rsidRPr="008D4D1E">
        <w:rPr>
          <w:sz w:val="20"/>
          <w:szCs w:val="20"/>
        </w:rPr>
        <w:t xml:space="preserve">  </w:t>
      </w:r>
      <w:r w:rsidR="00B77E11" w:rsidRPr="008D4D1E">
        <w:rPr>
          <w:sz w:val="20"/>
          <w:szCs w:val="20"/>
          <w:u w:val="single"/>
        </w:rPr>
        <w:t xml:space="preserve"> ________   </w:t>
      </w:r>
      <w:r w:rsidR="00B77E11" w:rsidRPr="008D4D1E">
        <w:rPr>
          <w:sz w:val="20"/>
          <w:szCs w:val="20"/>
        </w:rPr>
        <w:t xml:space="preserve">  </w:t>
      </w:r>
      <w:r w:rsidR="00B77E11" w:rsidRPr="0071520D">
        <w:rPr>
          <w:b/>
          <w:sz w:val="20"/>
          <w:szCs w:val="20"/>
        </w:rPr>
        <w:t xml:space="preserve">N </w:t>
      </w:r>
      <w:r w:rsidR="00B77E11" w:rsidRPr="008D4D1E">
        <w:rPr>
          <w:sz w:val="20"/>
          <w:szCs w:val="20"/>
          <w:u w:val="single"/>
        </w:rPr>
        <w:t xml:space="preserve">                       </w:t>
      </w:r>
      <w:r w:rsidR="00B77E11" w:rsidRPr="008D4D1E">
        <w:rPr>
          <w:sz w:val="20"/>
          <w:szCs w:val="20"/>
        </w:rPr>
        <w:t xml:space="preserve">    </w:t>
      </w:r>
      <w:r w:rsidR="00B77E11" w:rsidRPr="0071520D">
        <w:rPr>
          <w:b/>
          <w:sz w:val="20"/>
          <w:szCs w:val="20"/>
        </w:rPr>
        <w:t xml:space="preserve">M </w:t>
      </w:r>
      <w:r w:rsidR="00B77E11">
        <w:rPr>
          <w:sz w:val="20"/>
          <w:szCs w:val="20"/>
        </w:rPr>
        <w:t xml:space="preserve"> </w:t>
      </w:r>
      <w:r w:rsidR="00B77E11" w:rsidRPr="008D4D1E">
        <w:rPr>
          <w:sz w:val="20"/>
          <w:szCs w:val="20"/>
        </w:rPr>
        <w:t xml:space="preserve"> </w:t>
      </w:r>
      <w:r w:rsidR="00B77E11" w:rsidRPr="008D4D1E">
        <w:rPr>
          <w:sz w:val="20"/>
          <w:szCs w:val="20"/>
          <w:u w:val="single"/>
        </w:rPr>
        <w:t xml:space="preserve">                      </w:t>
      </w:r>
      <w:r w:rsidR="0071520D" w:rsidRPr="008D4D1E">
        <w:rPr>
          <w:sz w:val="20"/>
          <w:szCs w:val="20"/>
        </w:rPr>
        <w:t xml:space="preserve">    </w:t>
      </w:r>
      <w:r w:rsidR="0071520D" w:rsidRPr="0071520D">
        <w:rPr>
          <w:b/>
          <w:sz w:val="20"/>
          <w:szCs w:val="20"/>
        </w:rPr>
        <w:t xml:space="preserve">Stage                                                          </w:t>
      </w:r>
    </w:p>
    <w:p w:rsidR="00DC53C9" w:rsidRDefault="00DC53C9" w:rsidP="00DC53C9">
      <w:pPr>
        <w:spacing w:after="0" w:line="240" w:lineRule="auto"/>
        <w:ind w:left="-547"/>
        <w:rPr>
          <w:sz w:val="20"/>
          <w:szCs w:val="20"/>
        </w:rPr>
      </w:pPr>
    </w:p>
    <w:p w:rsidR="003613C2" w:rsidRDefault="003613C2" w:rsidP="00DC53C9">
      <w:pPr>
        <w:spacing w:after="0" w:line="240" w:lineRule="auto"/>
        <w:ind w:left="-547"/>
        <w:rPr>
          <w:noProof/>
          <w:sz w:val="20"/>
          <w:szCs w:val="20"/>
        </w:rPr>
      </w:pPr>
    </w:p>
    <w:p w:rsidR="00C839BB" w:rsidRDefault="00C839BB" w:rsidP="00DC53C9">
      <w:pPr>
        <w:spacing w:after="0" w:line="240" w:lineRule="auto"/>
        <w:ind w:left="-547"/>
        <w:rPr>
          <w:noProof/>
          <w:sz w:val="20"/>
          <w:szCs w:val="20"/>
        </w:rPr>
      </w:pPr>
    </w:p>
    <w:p w:rsidR="00C839BB" w:rsidRDefault="00C839BB" w:rsidP="00DC53C9">
      <w:pPr>
        <w:spacing w:after="0" w:line="240" w:lineRule="auto"/>
        <w:ind w:left="-547"/>
        <w:rPr>
          <w:noProof/>
          <w:sz w:val="20"/>
          <w:szCs w:val="20"/>
        </w:rPr>
      </w:pPr>
    </w:p>
    <w:p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  <w:r w:rsidRPr="008D4D1E">
        <w:rPr>
          <w:b/>
          <w:noProof/>
          <w:sz w:val="20"/>
          <w:szCs w:val="20"/>
          <w:u w:val="single"/>
        </w:rPr>
        <w:t>PROSTATE Tumor Characteristics</w:t>
      </w:r>
      <w:r w:rsidRPr="008D4D1E">
        <w:rPr>
          <w:noProof/>
          <w:sz w:val="20"/>
          <w:szCs w:val="20"/>
        </w:rPr>
        <w:t xml:space="preserve"> (for Staging). Check ‘Yes’ box if condition is present and/or described in the pathology report:</w:t>
      </w:r>
    </w:p>
    <w:p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</w:p>
    <w:p w:rsidR="0013417A" w:rsidRPr="008D4D1E" w:rsidRDefault="00330834" w:rsidP="008A0724">
      <w:pPr>
        <w:spacing w:after="0" w:line="240" w:lineRule="auto"/>
        <w:ind w:left="-547"/>
        <w:contextualSpacing/>
        <w:rPr>
          <w:rFonts w:ascii="Arial" w:hAnsi="Arial" w:cs="Arial"/>
          <w:noProof/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145415</wp:posOffset>
                </wp:positionV>
                <wp:extent cx="1104900" cy="0"/>
                <wp:effectExtent l="9525" t="12065" r="9525" b="698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15.5pt;margin-top:11.45pt;width:8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xZ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"/>
            </w:pict>
          </mc:Fallback>
        </mc:AlternateContent>
      </w:r>
      <w:r w:rsidR="0013417A" w:rsidRPr="008D4D1E">
        <w:rPr>
          <w:rFonts w:eastAsia="Times New Roman" w:cs="Arial"/>
          <w:b/>
          <w:noProof/>
          <w:sz w:val="20"/>
          <w:szCs w:val="20"/>
          <w:lang w:eastAsia="ja-JP"/>
        </w:rPr>
        <w:t>DRE Performed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13417A" w:rsidRPr="008D4D1E">
        <w:rPr>
          <w:noProof/>
          <w:sz w:val="20"/>
          <w:szCs w:val="20"/>
        </w:rPr>
        <w:t> </w:t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ab/>
      </w:r>
      <w:r w:rsidR="0013417A" w:rsidRPr="008D4D1E">
        <w:rPr>
          <w:b/>
          <w:noProof/>
          <w:sz w:val="20"/>
          <w:szCs w:val="20"/>
        </w:rPr>
        <w:t>Imaging Studies</w:t>
      </w:r>
      <w:r w:rsidR="0013417A" w:rsidRPr="008D4D1E">
        <w:rPr>
          <w:noProof/>
          <w:sz w:val="20"/>
          <w:szCs w:val="20"/>
        </w:rPr>
        <w:t xml:space="preserve">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  Describe: </w:t>
      </w:r>
    </w:p>
    <w:p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</w:p>
    <w:p w:rsidR="0013417A" w:rsidRPr="008D4D1E" w:rsidRDefault="0013417A" w:rsidP="00467E3D">
      <w:pPr>
        <w:spacing w:after="0" w:line="240" w:lineRule="auto"/>
        <w:ind w:left="-540"/>
        <w:rPr>
          <w:b/>
          <w:noProof/>
          <w:sz w:val="20"/>
          <w:szCs w:val="20"/>
        </w:rPr>
      </w:pPr>
      <w:r w:rsidRPr="008D4D1E">
        <w:rPr>
          <w:b/>
          <w:noProof/>
          <w:sz w:val="20"/>
          <w:szCs w:val="20"/>
        </w:rPr>
        <w:t xml:space="preserve">Total Number of Core Needle Biopsies: </w:t>
      </w:r>
      <w:r w:rsidRPr="008D4D1E">
        <w:rPr>
          <w:b/>
          <w:noProof/>
          <w:sz w:val="20"/>
          <w:szCs w:val="20"/>
        </w:rPr>
        <w:tab/>
      </w:r>
      <w:r w:rsidRPr="008D4D1E">
        <w:rPr>
          <w:b/>
          <w:noProof/>
          <w:sz w:val="20"/>
          <w:szCs w:val="20"/>
        </w:rPr>
        <w:tab/>
      </w:r>
      <w:r w:rsidRPr="008D4D1E">
        <w:rPr>
          <w:b/>
          <w:noProof/>
          <w:sz w:val="20"/>
          <w:szCs w:val="20"/>
        </w:rPr>
        <w:tab/>
        <w:t xml:space="preserve">Total Number of Core Needle Biopsies Positive: </w:t>
      </w:r>
    </w:p>
    <w:p w:rsidR="0013417A" w:rsidRPr="008D4D1E" w:rsidRDefault="00330834" w:rsidP="00467E3D">
      <w:pPr>
        <w:spacing w:after="0" w:line="240" w:lineRule="auto"/>
        <w:ind w:left="-547"/>
        <w:contextualSpacing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4445</wp:posOffset>
                </wp:positionV>
                <wp:extent cx="942975" cy="0"/>
                <wp:effectExtent l="9525" t="13970" r="9525" b="5080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08pt;margin-top:.35pt;width:74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Tj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4445</wp:posOffset>
                </wp:positionV>
                <wp:extent cx="942975" cy="0"/>
                <wp:effectExtent l="9525" t="13970" r="9525" b="5080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9.75pt;margin-top:.35pt;width:7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iI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"/>
            </w:pict>
          </mc:Fallback>
        </mc:AlternateContent>
      </w:r>
    </w:p>
    <w:p w:rsidR="0013417A" w:rsidRPr="008D4D1E" w:rsidRDefault="00330834" w:rsidP="00467E3D">
      <w:pPr>
        <w:spacing w:after="0" w:line="240" w:lineRule="auto"/>
        <w:ind w:left="-547"/>
        <w:contextualSpacing/>
        <w:rPr>
          <w:rFonts w:ascii="Arial" w:hAnsi="Arial" w:cs="Arial"/>
          <w:noProof/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116840</wp:posOffset>
                </wp:positionV>
                <wp:extent cx="619125" cy="0"/>
                <wp:effectExtent l="9525" t="12065" r="9525" b="698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09.5pt;margin-top:9.2pt;width:4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Aj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23.25pt;margin-top:9.2pt;width:2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bg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2.75pt;margin-top:9.2pt;width:28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v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57.5pt;margin-top:9.2pt;width:28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1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87CgwbgC4iq1tWFEelSv5lnT7w4pXXVEtTxGv50MJGchI3mXEi7OQJnd8EUziCFQ&#10;IG7r2Ng+QMIe0DGScrqRwo8eUfg4mWWL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18.5pt;margin-top:9.2pt;width:2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C4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0mi7CgwbgC4iq1tWFEelSv5lnT7w4pXXVEtTxGv50MJGchI3mXEi7OQJnd8EUziCFQ&#10;IG7r2Ng+QMIe0DGScrqRwo8eUfg4mWWL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85.5pt;margin-top:9.2pt;width:2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0W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2.5pt;margin-top:9.2pt;width:2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DT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116840</wp:posOffset>
                </wp:positionV>
                <wp:extent cx="361950" cy="0"/>
                <wp:effectExtent l="9525" t="12065" r="9525" b="6985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7.25pt;margin-top:9.2pt;width:2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Q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Ms9QsatM0hrpQ740ekJ/mqnxX9bpFUZUtkw0P021lDcuIzoncp/mI1lNkPXxSDGAIF&#10;wrZOtek9JOwBnQIp5xsp/OQQhY8P82Q5A+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"/>
            </w:pict>
          </mc:Fallback>
        </mc:AlternateContent>
      </w:r>
      <w:r w:rsidR="0013417A" w:rsidRPr="008D4D1E">
        <w:rPr>
          <w:b/>
          <w:noProof/>
          <w:sz w:val="20"/>
          <w:szCs w:val="20"/>
        </w:rPr>
        <w:t xml:space="preserve">PSA Level: 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  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  <w:t xml:space="preserve">  ● 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ab/>
      </w:r>
      <w:r w:rsidR="0013417A" w:rsidRPr="008D4D1E">
        <w:rPr>
          <w:rFonts w:eastAsia="Times New Roman" w:cs="Arial"/>
          <w:b/>
          <w:noProof/>
          <w:sz w:val="20"/>
          <w:szCs w:val="20"/>
          <w:lang w:eastAsia="ja-JP"/>
        </w:rPr>
        <w:t>Gleasons Score: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            +              =   </w:t>
      </w:r>
      <w:r w:rsidR="0013417A" w:rsidRPr="008D4D1E">
        <w:rPr>
          <w:rFonts w:eastAsia="Times New Roman" w:cs="Arial"/>
          <w:b/>
          <w:noProof/>
          <w:sz w:val="20"/>
          <w:szCs w:val="20"/>
          <w:lang w:eastAsia="ja-JP"/>
        </w:rPr>
        <w:t>or total</w:t>
      </w:r>
      <w:r w:rsidR="0013417A" w:rsidRPr="008D4D1E">
        <w:rPr>
          <w:rFonts w:ascii="Arial" w:hAnsi="Arial" w:cs="Arial"/>
          <w:noProof/>
          <w:sz w:val="20"/>
          <w:szCs w:val="20"/>
          <w:lang w:eastAsia="ja-JP"/>
        </w:rPr>
        <w:t xml:space="preserve">  </w:t>
      </w:r>
    </w:p>
    <w:p w:rsidR="0013417A" w:rsidRPr="008D4D1E" w:rsidRDefault="00A14B50" w:rsidP="00467E3D">
      <w:pPr>
        <w:spacing w:after="0" w:line="240" w:lineRule="auto"/>
        <w:ind w:left="-540"/>
        <w:rPr>
          <w:noProof/>
          <w:sz w:val="20"/>
          <w:szCs w:val="20"/>
        </w:rPr>
      </w:pPr>
      <w:r w:rsidRPr="008D4D1E">
        <w:rPr>
          <w:noProof/>
          <w:sz w:val="20"/>
          <w:szCs w:val="20"/>
        </w:rPr>
        <w:t xml:space="preserve">Positive 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B25D43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B25D43" w:rsidRPr="008D4D1E">
        <w:rPr>
          <w:noProof/>
          <w:sz w:val="20"/>
          <w:szCs w:val="20"/>
        </w:rPr>
        <w:t xml:space="preserve"> Unknown   </w:t>
      </w:r>
      <w:r w:rsidR="00B25D43" w:rsidRPr="008D4D1E">
        <w:rPr>
          <w:noProof/>
          <w:sz w:val="20"/>
          <w:szCs w:val="20"/>
        </w:rPr>
        <w:tab/>
      </w:r>
      <w:r w:rsidR="00B25D43" w:rsidRPr="008D4D1E">
        <w:rPr>
          <w:noProof/>
          <w:sz w:val="20"/>
          <w:szCs w:val="20"/>
        </w:rPr>
        <w:tab/>
      </w:r>
      <w:r w:rsidR="00332863" w:rsidRPr="008D4D1E">
        <w:rPr>
          <w:noProof/>
          <w:sz w:val="20"/>
          <w:szCs w:val="20"/>
        </w:rPr>
        <w:t>Please indicate method Gleason score was decided:</w:t>
      </w:r>
    </w:p>
    <w:p w:rsidR="00332863" w:rsidRPr="008D4D1E" w:rsidRDefault="00332863" w:rsidP="00467E3D">
      <w:pPr>
        <w:spacing w:after="0" w:line="240" w:lineRule="auto"/>
        <w:ind w:left="-540"/>
        <w:rPr>
          <w:b/>
          <w:noProof/>
          <w:sz w:val="20"/>
          <w:szCs w:val="20"/>
          <w:u w:val="single"/>
        </w:rPr>
      </w:pP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</w:r>
      <w:r w:rsidRPr="008D4D1E">
        <w:rPr>
          <w:noProof/>
          <w:sz w:val="20"/>
          <w:szCs w:val="20"/>
        </w:rPr>
        <w:tab/>
        <w:t xml:space="preserve">      Prostectomy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   Autopsy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  TURP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  Needle Core Biopsy </w:t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</w:p>
    <w:p w:rsidR="005A3A35" w:rsidRDefault="005A3A35" w:rsidP="00467E3D">
      <w:pPr>
        <w:spacing w:after="0" w:line="240" w:lineRule="auto"/>
        <w:ind w:left="-540"/>
        <w:rPr>
          <w:b/>
          <w:noProof/>
          <w:sz w:val="20"/>
          <w:szCs w:val="20"/>
          <w:u w:val="single"/>
        </w:rPr>
      </w:pPr>
    </w:p>
    <w:p w:rsidR="0013417A" w:rsidRPr="008D4D1E" w:rsidRDefault="0013417A" w:rsidP="00467E3D">
      <w:pPr>
        <w:spacing w:after="0" w:line="240" w:lineRule="auto"/>
        <w:ind w:left="-540"/>
        <w:rPr>
          <w:noProof/>
          <w:sz w:val="20"/>
          <w:szCs w:val="20"/>
          <w:u w:val="single"/>
        </w:rPr>
      </w:pPr>
      <w:r w:rsidRPr="008D4D1E">
        <w:rPr>
          <w:b/>
          <w:noProof/>
          <w:sz w:val="20"/>
          <w:szCs w:val="20"/>
          <w:u w:val="single"/>
        </w:rPr>
        <w:t>Choose only one that best describes the tumor, then skip to TREATMENT INFORMATION.</w:t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 situ: noninvasive; intraepithelial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F343A7" w:rsidRDefault="00F343A7" w:rsidP="00467E3D">
      <w:pPr>
        <w:spacing w:after="0" w:line="240" w:lineRule="auto"/>
        <w:ind w:left="-540"/>
        <w:rPr>
          <w:b/>
          <w:i/>
          <w:sz w:val="20"/>
          <w:szCs w:val="20"/>
        </w:rPr>
      </w:pPr>
    </w:p>
    <w:p w:rsidR="0013417A" w:rsidRPr="008D4D1E" w:rsidRDefault="0013417A" w:rsidP="00467E3D">
      <w:pPr>
        <w:spacing w:after="0" w:line="240" w:lineRule="auto"/>
        <w:ind w:left="-540"/>
        <w:rPr>
          <w:b/>
          <w:i/>
          <w:sz w:val="20"/>
          <w:szCs w:val="20"/>
        </w:rPr>
      </w:pPr>
      <w:r w:rsidRPr="008D4D1E">
        <w:rPr>
          <w:b/>
          <w:i/>
          <w:sz w:val="20"/>
          <w:szCs w:val="20"/>
        </w:rPr>
        <w:t>If the prostate cancer is considered “clinically Inapparent”, choose the selection that best describes the tumor:</w:t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Number of foci or percent involved tissue not specified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Incidental histologic finding in </w:t>
      </w:r>
      <w:r w:rsidRPr="008D4D1E">
        <w:rPr>
          <w:b/>
          <w:sz w:val="20"/>
          <w:szCs w:val="20"/>
        </w:rPr>
        <w:t>5% or les</w:t>
      </w:r>
      <w:r w:rsidRPr="008D4D1E">
        <w:rPr>
          <w:sz w:val="20"/>
          <w:szCs w:val="20"/>
        </w:rPr>
        <w:t xml:space="preserve">s of tissue resected 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Incidental histologic finding </w:t>
      </w:r>
      <w:r w:rsidRPr="008D4D1E">
        <w:rPr>
          <w:b/>
          <w:sz w:val="20"/>
          <w:szCs w:val="20"/>
        </w:rPr>
        <w:t>more than 5%</w:t>
      </w:r>
      <w:r w:rsidRPr="008D4D1E">
        <w:rPr>
          <w:sz w:val="20"/>
          <w:szCs w:val="20"/>
        </w:rPr>
        <w:t xml:space="preserve"> of tissue resected </w:t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62888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462888" w:rsidRPr="008D4D1E">
        <w:t> </w:t>
      </w:r>
      <w:r w:rsidR="00462888" w:rsidRPr="008D4D1E">
        <w:t> </w:t>
      </w:r>
      <w:r w:rsidR="00462888" w:rsidRPr="008D4D1E">
        <w:t> </w:t>
      </w:r>
      <w:r w:rsidR="00462888" w:rsidRPr="008D4D1E">
        <w:t> </w:t>
      </w:r>
      <w:r w:rsidR="00462888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Tumor identified by needle biopsy, e.g., for elevated PSA 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F343A7" w:rsidRDefault="00F343A7" w:rsidP="00467E3D">
      <w:pPr>
        <w:spacing w:after="0" w:line="240" w:lineRule="auto"/>
        <w:ind w:left="-540"/>
        <w:rPr>
          <w:b/>
          <w:i/>
          <w:sz w:val="20"/>
          <w:szCs w:val="20"/>
        </w:rPr>
      </w:pPr>
    </w:p>
    <w:p w:rsidR="0013417A" w:rsidRPr="008D4D1E" w:rsidRDefault="0013417A" w:rsidP="00467E3D">
      <w:pPr>
        <w:spacing w:after="0" w:line="240" w:lineRule="auto"/>
        <w:ind w:left="-540"/>
        <w:rPr>
          <w:b/>
          <w:i/>
          <w:sz w:val="20"/>
          <w:szCs w:val="20"/>
        </w:rPr>
      </w:pPr>
      <w:r w:rsidRPr="008D4D1E">
        <w:rPr>
          <w:b/>
          <w:i/>
          <w:sz w:val="20"/>
          <w:szCs w:val="20"/>
        </w:rPr>
        <w:t>If the prostate cancer is considered “clinically apparent”, choose the selection that best describes the tumor:</w:t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Involvement in one lobe, NOS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Involves one half of one lobe or less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Involves more than one half of one lobe, but not both lobes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Involves both lobes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CE2663" w:rsidRPr="008D4D1E" w:rsidRDefault="0013417A" w:rsidP="00CE2663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Clinically apparent tumor confined to prostate, NOS</w:t>
      </w:r>
      <w:r w:rsidR="00CE2663" w:rsidRPr="008D4D1E">
        <w:rPr>
          <w:sz w:val="20"/>
          <w:szCs w:val="20"/>
        </w:rPr>
        <w:t xml:space="preserve"> or </w:t>
      </w:r>
      <w:r w:rsidRPr="008D4D1E">
        <w:rPr>
          <w:sz w:val="20"/>
          <w:szCs w:val="20"/>
        </w:rPr>
        <w:t>Localized, NOS,</w:t>
      </w:r>
      <w:r w:rsidR="002756C1" w:rsidRPr="008D4D1E">
        <w:rPr>
          <w:sz w:val="20"/>
          <w:szCs w:val="20"/>
        </w:rPr>
        <w:t xml:space="preserve"> </w:t>
      </w:r>
      <w:r w:rsidRPr="008D4D1E">
        <w:rPr>
          <w:sz w:val="20"/>
          <w:szCs w:val="20"/>
        </w:rPr>
        <w:t>Confined to prostate, NOS,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</w:p>
    <w:p w:rsidR="00094013" w:rsidRPr="008D4D1E" w:rsidRDefault="00CE2663" w:rsidP="00094013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Intracapsular involvement only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094013" w:rsidRPr="008D4D1E" w:rsidRDefault="0013417A" w:rsidP="00094013">
      <w:pPr>
        <w:spacing w:after="0" w:line="240" w:lineRule="auto"/>
        <w:ind w:left="-547"/>
        <w:rPr>
          <w:sz w:val="20"/>
          <w:szCs w:val="20"/>
        </w:rPr>
      </w:pPr>
      <w:r w:rsidRPr="008D4D1E">
        <w:rPr>
          <w:sz w:val="20"/>
          <w:szCs w:val="20"/>
        </w:rPr>
        <w:t>Extension to periprostatic tissue</w:t>
      </w:r>
      <w:r w:rsidR="00094013" w:rsidRPr="008D4D1E">
        <w:rPr>
          <w:sz w:val="20"/>
          <w:szCs w:val="20"/>
        </w:rPr>
        <w:t>;</w:t>
      </w:r>
      <w:r w:rsidRPr="008D4D1E">
        <w:rPr>
          <w:sz w:val="20"/>
          <w:szCs w:val="20"/>
        </w:rPr>
        <w:t xml:space="preserve"> or</w:t>
      </w:r>
      <w:r w:rsidR="00094013" w:rsidRPr="008D4D1E">
        <w:rPr>
          <w:sz w:val="20"/>
          <w:szCs w:val="20"/>
        </w:rPr>
        <w:t xml:space="preserve"> Extracapsular extension (beyond prostatic capsule), </w:t>
      </w:r>
    </w:p>
    <w:p w:rsidR="00094013" w:rsidRPr="008D4D1E" w:rsidRDefault="00094013" w:rsidP="00094013">
      <w:pPr>
        <w:spacing w:after="0" w:line="240" w:lineRule="auto"/>
        <w:ind w:left="-547" w:firstLine="547"/>
        <w:rPr>
          <w:sz w:val="20"/>
          <w:szCs w:val="20"/>
        </w:rPr>
      </w:pPr>
      <w:r w:rsidRPr="008D4D1E">
        <w:rPr>
          <w:sz w:val="20"/>
          <w:szCs w:val="20"/>
        </w:rPr>
        <w:t xml:space="preserve">NOS; or Through capsule, NOS; or Periprostatic extension, NOS (Unknown if </w:t>
      </w:r>
    </w:p>
    <w:p w:rsidR="00613741" w:rsidRPr="008D4D1E" w:rsidRDefault="00094013" w:rsidP="00613741">
      <w:pPr>
        <w:spacing w:after="0" w:line="240" w:lineRule="auto"/>
        <w:ind w:left="-547" w:firstLine="547"/>
        <w:rPr>
          <w:sz w:val="20"/>
          <w:szCs w:val="20"/>
        </w:rPr>
      </w:pPr>
      <w:r w:rsidRPr="008D4D1E">
        <w:rPr>
          <w:sz w:val="20"/>
          <w:szCs w:val="20"/>
        </w:rPr>
        <w:t>seminal vesicle(s) involved)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613741" w:rsidRPr="008D4D1E" w:rsidRDefault="00613741" w:rsidP="00094013">
      <w:pPr>
        <w:spacing w:after="0" w:line="240" w:lineRule="auto"/>
        <w:ind w:left="-547"/>
        <w:rPr>
          <w:sz w:val="20"/>
          <w:szCs w:val="20"/>
        </w:rPr>
      </w:pPr>
      <w:r w:rsidRPr="008D4D1E">
        <w:rPr>
          <w:sz w:val="20"/>
          <w:szCs w:val="20"/>
        </w:rPr>
        <w:t>Extension to seminal vesicles (s) with or without microscopic bladder neck involvement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094013" w:rsidRPr="008D4D1E" w:rsidRDefault="0013417A" w:rsidP="00094013">
      <w:pPr>
        <w:spacing w:after="0" w:line="240" w:lineRule="auto"/>
        <w:ind w:left="-547"/>
        <w:rPr>
          <w:sz w:val="20"/>
          <w:szCs w:val="20"/>
        </w:rPr>
      </w:pPr>
      <w:r w:rsidRPr="008D4D1E">
        <w:rPr>
          <w:sz w:val="20"/>
          <w:szCs w:val="20"/>
        </w:rPr>
        <w:t>Unilateral extracapsular extension</w:t>
      </w:r>
      <w:r w:rsidR="005F45B3" w:rsidRPr="008D4D1E">
        <w:rPr>
          <w:sz w:val="20"/>
          <w:szCs w:val="20"/>
        </w:rPr>
        <w:t xml:space="preserve">; or Bilateral extracapsular extension; or extension to </w:t>
      </w:r>
    </w:p>
    <w:p w:rsidR="00613741" w:rsidRPr="008D4D1E" w:rsidRDefault="005F45B3" w:rsidP="00613741">
      <w:pPr>
        <w:spacing w:after="0" w:line="240" w:lineRule="auto"/>
        <w:ind w:left="-547" w:firstLine="547"/>
        <w:rPr>
          <w:sz w:val="20"/>
          <w:szCs w:val="20"/>
        </w:rPr>
      </w:pPr>
      <w:r w:rsidRPr="008D4D1E">
        <w:rPr>
          <w:sz w:val="20"/>
          <w:szCs w:val="20"/>
        </w:rPr>
        <w:t xml:space="preserve">seminal vesicle(s) </w:t>
      </w:r>
      <w:r w:rsidR="0013417A" w:rsidRPr="008D4D1E">
        <w:rPr>
          <w:sz w:val="20"/>
          <w:szCs w:val="20"/>
        </w:rPr>
        <w:tab/>
      </w:r>
      <w:r w:rsidR="0013417A" w:rsidRPr="008D4D1E">
        <w:rPr>
          <w:sz w:val="20"/>
          <w:szCs w:val="20"/>
        </w:rPr>
        <w:tab/>
      </w:r>
      <w:r w:rsidR="00094013" w:rsidRPr="008D4D1E">
        <w:rPr>
          <w:sz w:val="20"/>
          <w:szCs w:val="20"/>
        </w:rPr>
        <w:tab/>
      </w:r>
      <w:r w:rsidR="00094013" w:rsidRPr="008D4D1E">
        <w:rPr>
          <w:sz w:val="20"/>
          <w:szCs w:val="20"/>
        </w:rPr>
        <w:tab/>
      </w:r>
      <w:r w:rsidR="00094013"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613741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 xml:space="preserve">Extension to or fixation to adjacent structures 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</w:p>
    <w:p w:rsidR="00094013" w:rsidRPr="008D4D1E" w:rsidRDefault="0013417A" w:rsidP="008A0724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other than seminal vesicles:  B</w:t>
      </w:r>
      <w:r w:rsidR="00613741" w:rsidRPr="008D4D1E">
        <w:rPr>
          <w:sz w:val="20"/>
          <w:szCs w:val="20"/>
        </w:rPr>
        <w:t>ladder neck; Bladder, NOS; Fixation, NOS;</w:t>
      </w:r>
    </w:p>
    <w:p w:rsidR="00094013" w:rsidRPr="008D4D1E" w:rsidRDefault="0013417A" w:rsidP="008A0724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Recto</w:t>
      </w:r>
      <w:r w:rsidR="00613741" w:rsidRPr="008D4D1E">
        <w:rPr>
          <w:sz w:val="20"/>
          <w:szCs w:val="20"/>
        </w:rPr>
        <w:t>vesical (Denonvillier's) fascia;</w:t>
      </w:r>
      <w:r w:rsidRPr="008D4D1E">
        <w:rPr>
          <w:sz w:val="20"/>
          <w:szCs w:val="20"/>
        </w:rPr>
        <w:t xml:space="preserve"> Rectum; external sphincter</w:t>
      </w:r>
      <w:r w:rsidR="00094013" w:rsidRPr="008D4D1E">
        <w:rPr>
          <w:sz w:val="20"/>
          <w:szCs w:val="20"/>
        </w:rPr>
        <w:t xml:space="preserve">; extraprostatic </w:t>
      </w:r>
    </w:p>
    <w:p w:rsidR="0013417A" w:rsidRPr="008D4D1E" w:rsidRDefault="00094013" w:rsidP="00094013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urethra (membranous urethra); Levator muscles;</w:t>
      </w:r>
      <w:r w:rsidR="0013417A" w:rsidRPr="008D4D1E">
        <w:rPr>
          <w:sz w:val="20"/>
          <w:szCs w:val="20"/>
        </w:rPr>
        <w:t xml:space="preserve"> Sk</w:t>
      </w:r>
      <w:r w:rsidRPr="008D4D1E">
        <w:rPr>
          <w:sz w:val="20"/>
          <w:szCs w:val="20"/>
        </w:rPr>
        <w:t>eletal muscle;</w:t>
      </w:r>
      <w:r w:rsidR="0013417A" w:rsidRPr="008D4D1E">
        <w:rPr>
          <w:sz w:val="20"/>
          <w:szCs w:val="20"/>
        </w:rPr>
        <w:t xml:space="preserve"> NOS, Ureter(s)</w:t>
      </w:r>
      <w:r w:rsidR="0013417A" w:rsidRPr="008D4D1E">
        <w:rPr>
          <w:sz w:val="20"/>
          <w:szCs w:val="20"/>
        </w:rPr>
        <w:tab/>
      </w:r>
      <w:r w:rsidR="0013417A" w:rsidRPr="008D4D1E">
        <w:rPr>
          <w:sz w:val="20"/>
          <w:szCs w:val="20"/>
        </w:rPr>
        <w:tab/>
      </w:r>
      <w:r w:rsidR="0013417A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613741"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Yes</w:t>
      </w:r>
      <w:r w:rsidR="0013417A"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="0013417A"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417A"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13417A"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Extension to or fixation to pelvic wall or pelvic bone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Further contiguous extension (Stage D2) including to: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sz w:val="20"/>
          <w:szCs w:val="20"/>
        </w:rPr>
        <w:br/>
        <w:t xml:space="preserve">    </w:t>
      </w:r>
      <w:r w:rsidRPr="008D4D1E">
        <w:rPr>
          <w:sz w:val="20"/>
          <w:szCs w:val="20"/>
        </w:rPr>
        <w:tab/>
        <w:t>Bone, Other organs, Penis, Sigmoid colon, Soft Tissue other than periprostatic</w:t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No evidence of primary tumor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13417A" w:rsidRPr="008D4D1E" w:rsidRDefault="0013417A" w:rsidP="00467E3D">
      <w:pPr>
        <w:spacing w:after="0" w:line="240" w:lineRule="auto"/>
        <w:ind w:left="-540"/>
        <w:rPr>
          <w:sz w:val="20"/>
          <w:szCs w:val="20"/>
        </w:rPr>
      </w:pPr>
      <w:r w:rsidRPr="008D4D1E">
        <w:rPr>
          <w:sz w:val="20"/>
          <w:szCs w:val="20"/>
        </w:rPr>
        <w:t>Extension unknown, Primary tumor cannot be assessed</w:t>
      </w:r>
      <w:r w:rsidRPr="008D4D1E">
        <w:rPr>
          <w:sz w:val="20"/>
          <w:szCs w:val="20"/>
        </w:rPr>
        <w:tab/>
      </w:r>
      <w:r w:rsidRPr="008D4D1E">
        <w:rPr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Yes</w:t>
      </w:r>
      <w:r w:rsidRPr="008D4D1E">
        <w:rPr>
          <w:noProof/>
          <w:sz w:val="20"/>
          <w:szCs w:val="20"/>
        </w:rPr>
        <w:tab/>
      </w:r>
      <w:r w:rsidR="00551668" w:rsidRPr="008D4D1E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4D1E">
        <w:rPr>
          <w:noProof/>
          <w:sz w:val="20"/>
          <w:szCs w:val="20"/>
        </w:rPr>
        <w:instrText xml:space="preserve"> FORMCHECKBOX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end"/>
      </w:r>
      <w:r w:rsidRPr="008D4D1E">
        <w:rPr>
          <w:noProof/>
          <w:sz w:val="20"/>
          <w:szCs w:val="20"/>
        </w:rPr>
        <w:t xml:space="preserve"> No           Date: </w:t>
      </w:r>
      <w:r w:rsidR="00551668" w:rsidRPr="008D4D1E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D1E">
        <w:rPr>
          <w:noProof/>
          <w:sz w:val="20"/>
          <w:szCs w:val="20"/>
        </w:rPr>
        <w:instrText xml:space="preserve"> FORMTEXT </w:instrText>
      </w:r>
      <w:r w:rsidR="00551668" w:rsidRPr="008D4D1E">
        <w:rPr>
          <w:noProof/>
          <w:sz w:val="20"/>
          <w:szCs w:val="20"/>
        </w:rPr>
      </w:r>
      <w:r w:rsidR="00551668" w:rsidRPr="008D4D1E">
        <w:rPr>
          <w:noProof/>
          <w:sz w:val="20"/>
          <w:szCs w:val="20"/>
        </w:rPr>
        <w:fldChar w:fldCharType="separate"/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Pr="008D4D1E">
        <w:t> </w:t>
      </w:r>
      <w:r w:rsidR="00551668" w:rsidRPr="008D4D1E">
        <w:rPr>
          <w:noProof/>
          <w:sz w:val="20"/>
          <w:szCs w:val="20"/>
        </w:rPr>
        <w:fldChar w:fldCharType="end"/>
      </w:r>
    </w:p>
    <w:p w:rsidR="00EC053E" w:rsidRDefault="0013417A" w:rsidP="00587288">
      <w:pPr>
        <w:spacing w:after="0" w:line="240" w:lineRule="auto"/>
        <w:rPr>
          <w:sz w:val="20"/>
          <w:szCs w:val="20"/>
        </w:rPr>
      </w:pPr>
      <w:r w:rsidRPr="008D4D1E">
        <w:rPr>
          <w:sz w:val="20"/>
          <w:szCs w:val="20"/>
        </w:rPr>
        <w:t>Not documented in patient recor</w:t>
      </w:r>
      <w:r w:rsidR="00F343A7">
        <w:rPr>
          <w:sz w:val="20"/>
          <w:szCs w:val="20"/>
        </w:rPr>
        <w:t>d</w:t>
      </w:r>
    </w:p>
    <w:p w:rsidR="00EC053E" w:rsidRDefault="00EC053E" w:rsidP="00EC053E">
      <w:pPr>
        <w:spacing w:after="0" w:line="240" w:lineRule="auto"/>
        <w:ind w:left="-547"/>
        <w:rPr>
          <w:sz w:val="20"/>
          <w:szCs w:val="20"/>
        </w:rPr>
      </w:pPr>
    </w:p>
    <w:p w:rsidR="00EC053E" w:rsidRPr="00AB4395" w:rsidRDefault="00330834" w:rsidP="00587288">
      <w:pPr>
        <w:spacing w:after="0" w:line="240" w:lineRule="auto"/>
        <w:ind w:left="-547" w:firstLine="126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</wp:posOffset>
                </wp:positionV>
                <wp:extent cx="1847850" cy="276225"/>
                <wp:effectExtent l="9525" t="9525" r="9525" b="952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C2" w:rsidRPr="0095546C" w:rsidRDefault="003613C2" w:rsidP="00E5068A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  <w:r w:rsidRPr="0095546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0" type="#_x0000_t202" style="position:absolute;left:0;text-align:left;margin-left:-27pt;margin-top:4.5pt;width:145.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BdKw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">
                <v:textbox>
                  <w:txbxContent>
                    <w:p w:rsidR="003613C2" w:rsidRPr="0095546C" w:rsidRDefault="003613C2" w:rsidP="00E5068A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  <w:r w:rsidRPr="0095546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21AE6" w:rsidRDefault="00321AE6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</w:p>
    <w:p w:rsidR="0013417A" w:rsidRDefault="0013417A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</w:p>
    <w:p w:rsidR="0013417A" w:rsidRDefault="0013417A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  <w:r w:rsidRPr="00514A0A">
        <w:rPr>
          <w:rFonts w:ascii="Verdana" w:hAnsi="Verdana"/>
          <w:sz w:val="16"/>
          <w:szCs w:val="16"/>
        </w:rPr>
        <w:t>C</w:t>
      </w:r>
      <w:r w:rsidRPr="00467E3D">
        <w:rPr>
          <w:noProof/>
          <w:sz w:val="20"/>
          <w:szCs w:val="20"/>
        </w:rPr>
        <w:t>heck</w:t>
      </w:r>
      <w:r>
        <w:rPr>
          <w:noProof/>
          <w:sz w:val="20"/>
          <w:szCs w:val="20"/>
        </w:rPr>
        <w:t xml:space="preserve"> response to indicate procedures were completed. </w:t>
      </w:r>
      <w:r w:rsidRPr="00CB3C01">
        <w:rPr>
          <w:b/>
          <w:noProof/>
          <w:sz w:val="20"/>
          <w:szCs w:val="20"/>
        </w:rPr>
        <w:t>Check a</w:t>
      </w:r>
      <w:r w:rsidR="009857A6">
        <w:rPr>
          <w:b/>
          <w:noProof/>
          <w:sz w:val="20"/>
          <w:szCs w:val="20"/>
        </w:rPr>
        <w:t>s</w:t>
      </w:r>
      <w:r w:rsidRPr="00CB3C01">
        <w:rPr>
          <w:b/>
          <w:noProof/>
          <w:sz w:val="20"/>
          <w:szCs w:val="20"/>
        </w:rPr>
        <w:t xml:space="preserve"> many as apply</w:t>
      </w:r>
      <w:r>
        <w:rPr>
          <w:noProof/>
          <w:sz w:val="20"/>
          <w:szCs w:val="20"/>
        </w:rPr>
        <w:t>. If response is ‘Yes’ please indicate date of procedure.</w:t>
      </w:r>
      <w:r w:rsidRPr="00514A0A">
        <w:rPr>
          <w:rFonts w:ascii="Verdana" w:hAnsi="Verdana"/>
          <w:b/>
          <w:sz w:val="16"/>
          <w:szCs w:val="16"/>
        </w:rPr>
        <w:t xml:space="preserve"> </w:t>
      </w:r>
    </w:p>
    <w:p w:rsidR="00C839BB" w:rsidRDefault="00C839BB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</w:rPr>
      </w:pPr>
    </w:p>
    <w:p w:rsidR="0013417A" w:rsidRPr="008D4D1E" w:rsidRDefault="0013417A" w:rsidP="00467E3D">
      <w:pPr>
        <w:spacing w:after="0" w:line="240" w:lineRule="auto"/>
        <w:ind w:left="-547"/>
        <w:rPr>
          <w:rFonts w:ascii="Verdana" w:hAnsi="Verdana"/>
          <w:b/>
          <w:sz w:val="16"/>
          <w:szCs w:val="16"/>
          <w:u w:val="single"/>
        </w:rPr>
      </w:pPr>
      <w:r w:rsidRPr="008D4D1E">
        <w:rPr>
          <w:rFonts w:ascii="Verdana" w:hAnsi="Verdana"/>
          <w:b/>
          <w:sz w:val="16"/>
          <w:szCs w:val="16"/>
          <w:u w:val="single"/>
        </w:rPr>
        <w:t>SURGERY</w:t>
      </w:r>
    </w:p>
    <w:p w:rsidR="00A14B50" w:rsidRPr="008D4D1E" w:rsidRDefault="00330834" w:rsidP="00A14B50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116205</wp:posOffset>
                </wp:positionV>
                <wp:extent cx="1323975" cy="635"/>
                <wp:effectExtent l="9525" t="11430" r="9525" b="698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85.75pt;margin-top:9.15pt;width:104.2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Rl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"/>
            </w:pict>
          </mc:Fallback>
        </mc:AlternateContent>
      </w:r>
      <w:r w:rsidR="00A14B50" w:rsidRPr="008D4D1E">
        <w:rPr>
          <w:sz w:val="20"/>
          <w:szCs w:val="20"/>
        </w:rPr>
        <w:t>None; no cancer-directed surgery of primary site</w:t>
      </w:r>
      <w:r w:rsidR="00A14B50" w:rsidRPr="008D4D1E">
        <w:rPr>
          <w:sz w:val="20"/>
          <w:szCs w:val="20"/>
        </w:rPr>
        <w:tab/>
      </w:r>
      <w:r w:rsidR="00A14B50" w:rsidRPr="008D4D1E">
        <w:rPr>
          <w:sz w:val="20"/>
          <w:szCs w:val="20"/>
        </w:rPr>
        <w:tab/>
      </w:r>
      <w:r w:rsidR="00A14B50" w:rsidRPr="008D4D1E">
        <w:rPr>
          <w:sz w:val="20"/>
          <w:szCs w:val="20"/>
        </w:rPr>
        <w:tab/>
      </w:r>
      <w:r w:rsidR="00A14B50" w:rsidRPr="008D4D1E">
        <w:rPr>
          <w:b/>
          <w:sz w:val="20"/>
          <w:szCs w:val="20"/>
        </w:rPr>
        <w:t>Reason</w:t>
      </w:r>
      <w:r w:rsidR="00A14B50" w:rsidRPr="008D4D1E">
        <w:rPr>
          <w:sz w:val="20"/>
          <w:szCs w:val="20"/>
        </w:rPr>
        <w:t xml:space="preserve">    </w:t>
      </w:r>
      <w:r w:rsidR="00A14B50" w:rsidRPr="008D4D1E">
        <w:rPr>
          <w:noProof/>
          <w:sz w:val="20"/>
          <w:szCs w:val="20"/>
        </w:rPr>
        <w:t xml:space="preserve">                      </w:t>
      </w:r>
    </w:p>
    <w:p w:rsidR="00A14B50" w:rsidRDefault="00A14B50" w:rsidP="00A14B50">
      <w:pPr>
        <w:spacing w:after="0" w:line="240" w:lineRule="auto"/>
        <w:ind w:left="-540"/>
        <w:rPr>
          <w:noProof/>
          <w:sz w:val="20"/>
          <w:szCs w:val="20"/>
        </w:rPr>
      </w:pPr>
      <w:r w:rsidRPr="008D4D1E">
        <w:rPr>
          <w:sz w:val="20"/>
          <w:szCs w:val="20"/>
          <w:u w:val="single"/>
        </w:rPr>
        <w:t xml:space="preserve">                                      </w:t>
      </w:r>
      <w:r w:rsidRPr="008D4D1E">
        <w:rPr>
          <w:sz w:val="20"/>
          <w:szCs w:val="20"/>
          <w:u w:val="single"/>
        </w:rPr>
        <w:tab/>
      </w:r>
      <w:r w:rsidRPr="008D4D1E">
        <w:rPr>
          <w:sz w:val="20"/>
          <w:szCs w:val="20"/>
          <w:u w:val="single"/>
        </w:rPr>
        <w:tab/>
      </w:r>
      <w:r w:rsidRPr="008D4D1E">
        <w:rPr>
          <w:sz w:val="20"/>
          <w:szCs w:val="20"/>
          <w:u w:val="single"/>
        </w:rPr>
        <w:tab/>
      </w:r>
      <w:r w:rsidRPr="008D4D1E">
        <w:rPr>
          <w:sz w:val="20"/>
          <w:szCs w:val="20"/>
          <w:u w:val="single"/>
        </w:rPr>
        <w:tab/>
        <w:t xml:space="preserve">                                                                      </w:t>
      </w:r>
      <w:r w:rsidRPr="008D4D1E">
        <w:rPr>
          <w:noProof/>
          <w:sz w:val="20"/>
          <w:szCs w:val="20"/>
        </w:rPr>
        <w:t xml:space="preserve">Date: </w:t>
      </w:r>
      <w:r w:rsidR="00C839BB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C839BB">
        <w:rPr>
          <w:noProof/>
          <w:sz w:val="20"/>
          <w:szCs w:val="20"/>
        </w:rPr>
        <w:instrText xml:space="preserve"> FORMTEXT </w:instrText>
      </w:r>
      <w:r w:rsidR="00C839BB">
        <w:rPr>
          <w:noProof/>
          <w:sz w:val="20"/>
          <w:szCs w:val="20"/>
        </w:rPr>
      </w:r>
      <w:r w:rsidR="00C839BB">
        <w:rPr>
          <w:noProof/>
          <w:sz w:val="20"/>
          <w:szCs w:val="20"/>
        </w:rPr>
        <w:fldChar w:fldCharType="separate"/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t> </w:t>
      </w:r>
      <w:r w:rsidR="00C839BB">
        <w:rPr>
          <w:noProof/>
          <w:sz w:val="20"/>
          <w:szCs w:val="20"/>
        </w:rPr>
        <w:fldChar w:fldCharType="end"/>
      </w:r>
      <w:bookmarkEnd w:id="4"/>
    </w:p>
    <w:p w:rsidR="0013417A" w:rsidRPr="00A14B50" w:rsidRDefault="0013417A" w:rsidP="00A14B50">
      <w:pPr>
        <w:spacing w:after="0" w:line="240" w:lineRule="auto"/>
        <w:ind w:left="-540"/>
        <w:rPr>
          <w:noProof/>
          <w:sz w:val="20"/>
          <w:szCs w:val="20"/>
          <w:highlight w:val="yellow"/>
        </w:rPr>
      </w:pPr>
      <w:r w:rsidRPr="00CB3C01">
        <w:rPr>
          <w:sz w:val="20"/>
          <w:szCs w:val="20"/>
        </w:rPr>
        <w:t>Local tumor destruction or excision, NOS</w:t>
      </w:r>
      <w:r w:rsidRPr="00CB3C01">
        <w:rPr>
          <w:sz w:val="20"/>
          <w:szCs w:val="20"/>
        </w:rPr>
        <w:tab/>
      </w:r>
      <w:r w:rsidRPr="00CB3C01">
        <w:rPr>
          <w:sz w:val="20"/>
          <w:szCs w:val="20"/>
        </w:rPr>
        <w:tab/>
      </w:r>
      <w:r w:rsidRPr="00CB3C01">
        <w:rPr>
          <w:sz w:val="20"/>
          <w:szCs w:val="20"/>
        </w:rPr>
        <w:tab/>
      </w:r>
      <w:r w:rsidRPr="00CB3C01">
        <w:rPr>
          <w:b/>
          <w:bCs/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Yes</w:t>
      </w:r>
      <w:r w:rsidRPr="00CB3C01">
        <w:rPr>
          <w:noProof/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No           Date: </w:t>
      </w:r>
      <w:r w:rsidR="00551668" w:rsidRPr="00CB3C01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noProof/>
          <w:sz w:val="20"/>
          <w:szCs w:val="20"/>
        </w:rPr>
        <w:instrText xml:space="preserve"> FORMTEXT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668" w:rsidRPr="00CB3C01">
        <w:rPr>
          <w:noProof/>
          <w:sz w:val="20"/>
          <w:szCs w:val="20"/>
        </w:rPr>
        <w:fldChar w:fldCharType="end"/>
      </w:r>
    </w:p>
    <w:p w:rsidR="0013417A" w:rsidRPr="00CB3C01" w:rsidRDefault="0013417A" w:rsidP="00467E3D">
      <w:pPr>
        <w:spacing w:after="0" w:line="240" w:lineRule="auto"/>
        <w:ind w:left="-540"/>
        <w:rPr>
          <w:noProof/>
          <w:sz w:val="20"/>
          <w:szCs w:val="20"/>
        </w:rPr>
      </w:pPr>
      <w:r w:rsidRPr="00CB3C01">
        <w:rPr>
          <w:rFonts w:ascii="Verdana" w:hAnsi="Verdana"/>
          <w:sz w:val="16"/>
          <w:szCs w:val="16"/>
        </w:rPr>
        <w:t>Transurethral resection (TURP), NOS</w:t>
      </w:r>
      <w:r w:rsidRPr="00CB3C01">
        <w:rPr>
          <w:rFonts w:ascii="Verdana" w:hAnsi="Verdana"/>
          <w:sz w:val="16"/>
          <w:szCs w:val="16"/>
        </w:rPr>
        <w:tab/>
      </w:r>
      <w:r w:rsidRPr="00CB3C01">
        <w:rPr>
          <w:rFonts w:ascii="Verdana" w:hAnsi="Verdana"/>
          <w:sz w:val="16"/>
          <w:szCs w:val="16"/>
        </w:rPr>
        <w:tab/>
      </w:r>
      <w:r w:rsidRPr="00CB3C01">
        <w:rPr>
          <w:sz w:val="20"/>
          <w:szCs w:val="20"/>
        </w:rPr>
        <w:tab/>
      </w:r>
      <w:r w:rsidRPr="00CB3C01">
        <w:rPr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Yes</w:t>
      </w:r>
      <w:r w:rsidRPr="00CB3C01">
        <w:rPr>
          <w:noProof/>
          <w:sz w:val="20"/>
          <w:szCs w:val="20"/>
        </w:rPr>
        <w:tab/>
      </w:r>
      <w:r w:rsidR="00551668" w:rsidRPr="00CB3C01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noProof/>
          <w:sz w:val="20"/>
          <w:szCs w:val="20"/>
        </w:rPr>
        <w:instrText xml:space="preserve"> FORMCHECKBOX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end"/>
      </w:r>
      <w:r w:rsidRPr="00CB3C01">
        <w:rPr>
          <w:noProof/>
          <w:sz w:val="20"/>
          <w:szCs w:val="20"/>
        </w:rPr>
        <w:t xml:space="preserve"> No           Date: </w:t>
      </w:r>
      <w:r w:rsidR="00551668" w:rsidRPr="00CB3C01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noProof/>
          <w:sz w:val="20"/>
          <w:szCs w:val="20"/>
        </w:rPr>
        <w:instrText xml:space="preserve"> FORMTEXT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668" w:rsidRPr="00CB3C01">
        <w:rPr>
          <w:noProof/>
          <w:sz w:val="20"/>
          <w:szCs w:val="20"/>
        </w:rPr>
        <w:fldChar w:fldCharType="end"/>
      </w:r>
    </w:p>
    <w:p w:rsidR="0013417A" w:rsidRPr="00E27E03" w:rsidRDefault="0013417A" w:rsidP="00467E3D">
      <w:pPr>
        <w:spacing w:after="0" w:line="240" w:lineRule="auto"/>
        <w:ind w:left="-540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>TURP patient has suspected/known cancer</w:t>
      </w:r>
      <w:r w:rsidRPr="00E27E03">
        <w:rPr>
          <w:sz w:val="20"/>
          <w:szCs w:val="20"/>
        </w:rPr>
        <w:tab/>
      </w:r>
      <w:r w:rsidRPr="00E27E03">
        <w:rPr>
          <w:sz w:val="20"/>
          <w:szCs w:val="20"/>
        </w:rPr>
        <w:tab/>
      </w:r>
      <w:r w:rsidRPr="00E27E03">
        <w:rPr>
          <w:sz w:val="20"/>
          <w:szCs w:val="20"/>
        </w:rPr>
        <w:tab/>
      </w:r>
      <w:r w:rsidR="00551668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551668" w:rsidRPr="00E27E03">
        <w:rPr>
          <w:noProof/>
          <w:sz w:val="20"/>
          <w:szCs w:val="20"/>
        </w:rPr>
      </w:r>
      <w:r w:rsidR="00551668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551668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551668" w:rsidRPr="00E27E03">
        <w:rPr>
          <w:noProof/>
          <w:sz w:val="20"/>
          <w:szCs w:val="20"/>
        </w:rPr>
      </w:r>
      <w:r w:rsidR="00551668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551668" w:rsidRPr="00CB3C01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noProof/>
          <w:sz w:val="20"/>
          <w:szCs w:val="20"/>
        </w:rPr>
        <w:instrText xml:space="preserve"> FORMTEXT </w:instrText>
      </w:r>
      <w:r w:rsidR="00551668" w:rsidRPr="00CB3C01">
        <w:rPr>
          <w:noProof/>
          <w:sz w:val="20"/>
          <w:szCs w:val="20"/>
        </w:rPr>
      </w:r>
      <w:r w:rsidR="00551668" w:rsidRPr="00CB3C01">
        <w:rPr>
          <w:noProof/>
          <w:sz w:val="20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51668" w:rsidRPr="00CB3C01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</w:t>
      </w:r>
    </w:p>
    <w:p w:rsidR="0013417A" w:rsidRPr="00E27E0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Cryoprostatectomy</w:t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E27E0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E27E03">
        <w:rPr>
          <w:rFonts w:ascii="Calibri" w:hAnsi="Calibri"/>
          <w:sz w:val="20"/>
          <w:szCs w:val="20"/>
        </w:rPr>
        <w:t>Laser</w:t>
      </w:r>
      <w:r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Pr="00E27E03">
        <w:rPr>
          <w:rFonts w:ascii="Calibri" w:hAnsi="Calibri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CB3C01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CB3C01">
        <w:rPr>
          <w:rFonts w:ascii="Calibri" w:hAnsi="Calibri"/>
          <w:sz w:val="20"/>
          <w:szCs w:val="20"/>
        </w:rPr>
        <w:t>Hyperthermia</w:t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Pr="00CB3C01">
        <w:rPr>
          <w:rFonts w:ascii="Calibri" w:hAnsi="Calibri"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Yes</w:t>
      </w:r>
      <w:r w:rsidRPr="00CB3C01">
        <w:rPr>
          <w:rFonts w:ascii="Calibri" w:hAnsi="Calibri"/>
          <w:noProof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separate"/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CB3C01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  <w:u w:val="single"/>
        </w:rPr>
      </w:pPr>
      <w:r w:rsidRPr="00CB3C01">
        <w:rPr>
          <w:rFonts w:ascii="Verdana" w:hAnsi="Verdana"/>
          <w:sz w:val="16"/>
          <w:szCs w:val="16"/>
          <w:u w:val="single"/>
        </w:rPr>
        <w:t>Other method of local resection or destruction</w:t>
      </w:r>
      <w:r w:rsidRPr="00CB3C01">
        <w:rPr>
          <w:rFonts w:ascii="Verdana" w:hAnsi="Verdana"/>
          <w:sz w:val="16"/>
          <w:szCs w:val="16"/>
          <w:u w:val="single"/>
        </w:rPr>
        <w:tab/>
      </w:r>
      <w:r w:rsidRPr="00CB3C01">
        <w:rPr>
          <w:rFonts w:ascii="Verdana" w:hAnsi="Verdana"/>
          <w:sz w:val="16"/>
          <w:szCs w:val="16"/>
          <w:u w:val="single"/>
        </w:rPr>
        <w:tab/>
      </w:r>
      <w:r w:rsidRPr="00CB3C01">
        <w:rPr>
          <w:rFonts w:ascii="Verdana" w:hAnsi="Verdana"/>
          <w:sz w:val="16"/>
          <w:szCs w:val="16"/>
          <w:u w:val="single"/>
        </w:rPr>
        <w:tab/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CB3C01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CB3C01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CB3C01">
        <w:rPr>
          <w:rFonts w:ascii="Calibri" w:hAnsi="Calibri"/>
          <w:noProof/>
          <w:sz w:val="20"/>
          <w:szCs w:val="20"/>
          <w:u w:val="single"/>
        </w:rPr>
        <w:t xml:space="preserve"> No           Date: </w: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Pr="00CB3C01">
        <w:rPr>
          <w:noProof/>
          <w:sz w:val="20"/>
          <w:szCs w:val="20"/>
          <w:u w:val="single"/>
        </w:rPr>
        <w:t> </w:t>
      </w:r>
      <w:r w:rsidR="00551668" w:rsidRPr="00CB3C01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CB3C01">
        <w:rPr>
          <w:rFonts w:ascii="Calibri" w:hAnsi="Calibri"/>
          <w:noProof/>
          <w:sz w:val="20"/>
          <w:szCs w:val="20"/>
        </w:rPr>
        <w:t>Subtotal or simple prostatectomy, NOS</w:t>
      </w:r>
      <w:r w:rsidRPr="00CB3C01">
        <w:rPr>
          <w:rFonts w:ascii="Calibri" w:hAnsi="Calibri"/>
          <w:noProof/>
          <w:sz w:val="20"/>
          <w:szCs w:val="20"/>
        </w:rPr>
        <w:tab/>
      </w:r>
      <w:r w:rsidRPr="00CB3C01">
        <w:rPr>
          <w:rFonts w:ascii="Calibri" w:hAnsi="Calibri"/>
          <w:noProof/>
          <w:sz w:val="20"/>
          <w:szCs w:val="20"/>
        </w:rPr>
        <w:tab/>
      </w:r>
      <w:r w:rsidRPr="00CB3C01">
        <w:rPr>
          <w:rFonts w:ascii="Calibri" w:hAnsi="Calibri"/>
          <w:noProof/>
          <w:sz w:val="20"/>
          <w:szCs w:val="20"/>
        </w:rPr>
        <w:tab/>
      </w:r>
      <w:r w:rsidRPr="00CB3C01">
        <w:rPr>
          <w:rFonts w:ascii="Calibri" w:hAnsi="Calibri"/>
          <w:noProof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Yes</w:t>
      </w:r>
      <w:r w:rsidRPr="00CB3C01">
        <w:rPr>
          <w:rFonts w:ascii="Calibri" w:hAnsi="Calibri"/>
          <w:noProof/>
          <w:sz w:val="20"/>
          <w:szCs w:val="20"/>
        </w:rPr>
        <w:tab/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  <w:r w:rsidRPr="00CB3C01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B3C01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CB3C01">
        <w:rPr>
          <w:rFonts w:ascii="Calibri" w:hAnsi="Calibri"/>
          <w:noProof/>
          <w:sz w:val="20"/>
          <w:szCs w:val="20"/>
        </w:rPr>
      </w:r>
      <w:r w:rsidR="00551668" w:rsidRPr="00CB3C01">
        <w:rPr>
          <w:rFonts w:ascii="Calibri" w:hAnsi="Calibri"/>
          <w:noProof/>
          <w:sz w:val="20"/>
          <w:szCs w:val="20"/>
        </w:rPr>
        <w:fldChar w:fldCharType="separate"/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Pr="00CB3C01">
        <w:rPr>
          <w:noProof/>
          <w:sz w:val="20"/>
          <w:szCs w:val="20"/>
        </w:rPr>
        <w:t> </w:t>
      </w:r>
      <w:r w:rsidR="00551668" w:rsidRPr="00CB3C01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8D4D1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85"/>
        </w:tabs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Less than total prostatectomy,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="008D4D1E">
        <w:rPr>
          <w:rFonts w:ascii="Calibri" w:hAnsi="Calibri"/>
          <w:noProof/>
          <w:sz w:val="20"/>
          <w:szCs w:val="20"/>
        </w:rPr>
        <w:tab/>
      </w:r>
    </w:p>
    <w:p w:rsidR="0013417A" w:rsidRDefault="0013417A" w:rsidP="008B4401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Radical prostatectomy, NOS; total prostatectomy,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Prostatectomy</w:t>
      </w:r>
      <w:r w:rsidRPr="00CB3C01">
        <w:rPr>
          <w:rFonts w:ascii="Calibri" w:hAnsi="Calibri"/>
          <w:sz w:val="20"/>
          <w:szCs w:val="20"/>
        </w:rPr>
        <w:t xml:space="preserve"> </w:t>
      </w:r>
      <w:r w:rsidRPr="00CB3C01">
        <w:rPr>
          <w:rFonts w:ascii="Calibri" w:hAnsi="Calibri"/>
          <w:b/>
          <w:bCs/>
          <w:sz w:val="20"/>
          <w:szCs w:val="20"/>
        </w:rPr>
        <w:t>with</w:t>
      </w:r>
      <w:r>
        <w:rPr>
          <w:rFonts w:ascii="Verdana" w:hAnsi="Verdana"/>
          <w:sz w:val="16"/>
          <w:szCs w:val="16"/>
        </w:rPr>
        <w:t xml:space="preserve"> en bloc resection of other organs;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13417A" w:rsidRPr="005E7C3D" w:rsidRDefault="0013417A" w:rsidP="00467E3D">
      <w:pPr>
        <w:pStyle w:val="NormalWeb"/>
        <w:spacing w:before="0" w:beforeAutospacing="0" w:after="0" w:afterAutospacing="0"/>
        <w:ind w:left="-540" w:firstLine="54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pelvic exenteration</w:t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>
        <w:rPr>
          <w:rFonts w:ascii="Verdana" w:hAnsi="Verdana"/>
          <w:sz w:val="16"/>
          <w:szCs w:val="16"/>
        </w:rPr>
        <w:tab/>
      </w:r>
      <w:r w:rsidR="005E7C3D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E7C3D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E7C3D" w:rsidRPr="00E27E03">
        <w:rPr>
          <w:rFonts w:ascii="Calibri" w:hAnsi="Calibri"/>
          <w:noProof/>
          <w:sz w:val="20"/>
          <w:szCs w:val="20"/>
        </w:rPr>
      </w:r>
      <w:r w:rsidR="005E7C3D" w:rsidRPr="00E27E03">
        <w:rPr>
          <w:rFonts w:ascii="Calibri" w:hAnsi="Calibri"/>
          <w:noProof/>
          <w:sz w:val="20"/>
          <w:szCs w:val="20"/>
        </w:rPr>
        <w:fldChar w:fldCharType="end"/>
      </w:r>
      <w:r w:rsidR="005E7C3D" w:rsidRPr="00E27E03">
        <w:rPr>
          <w:rFonts w:ascii="Calibri" w:hAnsi="Calibri"/>
          <w:noProof/>
          <w:sz w:val="20"/>
          <w:szCs w:val="20"/>
        </w:rPr>
        <w:t xml:space="preserve"> Yes</w:t>
      </w:r>
      <w:r w:rsidR="005E7C3D" w:rsidRPr="00E27E03">
        <w:rPr>
          <w:rFonts w:ascii="Calibri" w:hAnsi="Calibri"/>
          <w:noProof/>
          <w:sz w:val="20"/>
          <w:szCs w:val="20"/>
        </w:rPr>
        <w:tab/>
      </w:r>
      <w:r w:rsidR="005E7C3D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5E7C3D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E7C3D" w:rsidRPr="00E27E03">
        <w:rPr>
          <w:rFonts w:ascii="Calibri" w:hAnsi="Calibri"/>
          <w:noProof/>
          <w:sz w:val="20"/>
          <w:szCs w:val="20"/>
        </w:rPr>
      </w:r>
      <w:r w:rsidR="005E7C3D" w:rsidRPr="00E27E03">
        <w:rPr>
          <w:rFonts w:ascii="Calibri" w:hAnsi="Calibri"/>
          <w:noProof/>
          <w:sz w:val="20"/>
          <w:szCs w:val="20"/>
        </w:rPr>
        <w:fldChar w:fldCharType="end"/>
      </w:r>
      <w:r w:rsidR="005E7C3D"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E7C3D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E7C3D"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E7C3D" w:rsidRPr="00E27E03">
        <w:rPr>
          <w:rFonts w:ascii="Calibri" w:hAnsi="Calibri"/>
          <w:noProof/>
          <w:sz w:val="20"/>
          <w:szCs w:val="20"/>
        </w:rPr>
      </w:r>
      <w:r w:rsidR="005E7C3D" w:rsidRPr="00E27E03">
        <w:rPr>
          <w:rFonts w:ascii="Calibri" w:hAnsi="Calibri"/>
          <w:noProof/>
          <w:sz w:val="20"/>
          <w:szCs w:val="20"/>
        </w:rPr>
        <w:fldChar w:fldCharType="separate"/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noProof/>
          <w:sz w:val="20"/>
          <w:szCs w:val="20"/>
        </w:rPr>
        <w:t> </w:t>
      </w:r>
      <w:r w:rsidR="005E7C3D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Prostatectomy,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Surgery, NOS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637D34">
        <w:rPr>
          <w:rFonts w:ascii="Calibri" w:hAnsi="Calibri"/>
          <w:noProof/>
          <w:sz w:val="20"/>
          <w:szCs w:val="20"/>
        </w:rPr>
        <w:t>Lymph Node Dissection</w:t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Pr="00637D34">
        <w:rPr>
          <w:rFonts w:ascii="Calibri" w:hAnsi="Calibri"/>
          <w:noProof/>
          <w:sz w:val="20"/>
          <w:szCs w:val="20"/>
        </w:rPr>
        <w:tab/>
      </w:r>
      <w:r w:rsidR="00551668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637D34">
        <w:rPr>
          <w:rFonts w:ascii="Calibri" w:hAnsi="Calibri"/>
          <w:noProof/>
          <w:sz w:val="20"/>
          <w:szCs w:val="20"/>
        </w:rPr>
      </w:r>
      <w:r w:rsidR="00551668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Yes</w:t>
      </w:r>
      <w:r w:rsidRPr="00637D34">
        <w:rPr>
          <w:rFonts w:ascii="Calibri" w:hAnsi="Calibri"/>
          <w:noProof/>
          <w:sz w:val="20"/>
          <w:szCs w:val="20"/>
        </w:rPr>
        <w:tab/>
      </w:r>
      <w:r w:rsidR="00551668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637D34">
        <w:rPr>
          <w:rFonts w:ascii="Calibri" w:hAnsi="Calibri"/>
          <w:noProof/>
          <w:sz w:val="20"/>
          <w:szCs w:val="20"/>
        </w:rPr>
      </w:r>
      <w:r w:rsidR="00551668" w:rsidRPr="00637D34">
        <w:rPr>
          <w:rFonts w:ascii="Calibri" w:hAnsi="Calibri"/>
          <w:noProof/>
          <w:sz w:val="20"/>
          <w:szCs w:val="20"/>
        </w:rPr>
        <w:fldChar w:fldCharType="end"/>
      </w:r>
      <w:r w:rsidRPr="00637D34">
        <w:rPr>
          <w:rFonts w:ascii="Calibri" w:hAnsi="Calibri"/>
          <w:noProof/>
          <w:sz w:val="20"/>
          <w:szCs w:val="20"/>
        </w:rPr>
        <w:t xml:space="preserve"> No           Date: </w:t>
      </w:r>
      <w:r w:rsidR="00551668" w:rsidRPr="00637D34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7D34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637D34">
        <w:rPr>
          <w:rFonts w:ascii="Calibri" w:hAnsi="Calibri"/>
          <w:noProof/>
          <w:sz w:val="20"/>
          <w:szCs w:val="20"/>
        </w:rPr>
      </w:r>
      <w:r w:rsidR="00551668" w:rsidRPr="00637D34">
        <w:rPr>
          <w:rFonts w:ascii="Calibri" w:hAnsi="Calibri"/>
          <w:noProof/>
          <w:sz w:val="20"/>
          <w:szCs w:val="20"/>
        </w:rPr>
        <w:fldChar w:fldCharType="separate"/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="00551668" w:rsidRPr="00637D34">
        <w:rPr>
          <w:rFonts w:ascii="Calibri" w:hAnsi="Calibri"/>
          <w:noProof/>
          <w:sz w:val="20"/>
          <w:szCs w:val="20"/>
        </w:rPr>
        <w:fldChar w:fldCharType="end"/>
      </w:r>
    </w:p>
    <w:p w:rsidR="00C839BB" w:rsidRPr="00637D34" w:rsidRDefault="00C839BB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</w:p>
    <w:p w:rsidR="0013417A" w:rsidRDefault="0013417A" w:rsidP="00B7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If Lymph Nodes were involved, please describe name of lymph nodes or area, total number examined, and total number positive.</w:t>
      </w:r>
    </w:p>
    <w:p w:rsidR="000A0828" w:rsidRPr="00627E63" w:rsidRDefault="0013417A" w:rsidP="00467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 w:rsidRPr="00627E63">
        <w:rPr>
          <w:noProof/>
          <w:sz w:val="18"/>
          <w:szCs w:val="18"/>
        </w:rPr>
        <w:t xml:space="preserve">Total Number Nodes Examined: </w:t>
      </w:r>
      <w:r w:rsidR="00551668" w:rsidRPr="00627E63">
        <w:rPr>
          <w:noProof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27E63">
        <w:rPr>
          <w:noProof/>
          <w:sz w:val="18"/>
          <w:szCs w:val="18"/>
        </w:rPr>
        <w:instrText xml:space="preserve"> FORMTEXT </w:instrText>
      </w:r>
      <w:r w:rsidR="00551668" w:rsidRPr="00627E63">
        <w:rPr>
          <w:noProof/>
          <w:sz w:val="18"/>
          <w:szCs w:val="18"/>
        </w:rPr>
      </w:r>
      <w:r w:rsidR="00551668" w:rsidRPr="00627E63">
        <w:rPr>
          <w:noProof/>
          <w:sz w:val="18"/>
          <w:szCs w:val="18"/>
        </w:rPr>
        <w:fldChar w:fldCharType="separate"/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="00551668" w:rsidRPr="00627E63">
        <w:rPr>
          <w:noProof/>
          <w:sz w:val="18"/>
          <w:szCs w:val="18"/>
        </w:rPr>
        <w:fldChar w:fldCharType="end"/>
      </w:r>
      <w:r w:rsidRPr="00627E63">
        <w:rPr>
          <w:noProof/>
          <w:sz w:val="18"/>
          <w:szCs w:val="18"/>
        </w:rPr>
        <w:tab/>
        <w:t>Total Number Nodes Positive:</w:t>
      </w:r>
      <w:r w:rsidR="00551668" w:rsidRPr="00627E63">
        <w:rPr>
          <w:noProof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27E63">
        <w:rPr>
          <w:noProof/>
          <w:sz w:val="18"/>
          <w:szCs w:val="18"/>
        </w:rPr>
        <w:instrText xml:space="preserve"> FORMTEXT </w:instrText>
      </w:r>
      <w:r w:rsidR="00551668" w:rsidRPr="00627E63">
        <w:rPr>
          <w:noProof/>
          <w:sz w:val="18"/>
          <w:szCs w:val="18"/>
        </w:rPr>
      </w:r>
      <w:r w:rsidR="00551668" w:rsidRPr="00627E63">
        <w:rPr>
          <w:noProof/>
          <w:sz w:val="18"/>
          <w:szCs w:val="18"/>
        </w:rPr>
        <w:fldChar w:fldCharType="separate"/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Pr="00627E63">
        <w:t> </w:t>
      </w:r>
      <w:r w:rsidR="00551668" w:rsidRPr="00627E63">
        <w:rPr>
          <w:noProof/>
          <w:sz w:val="18"/>
          <w:szCs w:val="18"/>
        </w:rPr>
        <w:fldChar w:fldCharType="end"/>
      </w:r>
    </w:p>
    <w:p w:rsidR="0013417A" w:rsidRPr="003613C2" w:rsidRDefault="003613C2" w:rsidP="0036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Was </w:t>
      </w:r>
      <w:r w:rsidR="00C839BB">
        <w:rPr>
          <w:b/>
          <w:i/>
          <w:sz w:val="20"/>
          <w:szCs w:val="20"/>
        </w:rPr>
        <w:t xml:space="preserve">a </w:t>
      </w:r>
      <w:r w:rsidR="00306E38">
        <w:rPr>
          <w:b/>
          <w:i/>
          <w:sz w:val="20"/>
          <w:szCs w:val="20"/>
        </w:rPr>
        <w:t xml:space="preserve">Pelvic Lymph Nodes </w:t>
      </w:r>
      <w:r>
        <w:rPr>
          <w:b/>
          <w:i/>
          <w:sz w:val="20"/>
          <w:szCs w:val="20"/>
        </w:rPr>
        <w:t>Dissection performed</w:t>
      </w:r>
      <w:r w:rsidRPr="003613C2">
        <w:rPr>
          <w:b/>
          <w:i/>
          <w:sz w:val="20"/>
          <w:szCs w:val="20"/>
        </w:rPr>
        <w:t xml:space="preserve">? </w:t>
      </w:r>
      <w:r w:rsidR="000A0828" w:rsidRPr="003613C2">
        <w:rPr>
          <w:noProof/>
          <w:sz w:val="18"/>
          <w:szCs w:val="18"/>
        </w:rPr>
        <w:t xml:space="preserve"> </w:t>
      </w:r>
      <w:r w:rsidR="00551668" w:rsidRPr="003613C2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A0828" w:rsidRPr="003613C2">
        <w:rPr>
          <w:noProof/>
          <w:sz w:val="20"/>
          <w:szCs w:val="20"/>
        </w:rPr>
        <w:instrText xml:space="preserve"> FORMCHECKBOX </w:instrText>
      </w:r>
      <w:r w:rsidR="00551668" w:rsidRPr="003613C2">
        <w:rPr>
          <w:noProof/>
          <w:sz w:val="20"/>
          <w:szCs w:val="20"/>
        </w:rPr>
      </w:r>
      <w:r w:rsidR="00551668" w:rsidRPr="003613C2">
        <w:rPr>
          <w:noProof/>
          <w:sz w:val="20"/>
          <w:szCs w:val="20"/>
        </w:rPr>
        <w:fldChar w:fldCharType="end"/>
      </w:r>
      <w:r w:rsidR="000A0828" w:rsidRPr="003613C2">
        <w:rPr>
          <w:noProof/>
          <w:sz w:val="20"/>
          <w:szCs w:val="20"/>
        </w:rPr>
        <w:t xml:space="preserve"> Yes    </w:t>
      </w:r>
      <w:r w:rsidR="00551668" w:rsidRPr="003613C2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0A0828" w:rsidRPr="003613C2">
        <w:rPr>
          <w:noProof/>
          <w:sz w:val="20"/>
          <w:szCs w:val="20"/>
        </w:rPr>
        <w:instrText xml:space="preserve"> FORMCHECKBOX </w:instrText>
      </w:r>
      <w:r w:rsidR="00551668" w:rsidRPr="003613C2">
        <w:rPr>
          <w:noProof/>
          <w:sz w:val="20"/>
          <w:szCs w:val="20"/>
        </w:rPr>
      </w:r>
      <w:r w:rsidR="00551668" w:rsidRPr="003613C2">
        <w:rPr>
          <w:noProof/>
          <w:sz w:val="20"/>
          <w:szCs w:val="20"/>
        </w:rPr>
        <w:fldChar w:fldCharType="end"/>
      </w:r>
      <w:r w:rsidR="000A0828" w:rsidRPr="003613C2">
        <w:rPr>
          <w:noProof/>
          <w:sz w:val="20"/>
          <w:szCs w:val="20"/>
        </w:rPr>
        <w:t xml:space="preserve"> No     </w:t>
      </w:r>
      <w:r w:rsidR="00551668" w:rsidRPr="003613C2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A0828" w:rsidRPr="003613C2">
        <w:rPr>
          <w:noProof/>
          <w:sz w:val="20"/>
          <w:szCs w:val="20"/>
        </w:rPr>
        <w:instrText xml:space="preserve"> FORMCHECKBOX </w:instrText>
      </w:r>
      <w:r w:rsidR="00551668" w:rsidRPr="003613C2">
        <w:rPr>
          <w:noProof/>
          <w:sz w:val="20"/>
          <w:szCs w:val="20"/>
        </w:rPr>
      </w:r>
      <w:r w:rsidR="00551668" w:rsidRPr="003613C2">
        <w:rPr>
          <w:noProof/>
          <w:sz w:val="20"/>
          <w:szCs w:val="20"/>
        </w:rPr>
        <w:fldChar w:fldCharType="end"/>
      </w:r>
      <w:r w:rsidRPr="003613C2">
        <w:rPr>
          <w:noProof/>
          <w:sz w:val="20"/>
          <w:szCs w:val="20"/>
        </w:rPr>
        <w:t xml:space="preserve"> Unknown</w:t>
      </w:r>
      <w:r w:rsidR="000A0828" w:rsidRPr="003613C2">
        <w:rPr>
          <w:noProof/>
          <w:sz w:val="20"/>
          <w:szCs w:val="20"/>
        </w:rPr>
        <w:tab/>
      </w:r>
      <w:r w:rsidR="00306E38" w:rsidRPr="00AE3C93">
        <w:rPr>
          <w:noProof/>
          <w:sz w:val="20"/>
          <w:szCs w:val="20"/>
        </w:rPr>
        <w:t xml:space="preserve"> </w:t>
      </w:r>
    </w:p>
    <w:p w:rsidR="00C839BB" w:rsidRDefault="00C839BB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</w:p>
    <w:p w:rsidR="0013417A" w:rsidRPr="00AE3C9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AE3C93">
        <w:rPr>
          <w:rFonts w:ascii="Calibri" w:hAnsi="Calibri"/>
          <w:b/>
          <w:noProof/>
          <w:sz w:val="20"/>
          <w:szCs w:val="20"/>
          <w:u w:val="single"/>
        </w:rPr>
        <w:t>OTHER TREATMENT</w:t>
      </w:r>
      <w:r>
        <w:rPr>
          <w:rFonts w:ascii="Calibri" w:hAnsi="Calibri"/>
          <w:b/>
          <w:noProof/>
          <w:sz w:val="20"/>
          <w:szCs w:val="20"/>
        </w:rPr>
        <w:t xml:space="preserve"> </w:t>
      </w:r>
      <w:r w:rsidRPr="00AE3C93">
        <w:rPr>
          <w:rFonts w:ascii="Calibri" w:hAnsi="Calibri"/>
          <w:noProof/>
          <w:sz w:val="20"/>
          <w:szCs w:val="20"/>
        </w:rPr>
        <w:t>Choose all that apply, if yes – indicate starting date.</w:t>
      </w:r>
    </w:p>
    <w:p w:rsidR="0013417A" w:rsidRDefault="0013417A" w:rsidP="00587288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 w:rsidRPr="00214994">
        <w:rPr>
          <w:rFonts w:ascii="Calibri" w:hAnsi="Calibri"/>
          <w:noProof/>
          <w:sz w:val="20"/>
          <w:szCs w:val="20"/>
        </w:rPr>
        <w:t>Watchful Waitin</w:t>
      </w:r>
      <w:r w:rsidR="00587288">
        <w:rPr>
          <w:rFonts w:ascii="Calibri" w:hAnsi="Calibri"/>
          <w:noProof/>
          <w:sz w:val="20"/>
          <w:szCs w:val="20"/>
        </w:rPr>
        <w:t>g/</w:t>
      </w:r>
      <w:r w:rsidRPr="00214994">
        <w:rPr>
          <w:rFonts w:ascii="Calibri" w:hAnsi="Calibri"/>
          <w:noProof/>
          <w:sz w:val="20"/>
          <w:szCs w:val="20"/>
        </w:rPr>
        <w:t>Active Surveillance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>Orchiectomy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514A0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  <w:u w:val="single"/>
        </w:rPr>
      </w:pP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>Prednisone</w:t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514A0A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514A0A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514A0A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514A0A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514A0A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A0A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Pr="00514A0A">
        <w:rPr>
          <w:noProof/>
          <w:sz w:val="20"/>
          <w:szCs w:val="20"/>
          <w:u w:val="single"/>
        </w:rPr>
        <w:t> </w:t>
      </w:r>
      <w:r w:rsidR="00551668" w:rsidRPr="00514A0A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13417A" w:rsidRPr="00AE3C93" w:rsidRDefault="0013417A" w:rsidP="00467E3D">
      <w:pPr>
        <w:pStyle w:val="NormalWeb"/>
        <w:tabs>
          <w:tab w:val="left" w:pos="1080"/>
        </w:tabs>
        <w:spacing w:before="0" w:beforeAutospacing="0" w:after="0" w:afterAutospacing="0"/>
        <w:ind w:left="-540"/>
        <w:rPr>
          <w:rFonts w:ascii="Calibri" w:hAnsi="Calibri"/>
          <w:b/>
          <w:sz w:val="20"/>
          <w:szCs w:val="20"/>
          <w:u w:val="single"/>
        </w:rPr>
      </w:pPr>
      <w:r w:rsidRPr="007E0EE8">
        <w:rPr>
          <w:rFonts w:ascii="Calibri" w:hAnsi="Calibri"/>
          <w:b/>
          <w:noProof/>
          <w:sz w:val="20"/>
          <w:szCs w:val="20"/>
          <w:u w:val="single"/>
        </w:rPr>
        <w:t>Dr</w:t>
      </w:r>
      <w:r w:rsidRPr="007E0EE8">
        <w:rPr>
          <w:rFonts w:ascii="Calibri" w:hAnsi="Calibri"/>
          <w:b/>
          <w:sz w:val="20"/>
          <w:szCs w:val="20"/>
          <w:u w:val="single"/>
        </w:rPr>
        <w:t>u</w:t>
      </w:r>
      <w:r w:rsidRPr="00AE3C93">
        <w:rPr>
          <w:rFonts w:ascii="Calibri" w:hAnsi="Calibri"/>
          <w:b/>
          <w:sz w:val="20"/>
          <w:szCs w:val="20"/>
          <w:u w:val="single"/>
        </w:rPr>
        <w:t>g Therapy</w:t>
      </w:r>
    </w:p>
    <w:p w:rsidR="0013417A" w:rsidRPr="00AE3C93" w:rsidRDefault="0013417A" w:rsidP="00467E3D">
      <w:pPr>
        <w:pStyle w:val="NormalWeb"/>
        <w:spacing w:before="0" w:beforeAutospacing="0" w:after="0" w:afterAutospacing="0"/>
        <w:ind w:left="-540"/>
        <w:rPr>
          <w:rFonts w:ascii="Calibri" w:hAnsi="Calibri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leuprolide (Lupron, Viadur, Eligard)</w:t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goserelin (Zoladex)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triptorelin (Trelstar)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histrelin (Vantas)</w:t>
      </w:r>
      <w:r w:rsidRPr="00AE3C9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/>
          <w:sz w:val="20"/>
          <w:szCs w:val="20"/>
        </w:rPr>
      </w:pPr>
      <w:r w:rsidRPr="00AE3C93">
        <w:rPr>
          <w:rFonts w:ascii="Calibri" w:hAnsi="Calibri"/>
          <w:sz w:val="20"/>
          <w:szCs w:val="20"/>
        </w:rPr>
        <w:t>Casodex</w:t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Pr="00AE3C93">
        <w:rPr>
          <w:rFonts w:ascii="Calibri" w:hAnsi="Calibri"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Yes</w:t>
      </w:r>
      <w:r w:rsidRPr="00AE3C93">
        <w:rPr>
          <w:rFonts w:ascii="Calibri" w:hAnsi="Calibri"/>
          <w:noProof/>
          <w:sz w:val="20"/>
          <w:szCs w:val="20"/>
        </w:rPr>
        <w:tab/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  <w:r w:rsidRPr="00AE3C93">
        <w:rPr>
          <w:rFonts w:ascii="Calibri" w:hAnsi="Calibri"/>
          <w:noProof/>
          <w:sz w:val="20"/>
          <w:szCs w:val="20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</w:rPr>
      </w:r>
      <w:r w:rsidR="00551668" w:rsidRPr="00AE3C93">
        <w:rPr>
          <w:rFonts w:ascii="Calibri" w:hAnsi="Calibri"/>
          <w:noProof/>
          <w:sz w:val="20"/>
          <w:szCs w:val="20"/>
        </w:rPr>
        <w:fldChar w:fldCharType="separate"/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Pr="00AE3C93">
        <w:rPr>
          <w:noProof/>
          <w:sz w:val="20"/>
          <w:szCs w:val="20"/>
        </w:rPr>
        <w:t> </w:t>
      </w:r>
      <w:r w:rsidR="00551668" w:rsidRPr="00AE3C9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Eulexin</w:t>
      </w:r>
      <w:r w:rsidRPr="00AE3C93">
        <w:rPr>
          <w:rFonts w:ascii="Calibri" w:hAnsi="Calibri" w:cs="Arial"/>
          <w:color w:val="000000"/>
          <w:sz w:val="20"/>
          <w:szCs w:val="20"/>
        </w:rPr>
        <w:tab/>
      </w:r>
      <w:r w:rsidRPr="00AE3C93">
        <w:rPr>
          <w:rFonts w:ascii="Calibri" w:hAnsi="Calibri" w:cs="Arial"/>
          <w:color w:val="000000"/>
          <w:sz w:val="20"/>
          <w:szCs w:val="20"/>
        </w:rPr>
        <w:tab/>
      </w:r>
      <w:r w:rsidRPr="00AE3C93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 xml:space="preserve">Unknown 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</w:t>
      </w:r>
      <w:r w:rsidRPr="00652BEF">
        <w:rPr>
          <w:rFonts w:ascii="Calibri" w:hAnsi="Calibri" w:cs="Arial"/>
          <w:color w:val="000000"/>
          <w:sz w:val="20"/>
          <w:szCs w:val="20"/>
        </w:rPr>
        <w:t>ilandron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AE3C93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  <w:u w:val="single"/>
        </w:rPr>
      </w:pP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>Abarelix</w:t>
      </w:r>
      <w:r w:rsidRPr="00AE3C93">
        <w:rPr>
          <w:rFonts w:ascii="Arial" w:hAnsi="Arial" w:cs="Arial"/>
          <w:color w:val="000000"/>
          <w:sz w:val="20"/>
          <w:szCs w:val="20"/>
          <w:u w:val="single"/>
        </w:rPr>
        <w:t xml:space="preserve"> (</w:t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>Plenaxis)</w:t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AE3C93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docetaxel (Taxotere)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mitoxantrone (Novantrone)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estramustine (Emcyt)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doxorubicin (Adriamycin)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etoposide (VP-16)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vinblastine (Velban)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 xml:space="preserve">paclitaxel (Taxol) 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ab/>
      </w:r>
    </w:p>
    <w:p w:rsidR="0013417A" w:rsidRDefault="0013417A" w:rsidP="00467E3D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</w:rPr>
      </w:pPr>
      <w:r w:rsidRPr="00AE3C93">
        <w:rPr>
          <w:rFonts w:ascii="Calibri" w:hAnsi="Calibri" w:cs="Arial"/>
          <w:color w:val="000000"/>
          <w:sz w:val="20"/>
          <w:szCs w:val="20"/>
        </w:rPr>
        <w:t>carboplatin (Paraplatin)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Yes</w:t>
      </w:r>
      <w:r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Pr="00E27E03">
        <w:rPr>
          <w:rFonts w:ascii="Calibri" w:hAnsi="Calibri"/>
          <w:noProof/>
          <w:sz w:val="20"/>
          <w:szCs w:val="20"/>
        </w:rPr>
        <w:t xml:space="preserve"> No        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>
        <w:rPr>
          <w:rFonts w:ascii="Calibri" w:hAnsi="Calibri"/>
          <w:noProof/>
          <w:sz w:val="20"/>
          <w:szCs w:val="20"/>
        </w:rPr>
        <w:t>Unknown</w:t>
      </w:r>
      <w:r w:rsidRPr="00E27E03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 xml:space="preserve"> </w:t>
      </w:r>
      <w:r w:rsidRPr="00E27E03">
        <w:rPr>
          <w:rFonts w:ascii="Calibri" w:hAnsi="Calibri"/>
          <w:noProof/>
          <w:sz w:val="20"/>
          <w:szCs w:val="20"/>
        </w:rPr>
        <w:t xml:space="preserve">Date: 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="Calibri" w:hAnsi="Calibri"/>
          <w:noProof/>
          <w:sz w:val="20"/>
          <w:szCs w:val="20"/>
        </w:rPr>
        <w:instrText xml:space="preserve"> FORMTEXT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</w:p>
    <w:p w:rsidR="0013417A" w:rsidRPr="00B77E11" w:rsidRDefault="0013417A" w:rsidP="00B77E11">
      <w:pPr>
        <w:pStyle w:val="NormalWeb"/>
        <w:spacing w:before="0" w:beforeAutospacing="0" w:after="0" w:afterAutospacing="0"/>
        <w:ind w:left="-547"/>
        <w:rPr>
          <w:rFonts w:ascii="Calibri" w:hAnsi="Calibri" w:cs="Arial"/>
          <w:color w:val="000000"/>
          <w:sz w:val="20"/>
          <w:szCs w:val="20"/>
          <w:u w:val="single"/>
        </w:rPr>
      </w:pP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 xml:space="preserve">vinorelbine (Navelbine) </w:t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AE3C93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Yes</w:t>
      </w:r>
      <w:r w:rsidRPr="00AE3C93">
        <w:rPr>
          <w:rFonts w:ascii="Calibri" w:hAnsi="Calibri"/>
          <w:noProof/>
          <w:sz w:val="20"/>
          <w:szCs w:val="20"/>
          <w:u w:val="single"/>
        </w:rPr>
        <w:tab/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 No        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FORMCHECKBOX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  <w:r w:rsidRPr="00AE3C93">
        <w:rPr>
          <w:rFonts w:ascii="Calibri" w:hAnsi="Calibri"/>
          <w:noProof/>
          <w:sz w:val="20"/>
          <w:szCs w:val="20"/>
          <w:u w:val="single"/>
        </w:rPr>
        <w:t xml:space="preserve">Unknown  Date: 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E3C93">
        <w:rPr>
          <w:rFonts w:ascii="Calibri" w:hAnsi="Calibri"/>
          <w:noProof/>
          <w:sz w:val="20"/>
          <w:szCs w:val="20"/>
          <w:u w:val="single"/>
        </w:rPr>
        <w:instrText xml:space="preserve"> FORMTEXT </w:instrTex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separate"/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Pr="00AE3C93">
        <w:rPr>
          <w:noProof/>
          <w:sz w:val="20"/>
          <w:szCs w:val="20"/>
          <w:u w:val="single"/>
        </w:rPr>
        <w:t> </w:t>
      </w:r>
      <w:r w:rsidR="00551668" w:rsidRPr="00AE3C93">
        <w:rPr>
          <w:rFonts w:ascii="Calibri" w:hAnsi="Calibri"/>
          <w:noProof/>
          <w:sz w:val="20"/>
          <w:szCs w:val="20"/>
          <w:u w:val="single"/>
        </w:rPr>
        <w:fldChar w:fldCharType="end"/>
      </w:r>
    </w:p>
    <w:p w:rsidR="00B77E11" w:rsidRDefault="00B77E11" w:rsidP="00467E3D">
      <w:pPr>
        <w:pStyle w:val="NormalWeb"/>
        <w:spacing w:before="0" w:beforeAutospacing="0" w:after="0" w:afterAutospacing="0"/>
        <w:ind w:left="-540"/>
        <w:rPr>
          <w:rFonts w:ascii="Calibri" w:hAnsi="Calibri" w:cs="Arial"/>
          <w:b/>
          <w:color w:val="000000"/>
          <w:sz w:val="20"/>
          <w:szCs w:val="20"/>
        </w:rPr>
      </w:pPr>
    </w:p>
    <w:p w:rsidR="0013417A" w:rsidRDefault="00330834" w:rsidP="00467E3D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</wp:posOffset>
                </wp:positionV>
                <wp:extent cx="638175" cy="0"/>
                <wp:effectExtent l="9525" t="8890" r="9525" b="1016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34pt;margin-top:11.2pt;width:5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lv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142240</wp:posOffset>
                </wp:positionV>
                <wp:extent cx="2124075" cy="0"/>
                <wp:effectExtent l="9525" t="8890" r="9525" b="1016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28.5pt;margin-top:11.2pt;width:16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u4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E28/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"/>
            </w:pict>
          </mc:Fallback>
        </mc:AlternateContent>
      </w:r>
      <w:r w:rsidR="0013417A" w:rsidRPr="001B05D6">
        <w:rPr>
          <w:rFonts w:ascii="Calibri" w:hAnsi="Calibri" w:cs="Arial"/>
          <w:b/>
          <w:color w:val="000000"/>
          <w:sz w:val="20"/>
          <w:szCs w:val="20"/>
        </w:rPr>
        <w:t>Radiation Therapy</w:t>
      </w:r>
      <w:r w:rsidR="0013417A">
        <w:rPr>
          <w:rFonts w:ascii="Calibri" w:hAnsi="Calibri" w:cs="Arial"/>
          <w:color w:val="000000"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="0013417A" w:rsidRPr="00E27E03">
        <w:rPr>
          <w:rFonts w:ascii="Calibri" w:hAnsi="Calibri"/>
          <w:noProof/>
          <w:sz w:val="20"/>
          <w:szCs w:val="20"/>
        </w:rPr>
        <w:t xml:space="preserve"> Yes</w:t>
      </w:r>
      <w:r w:rsidR="0013417A" w:rsidRPr="00E27E03">
        <w:rPr>
          <w:rFonts w:ascii="Calibri" w:hAnsi="Calibri"/>
          <w:noProof/>
          <w:sz w:val="20"/>
          <w:szCs w:val="20"/>
        </w:rPr>
        <w:tab/>
      </w:r>
      <w:r w:rsidR="00551668" w:rsidRPr="00E27E03">
        <w:rPr>
          <w:rFonts w:ascii="Calibri" w:hAnsi="Calibr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3417A" w:rsidRPr="00E27E0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E27E03">
        <w:rPr>
          <w:rFonts w:ascii="Calibri" w:hAnsi="Calibri"/>
          <w:noProof/>
          <w:sz w:val="20"/>
          <w:szCs w:val="20"/>
        </w:rPr>
      </w:r>
      <w:r w:rsidR="00551668" w:rsidRPr="00E27E03">
        <w:rPr>
          <w:rFonts w:ascii="Calibri" w:hAnsi="Calibri"/>
          <w:noProof/>
          <w:sz w:val="20"/>
          <w:szCs w:val="20"/>
        </w:rPr>
        <w:fldChar w:fldCharType="end"/>
      </w:r>
      <w:r w:rsidR="0013417A" w:rsidRPr="00E27E03">
        <w:rPr>
          <w:rFonts w:ascii="Calibri" w:hAnsi="Calibri"/>
          <w:noProof/>
          <w:sz w:val="20"/>
          <w:szCs w:val="20"/>
        </w:rPr>
        <w:t xml:space="preserve"> No       </w:t>
      </w:r>
      <w:r w:rsidR="0013417A">
        <w:rPr>
          <w:rFonts w:ascii="Calibri" w:hAnsi="Calibri"/>
          <w:noProof/>
          <w:sz w:val="20"/>
          <w:szCs w:val="20"/>
        </w:rPr>
        <w:t xml:space="preserve"> </w:t>
      </w:r>
      <w:r w:rsidR="0013417A" w:rsidRPr="00E27E03">
        <w:rPr>
          <w:rFonts w:ascii="Calibri" w:hAnsi="Calibri"/>
          <w:noProof/>
          <w:sz w:val="20"/>
          <w:szCs w:val="20"/>
        </w:rPr>
        <w:t xml:space="preserve"> </w:t>
      </w:r>
      <w:r w:rsidR="00551668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3417A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>
        <w:rPr>
          <w:rFonts w:ascii="Calibri" w:hAnsi="Calibri"/>
          <w:noProof/>
          <w:sz w:val="20"/>
          <w:szCs w:val="20"/>
        </w:rPr>
      </w:r>
      <w:r w:rsidR="00551668">
        <w:rPr>
          <w:rFonts w:ascii="Calibri" w:hAnsi="Calibri"/>
          <w:noProof/>
          <w:sz w:val="20"/>
          <w:szCs w:val="20"/>
        </w:rPr>
        <w:fldChar w:fldCharType="end"/>
      </w:r>
      <w:r w:rsidR="0013417A">
        <w:rPr>
          <w:rFonts w:ascii="Calibri" w:hAnsi="Calibri"/>
          <w:noProof/>
          <w:sz w:val="20"/>
          <w:szCs w:val="20"/>
        </w:rPr>
        <w:t>Unknown</w:t>
      </w:r>
      <w:r w:rsidR="0013417A" w:rsidRPr="00E27E03">
        <w:rPr>
          <w:rFonts w:ascii="Calibri" w:hAnsi="Calibri"/>
          <w:noProof/>
          <w:sz w:val="20"/>
          <w:szCs w:val="20"/>
        </w:rPr>
        <w:t xml:space="preserve">   Date:</w:t>
      </w:r>
      <w:r w:rsidR="0013417A">
        <w:rPr>
          <w:rFonts w:ascii="Calibri" w:hAnsi="Calibri"/>
          <w:noProof/>
          <w:sz w:val="20"/>
          <w:szCs w:val="20"/>
        </w:rPr>
        <w:tab/>
      </w:r>
      <w:r w:rsidR="0013417A">
        <w:rPr>
          <w:rFonts w:ascii="Calibri" w:hAnsi="Calibri"/>
          <w:noProof/>
          <w:sz w:val="20"/>
          <w:szCs w:val="20"/>
        </w:rPr>
        <w:tab/>
        <w:t>Describe:</w:t>
      </w:r>
      <w:r w:rsidR="0013417A">
        <w:rPr>
          <w:rFonts w:ascii="Calibri" w:hAnsi="Calibri" w:cs="Arial"/>
          <w:color w:val="000000"/>
          <w:sz w:val="20"/>
          <w:szCs w:val="20"/>
        </w:rPr>
        <w:tab/>
      </w:r>
    </w:p>
    <w:p w:rsidR="008B4401" w:rsidRPr="00B77E11" w:rsidRDefault="008B4401" w:rsidP="00B77E11">
      <w:pPr>
        <w:pStyle w:val="NormalWeb"/>
        <w:spacing w:before="0" w:beforeAutospacing="0" w:after="0" w:afterAutospacing="0"/>
        <w:ind w:left="-540"/>
        <w:rPr>
          <w:rFonts w:ascii="Calibri" w:hAnsi="Calibri" w:cs="Arial"/>
          <w:color w:val="000000"/>
          <w:sz w:val="20"/>
          <w:szCs w:val="20"/>
        </w:rPr>
      </w:pPr>
      <w:r w:rsidRPr="00627E63">
        <w:rPr>
          <w:rFonts w:ascii="Calibri" w:hAnsi="Calibri" w:cs="Arial"/>
          <w:color w:val="000000"/>
          <w:sz w:val="20"/>
          <w:szCs w:val="20"/>
        </w:rPr>
        <w:t>Indicate the type(s) of Radiation received:</w:t>
      </w:r>
      <w:r w:rsidR="00B77E11">
        <w:rPr>
          <w:rFonts w:ascii="Calibri" w:hAnsi="Calibri" w:cs="Arial"/>
          <w:color w:val="000000"/>
          <w:sz w:val="20"/>
          <w:szCs w:val="20"/>
        </w:rPr>
        <w:t xml:space="preserve">   </w:t>
      </w:r>
      <w:r w:rsidRPr="00627E63">
        <w:rPr>
          <w:rFonts w:ascii="Calibri" w:hAnsi="Calibri" w:cs="Arial"/>
          <w:color w:val="000000"/>
          <w:sz w:val="20"/>
          <w:szCs w:val="20"/>
        </w:rPr>
        <w:t>External Beam</w:t>
      </w:r>
      <w:r w:rsidRPr="00627E63">
        <w:rPr>
          <w:rFonts w:ascii="Calibri" w:hAnsi="Calibri" w:cs="Arial"/>
          <w:color w:val="000000"/>
          <w:sz w:val="20"/>
          <w:szCs w:val="20"/>
        </w:rPr>
        <w:tab/>
      </w:r>
      <w:r w:rsidR="00551668" w:rsidRPr="00627E6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27E6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627E63">
        <w:rPr>
          <w:rFonts w:ascii="Calibri" w:hAnsi="Calibri"/>
          <w:noProof/>
          <w:sz w:val="20"/>
          <w:szCs w:val="20"/>
        </w:rPr>
      </w:r>
      <w:r w:rsidR="00551668" w:rsidRPr="00627E63">
        <w:rPr>
          <w:rFonts w:ascii="Calibri" w:hAnsi="Calibri"/>
          <w:noProof/>
          <w:sz w:val="20"/>
          <w:szCs w:val="20"/>
        </w:rPr>
        <w:fldChar w:fldCharType="end"/>
      </w:r>
      <w:r w:rsidR="00B77E11">
        <w:rPr>
          <w:rFonts w:ascii="Calibri" w:hAnsi="Calibri" w:cs="Arial"/>
          <w:color w:val="000000"/>
          <w:sz w:val="20"/>
          <w:szCs w:val="20"/>
        </w:rPr>
        <w:tab/>
      </w:r>
      <w:r w:rsidR="00DC5C71">
        <w:rPr>
          <w:rFonts w:ascii="Calibri" w:hAnsi="Calibri" w:cs="Arial"/>
          <w:color w:val="000000"/>
          <w:sz w:val="20"/>
          <w:szCs w:val="20"/>
        </w:rPr>
        <w:tab/>
      </w:r>
      <w:r w:rsidR="0013417A" w:rsidRPr="00627E63">
        <w:rPr>
          <w:rFonts w:ascii="Calibri" w:hAnsi="Calibri" w:cs="Arial"/>
          <w:color w:val="000000"/>
          <w:sz w:val="20"/>
          <w:szCs w:val="20"/>
        </w:rPr>
        <w:t>Brachytherapy</w:t>
      </w:r>
      <w:r w:rsidRPr="00627E63">
        <w:rPr>
          <w:rFonts w:ascii="Calibri" w:hAnsi="Calibri" w:cs="Arial"/>
          <w:color w:val="000000"/>
          <w:sz w:val="20"/>
          <w:szCs w:val="20"/>
        </w:rPr>
        <w:t xml:space="preserve">  </w:t>
      </w:r>
      <w:r w:rsidR="00551668" w:rsidRPr="00627E6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27E6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627E63">
        <w:rPr>
          <w:rFonts w:ascii="Calibri" w:hAnsi="Calibri"/>
          <w:noProof/>
          <w:sz w:val="20"/>
          <w:szCs w:val="20"/>
        </w:rPr>
      </w:r>
      <w:r w:rsidR="00551668" w:rsidRPr="00627E63">
        <w:rPr>
          <w:rFonts w:ascii="Calibri" w:hAnsi="Calibri"/>
          <w:noProof/>
          <w:sz w:val="20"/>
          <w:szCs w:val="20"/>
        </w:rPr>
        <w:fldChar w:fldCharType="end"/>
      </w:r>
      <w:r w:rsidR="00B77E11">
        <w:rPr>
          <w:rFonts w:ascii="Calibri" w:hAnsi="Calibri" w:cs="Arial"/>
          <w:color w:val="000000"/>
          <w:sz w:val="20"/>
          <w:szCs w:val="20"/>
        </w:rPr>
        <w:tab/>
      </w:r>
      <w:r w:rsidR="0013417A" w:rsidRPr="00627E63">
        <w:rPr>
          <w:rFonts w:ascii="Calibri" w:hAnsi="Calibri" w:cs="Arial"/>
          <w:color w:val="000000"/>
          <w:sz w:val="20"/>
          <w:szCs w:val="20"/>
        </w:rPr>
        <w:t>CyberKnife</w:t>
      </w:r>
      <w:r w:rsidRPr="00627E6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13417A" w:rsidRPr="00627E6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551668" w:rsidRPr="00627E63">
        <w:rPr>
          <w:rFonts w:ascii="Calibri" w:hAnsi="Calibr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627E63">
        <w:rPr>
          <w:rFonts w:ascii="Calibri" w:hAnsi="Calibri"/>
          <w:noProof/>
          <w:sz w:val="20"/>
          <w:szCs w:val="20"/>
        </w:rPr>
        <w:instrText xml:space="preserve"> FORMCHECKBOX </w:instrText>
      </w:r>
      <w:r w:rsidR="00551668" w:rsidRPr="00627E63">
        <w:rPr>
          <w:rFonts w:ascii="Calibri" w:hAnsi="Calibri"/>
          <w:noProof/>
          <w:sz w:val="20"/>
          <w:szCs w:val="20"/>
        </w:rPr>
      </w:r>
      <w:r w:rsidR="00551668" w:rsidRPr="00627E63">
        <w:rPr>
          <w:rFonts w:ascii="Calibri" w:hAnsi="Calibri"/>
          <w:noProof/>
          <w:sz w:val="20"/>
          <w:szCs w:val="20"/>
        </w:rPr>
        <w:fldChar w:fldCharType="end"/>
      </w:r>
    </w:p>
    <w:p w:rsidR="00B77E11" w:rsidRDefault="00330834" w:rsidP="008A0724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638175" cy="0"/>
                <wp:effectExtent l="9525" t="8890" r="9525" b="1016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34pt;margin-top:-.05pt;width:5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B0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"/>
            </w:pict>
          </mc:Fallback>
        </mc:AlternateContent>
      </w:r>
    </w:p>
    <w:p w:rsidR="0013417A" w:rsidRDefault="0013417A" w:rsidP="008A0724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  <w:r w:rsidRPr="008A0724">
        <w:rPr>
          <w:rFonts w:ascii="Calibri" w:hAnsi="Calibri"/>
          <w:b/>
          <w:noProof/>
          <w:sz w:val="20"/>
          <w:szCs w:val="20"/>
          <w:u w:val="single"/>
        </w:rPr>
        <w:t>Prov</w:t>
      </w:r>
      <w:r w:rsidR="00396CB5">
        <w:rPr>
          <w:rFonts w:ascii="Calibri" w:hAnsi="Calibri"/>
          <w:b/>
          <w:noProof/>
          <w:sz w:val="20"/>
          <w:szCs w:val="20"/>
          <w:u w:val="single"/>
        </w:rPr>
        <w:t xml:space="preserve">ide additional Information or </w:t>
      </w:r>
      <w:r w:rsidRPr="008A0724">
        <w:rPr>
          <w:rFonts w:ascii="Calibri" w:hAnsi="Calibri"/>
          <w:b/>
          <w:noProof/>
          <w:sz w:val="20"/>
          <w:szCs w:val="20"/>
          <w:u w:val="single"/>
        </w:rPr>
        <w:t>referral information if the patient was referred to another physician for further treatment or care (if available):</w:t>
      </w:r>
    </w:p>
    <w:p w:rsidR="00396CB5" w:rsidRPr="008A0724" w:rsidRDefault="00396CB5" w:rsidP="008A0724">
      <w:pPr>
        <w:pStyle w:val="NormalWeb"/>
        <w:spacing w:before="0" w:beforeAutospacing="0" w:after="0" w:afterAutospacing="0"/>
        <w:ind w:left="-540"/>
        <w:rPr>
          <w:rFonts w:ascii="Calibri" w:hAnsi="Calibri"/>
          <w:b/>
          <w:noProof/>
          <w:sz w:val="20"/>
          <w:szCs w:val="20"/>
          <w:u w:val="single"/>
        </w:rPr>
      </w:pPr>
    </w:p>
    <w:p w:rsidR="0013417A" w:rsidRPr="00BE72A8" w:rsidRDefault="004C454B" w:rsidP="00514A0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NAME</w:t>
      </w:r>
      <w:r w:rsidR="00396CB5">
        <w:rPr>
          <w:b/>
          <w:noProof/>
          <w:sz w:val="20"/>
          <w:szCs w:val="20"/>
          <w:u w:val="single"/>
        </w:rPr>
        <w:t>:</w:t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>
        <w:rPr>
          <w:b/>
          <w:noProof/>
          <w:sz w:val="20"/>
          <w:szCs w:val="20"/>
          <w:u w:val="single"/>
        </w:rPr>
        <w:tab/>
      </w:r>
      <w:r w:rsidR="0013417A" w:rsidRPr="00BE72A8">
        <w:rPr>
          <w:b/>
          <w:noProof/>
          <w:sz w:val="20"/>
          <w:szCs w:val="20"/>
          <w:u w:val="single"/>
        </w:rPr>
        <w:tab/>
        <w:t>SPECIALTY</w:t>
      </w:r>
      <w:r w:rsidR="00396CB5">
        <w:rPr>
          <w:b/>
          <w:noProof/>
          <w:sz w:val="20"/>
          <w:szCs w:val="20"/>
          <w:u w:val="single"/>
        </w:rPr>
        <w:t>:</w:t>
      </w:r>
      <w:r w:rsidR="0013417A" w:rsidRPr="00BE72A8">
        <w:rPr>
          <w:b/>
          <w:noProof/>
          <w:sz w:val="20"/>
          <w:szCs w:val="20"/>
          <w:u w:val="single"/>
        </w:rPr>
        <w:t xml:space="preserve"> </w:t>
      </w:r>
      <w:r w:rsidR="0013417A" w:rsidRPr="00BE72A8">
        <w:rPr>
          <w:b/>
          <w:noProof/>
          <w:sz w:val="20"/>
          <w:szCs w:val="20"/>
          <w:u w:val="single"/>
        </w:rPr>
        <w:tab/>
      </w:r>
      <w:r w:rsidR="0013417A" w:rsidRPr="00BE72A8">
        <w:rPr>
          <w:b/>
          <w:noProof/>
          <w:sz w:val="20"/>
          <w:szCs w:val="20"/>
          <w:u w:val="single"/>
        </w:rPr>
        <w:tab/>
      </w:r>
      <w:r w:rsidR="0013417A">
        <w:rPr>
          <w:b/>
          <w:noProof/>
          <w:sz w:val="20"/>
          <w:szCs w:val="20"/>
          <w:u w:val="single"/>
        </w:rPr>
        <w:t>________</w:t>
      </w:r>
    </w:p>
    <w:p w:rsidR="00613741" w:rsidRDefault="00613741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:rsidR="004C454B" w:rsidRDefault="004C454B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:rsidR="00613741" w:rsidRDefault="00330834" w:rsidP="00514A0A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55880</wp:posOffset>
                </wp:positionV>
                <wp:extent cx="6638925" cy="276225"/>
                <wp:effectExtent l="9525" t="8255" r="9525" b="1079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C2" w:rsidRPr="0095546C" w:rsidRDefault="003613C2" w:rsidP="005A3A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Please:  ATTACH AND SEND A COPY OF THE PATHOLOGY/CYTOLOGY  REPORT TO THIS MEDICAL RECORD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1" type="#_x0000_t202" style="position:absolute;left:0;text-align:left;margin-left:-21.75pt;margin-top:4.4pt;width:522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">
                <v:textbox>
                  <w:txbxContent>
                    <w:p w:rsidR="003613C2" w:rsidRPr="0095546C" w:rsidRDefault="003613C2" w:rsidP="005A3A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Please:  ATTACH AND SEND A COPY OF THE PATHOLOGY/</w:t>
                      </w:r>
                      <w:proofErr w:type="gramStart"/>
                      <w:r>
                        <w:rPr>
                          <w:b/>
                        </w:rPr>
                        <w:t>CYTOLOGY  REPORT</w:t>
                      </w:r>
                      <w:proofErr w:type="gramEnd"/>
                      <w:r>
                        <w:rPr>
                          <w:b/>
                        </w:rPr>
                        <w:t xml:space="preserve"> TO THIS MEDICAL RECORD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613741" w:rsidRDefault="00613741" w:rsidP="005A3A35">
      <w:pPr>
        <w:spacing w:after="0" w:line="240" w:lineRule="auto"/>
        <w:rPr>
          <w:noProof/>
          <w:sz w:val="20"/>
          <w:szCs w:val="20"/>
        </w:rPr>
      </w:pPr>
    </w:p>
    <w:p w:rsidR="00613741" w:rsidRDefault="00330834" w:rsidP="00514A0A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3771900" cy="1123950"/>
                <wp:effectExtent l="19050" t="22225" r="19050" b="1587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3C2" w:rsidRPr="00D17878" w:rsidRDefault="003613C2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Mail or Fax report to:</w:t>
                            </w:r>
                          </w:p>
                          <w:p w:rsidR="003613C2" w:rsidRPr="00D17878" w:rsidRDefault="003613C2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Westat, Inc., Maryland Cancer Registry</w:t>
                            </w:r>
                          </w:p>
                          <w:p w:rsidR="003613C2" w:rsidRPr="00D17878" w:rsidRDefault="003613C2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1500 Research Boulevard, TB 150F,</w:t>
                            </w:r>
                          </w:p>
                          <w:p w:rsidR="003613C2" w:rsidRPr="00D17878" w:rsidRDefault="003613C2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Rockville, MD 20850-3195</w:t>
                            </w:r>
                          </w:p>
                          <w:p w:rsidR="003613C2" w:rsidRPr="00D17878" w:rsidRDefault="003613C2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Fax:  240-314-2377</w:t>
                            </w:r>
                          </w:p>
                          <w:p w:rsidR="003613C2" w:rsidRPr="00D17878" w:rsidRDefault="003613C2" w:rsidP="000843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Quest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ions?  Call 1-888-662-0016 or 301</w:t>
                            </w:r>
                            <w:r w:rsidRPr="00D17878">
                              <w:rPr>
                                <w:b/>
                                <w:sz w:val="20"/>
                                <w:szCs w:val="20"/>
                              </w:rPr>
                              <w:t>-315-5990</w:t>
                            </w:r>
                          </w:p>
                          <w:p w:rsidR="003613C2" w:rsidRPr="00D17878" w:rsidRDefault="003613C2" w:rsidP="000843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C2" w:rsidRDefault="003613C2" w:rsidP="000843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81pt;margin-top:9.25pt;width:297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" strokeweight="2.25pt">
                <v:textbox>
                  <w:txbxContent>
                    <w:p w:rsidR="003613C2" w:rsidRPr="00D17878" w:rsidRDefault="003613C2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Mail or Fax report to:</w:t>
                      </w:r>
                    </w:p>
                    <w:p w:rsidR="003613C2" w:rsidRPr="00D17878" w:rsidRDefault="003613C2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Westat, Inc., Maryland Cancer Registry</w:t>
                      </w:r>
                    </w:p>
                    <w:p w:rsidR="003613C2" w:rsidRPr="00D17878" w:rsidRDefault="003613C2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1500 Research Boulevard, TB 150F,</w:t>
                      </w:r>
                    </w:p>
                    <w:p w:rsidR="003613C2" w:rsidRPr="00D17878" w:rsidRDefault="003613C2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Rockville, MD 20850-3195</w:t>
                      </w:r>
                    </w:p>
                    <w:p w:rsidR="003613C2" w:rsidRPr="00D17878" w:rsidRDefault="003613C2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7878">
                        <w:rPr>
                          <w:b/>
                          <w:sz w:val="20"/>
                          <w:szCs w:val="20"/>
                        </w:rPr>
                        <w:t>Fax:  240-314-2377</w:t>
                      </w:r>
                    </w:p>
                    <w:p w:rsidR="003613C2" w:rsidRPr="00D17878" w:rsidRDefault="003613C2" w:rsidP="0008436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17878">
                        <w:rPr>
                          <w:b/>
                          <w:sz w:val="20"/>
                          <w:szCs w:val="20"/>
                        </w:rPr>
                        <w:t>Quest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ions?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Call 1-888-662-0016 or 301</w:t>
                      </w:r>
                      <w:r w:rsidRPr="00D17878">
                        <w:rPr>
                          <w:b/>
                          <w:sz w:val="20"/>
                          <w:szCs w:val="20"/>
                        </w:rPr>
                        <w:t>-315-5990</w:t>
                      </w:r>
                    </w:p>
                    <w:p w:rsidR="003613C2" w:rsidRPr="00D17878" w:rsidRDefault="003613C2" w:rsidP="000843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613C2" w:rsidRDefault="003613C2" w:rsidP="000843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17A" w:rsidRDefault="0013417A" w:rsidP="00514A0A">
      <w:pPr>
        <w:spacing w:after="0" w:line="240" w:lineRule="auto"/>
        <w:ind w:left="-547"/>
        <w:rPr>
          <w:noProof/>
          <w:sz w:val="20"/>
          <w:szCs w:val="20"/>
        </w:rPr>
      </w:pPr>
    </w:p>
    <w:p w:rsidR="0013417A" w:rsidRPr="001151A0" w:rsidRDefault="0013417A" w:rsidP="00440B67">
      <w:pPr>
        <w:spacing w:after="0" w:line="480" w:lineRule="auto"/>
        <w:ind w:left="-547"/>
        <w:rPr>
          <w:noProof/>
          <w:sz w:val="20"/>
          <w:szCs w:val="20"/>
        </w:rPr>
      </w:pPr>
    </w:p>
    <w:sectPr w:rsidR="0013417A" w:rsidRPr="001151A0" w:rsidSect="00CE3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5" w:right="1440" w:bottom="720" w:left="144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C2" w:rsidRDefault="003613C2" w:rsidP="0062517E">
      <w:pPr>
        <w:spacing w:after="0" w:line="240" w:lineRule="auto"/>
      </w:pPr>
      <w:r>
        <w:separator/>
      </w:r>
    </w:p>
  </w:endnote>
  <w:endnote w:type="continuationSeparator" w:id="0">
    <w:p w:rsidR="003613C2" w:rsidRDefault="003613C2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C2" w:rsidRDefault="003613C2">
    <w:pPr>
      <w:pStyle w:val="Footer"/>
      <w:jc w:val="right"/>
    </w:pPr>
    <w:r>
      <w:t xml:space="preserve">MCR Abstract   1/2011                                                                                                                                                      </w:t>
    </w:r>
    <w:r w:rsidR="008F47B1">
      <w:fldChar w:fldCharType="begin"/>
    </w:r>
    <w:r w:rsidR="008F47B1">
      <w:instrText xml:space="preserve"> PAGE   \* MERGEFORMAT </w:instrText>
    </w:r>
    <w:r w:rsidR="008F47B1">
      <w:fldChar w:fldCharType="separate"/>
    </w:r>
    <w:r>
      <w:rPr>
        <w:noProof/>
      </w:rPr>
      <w:t>2</w:t>
    </w:r>
    <w:r w:rsidR="008F47B1">
      <w:rPr>
        <w:noProof/>
      </w:rPr>
      <w:fldChar w:fldCharType="end"/>
    </w:r>
    <w:r>
      <w:t xml:space="preserve"> of 3</w:t>
    </w:r>
  </w:p>
  <w:p w:rsidR="003613C2" w:rsidRDefault="00361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C2" w:rsidRDefault="003613C2" w:rsidP="0071520D">
    <w:pPr>
      <w:pStyle w:val="Footer"/>
    </w:pPr>
    <w:r>
      <w:t>MCR Prostate Abstract  -</w:t>
    </w:r>
    <w:r w:rsidR="00C839BB">
      <w:t xml:space="preserve"> Rev 2/2014</w:t>
    </w:r>
    <w:r>
      <w:tab/>
    </w:r>
    <w:r>
      <w:tab/>
    </w:r>
    <w:r w:rsidR="008F47B1">
      <w:fldChar w:fldCharType="begin"/>
    </w:r>
    <w:r w:rsidR="008F47B1">
      <w:instrText xml:space="preserve"> PAGE   \* MERGEFORMAT </w:instrText>
    </w:r>
    <w:r w:rsidR="008F47B1">
      <w:fldChar w:fldCharType="separate"/>
    </w:r>
    <w:r w:rsidR="004A52FA">
      <w:rPr>
        <w:noProof/>
      </w:rPr>
      <w:t>4</w:t>
    </w:r>
    <w:r w:rsidR="008F47B1">
      <w:rPr>
        <w:noProof/>
      </w:rPr>
      <w:fldChar w:fldCharType="end"/>
    </w:r>
    <w:r>
      <w:t xml:space="preserve"> of </w:t>
    </w:r>
    <w:r w:rsidR="000B2616">
      <w:t>4</w:t>
    </w:r>
  </w:p>
  <w:p w:rsidR="003613C2" w:rsidRDefault="003613C2" w:rsidP="00842C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99565"/>
      <w:docPartObj>
        <w:docPartGallery w:val="Page Numbers (Bottom of Page)"/>
        <w:docPartUnique/>
      </w:docPartObj>
    </w:sdtPr>
    <w:sdtEndPr/>
    <w:sdtContent>
      <w:p w:rsidR="003613C2" w:rsidRDefault="003613C2" w:rsidP="0071520D">
        <w:pPr>
          <w:pStyle w:val="Footer"/>
        </w:pPr>
        <w:r>
          <w:t xml:space="preserve">MCR Prostate Abstract  -Rev </w:t>
        </w:r>
        <w:r w:rsidR="00C839BB">
          <w:t>2/2014</w:t>
        </w:r>
        <w:r w:rsidR="00C839BB">
          <w:tab/>
        </w:r>
        <w:r>
          <w:tab/>
          <w:t xml:space="preserve"> </w:t>
        </w:r>
        <w:r w:rsidR="008F47B1">
          <w:fldChar w:fldCharType="begin"/>
        </w:r>
        <w:r w:rsidR="008F47B1">
          <w:instrText xml:space="preserve"> PAGE   \* MERGEFORMAT </w:instrText>
        </w:r>
        <w:r w:rsidR="008F47B1">
          <w:fldChar w:fldCharType="separate"/>
        </w:r>
        <w:r w:rsidR="007F0758">
          <w:rPr>
            <w:noProof/>
          </w:rPr>
          <w:t>1</w:t>
        </w:r>
        <w:r w:rsidR="008F47B1">
          <w:rPr>
            <w:noProof/>
          </w:rPr>
          <w:fldChar w:fldCharType="end"/>
        </w:r>
        <w:r>
          <w:t xml:space="preserve"> of </w:t>
        </w:r>
        <w:r w:rsidR="004A52FA">
          <w:t>4</w:t>
        </w:r>
      </w:p>
    </w:sdtContent>
  </w:sdt>
  <w:p w:rsidR="003613C2" w:rsidRDefault="00361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C2" w:rsidRDefault="003613C2" w:rsidP="0062517E">
      <w:pPr>
        <w:spacing w:after="0" w:line="240" w:lineRule="auto"/>
      </w:pPr>
      <w:r>
        <w:separator/>
      </w:r>
    </w:p>
  </w:footnote>
  <w:footnote w:type="continuationSeparator" w:id="0">
    <w:p w:rsidR="003613C2" w:rsidRDefault="003613C2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C2" w:rsidRPr="0008436A" w:rsidRDefault="003613C2" w:rsidP="000843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08436A">
      <w:rPr>
        <w:b/>
        <w:sz w:val="28"/>
        <w:szCs w:val="28"/>
      </w:rPr>
      <w:t>PLEASE DO NOT EMAIL CONFIDENTIAL PATIENT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C2" w:rsidRPr="00001B90" w:rsidRDefault="003613C2" w:rsidP="008D4D1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sz w:val="16"/>
        <w:szCs w:val="16"/>
      </w:rPr>
      <w:tab/>
    </w:r>
    <w:r w:rsidRPr="0008436A">
      <w:rPr>
        <w:b/>
        <w:sz w:val="28"/>
        <w:szCs w:val="28"/>
      </w:rPr>
      <w:t>PLEASE DO NOT EMAIL CONFIDENTIAL PATIENT INFORMATION</w:t>
    </w:r>
    <w:r>
      <w:rPr>
        <w:sz w:val="16"/>
        <w:szCs w:val="16"/>
      </w:rPr>
      <w:tab/>
    </w:r>
  </w:p>
  <w:p w:rsidR="003613C2" w:rsidRPr="0008436A" w:rsidRDefault="003613C2" w:rsidP="008D4D1E">
    <w:pPr>
      <w:pStyle w:val="Header"/>
      <w:tabs>
        <w:tab w:val="left" w:pos="4080"/>
      </w:tabs>
      <w:jc w:val="center"/>
      <w:rPr>
        <w:sz w:val="16"/>
        <w:szCs w:val="16"/>
      </w:rPr>
    </w:pP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3C2" w:rsidRPr="005A3A35" w:rsidRDefault="00CE37CC" w:rsidP="00CE37CC">
    <w:pPr>
      <w:pStyle w:val="Header"/>
      <w:tabs>
        <w:tab w:val="clear" w:pos="9360"/>
        <w:tab w:val="left" w:pos="840"/>
        <w:tab w:val="center" w:pos="4995"/>
        <w:tab w:val="left" w:pos="8385"/>
      </w:tabs>
      <w:jc w:val="center"/>
      <w:rPr>
        <w:b/>
        <w:sz w:val="24"/>
        <w:szCs w:val="24"/>
      </w:rPr>
    </w:pPr>
    <w:r w:rsidRPr="005A3A35">
      <w:rPr>
        <w:b/>
        <w:noProof/>
      </w:rPr>
      <w:drawing>
        <wp:anchor distT="0" distB="0" distL="114300" distR="114300" simplePos="0" relativeHeight="251662848" behindDoc="0" locked="0" layoutInCell="1" allowOverlap="1" wp14:anchorId="75175DE1" wp14:editId="1C7964C5">
          <wp:simplePos x="0" y="0"/>
          <wp:positionH relativeFrom="column">
            <wp:posOffset>4255770</wp:posOffset>
          </wp:positionH>
          <wp:positionV relativeFrom="paragraph">
            <wp:posOffset>38100</wp:posOffset>
          </wp:positionV>
          <wp:extent cx="1834515" cy="628650"/>
          <wp:effectExtent l="0" t="0" r="0" b="0"/>
          <wp:wrapThrough wrapText="bothSides">
            <wp:wrapPolygon edited="0">
              <wp:start x="0" y="0"/>
              <wp:lineTo x="0" y="20945"/>
              <wp:lineTo x="21308" y="20945"/>
              <wp:lineTo x="21308" y="0"/>
              <wp:lineTo x="0" y="0"/>
            </wp:wrapPolygon>
          </wp:wrapThrough>
          <wp:docPr id="9" name="Picture 1" descr="C:\Documents and Settings\Ross_w\Temporary Internet Files\Content.Outlook\GFB72B02\West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oss_w\Temporary Internet Files\Content.Outlook\GFB72B02\Westa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A3A35">
      <w:rPr>
        <w:b/>
        <w:noProof/>
      </w:rPr>
      <w:drawing>
        <wp:anchor distT="0" distB="0" distL="114300" distR="114300" simplePos="0" relativeHeight="251661824" behindDoc="1" locked="0" layoutInCell="1" allowOverlap="1" wp14:anchorId="198582E0" wp14:editId="31FA9448">
          <wp:simplePos x="0" y="0"/>
          <wp:positionH relativeFrom="column">
            <wp:posOffset>-352425</wp:posOffset>
          </wp:positionH>
          <wp:positionV relativeFrom="paragraph">
            <wp:posOffset>-9525</wp:posOffset>
          </wp:positionV>
          <wp:extent cx="1828800" cy="781685"/>
          <wp:effectExtent l="0" t="0" r="0" b="0"/>
          <wp:wrapTight wrapText="bothSides">
            <wp:wrapPolygon edited="0">
              <wp:start x="0" y="0"/>
              <wp:lineTo x="0" y="21056"/>
              <wp:lineTo x="21375" y="21056"/>
              <wp:lineTo x="21375" y="0"/>
              <wp:lineTo x="0" y="0"/>
            </wp:wrapPolygon>
          </wp:wrapTight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13C2" w:rsidRPr="005A3A35">
      <w:rPr>
        <w:b/>
        <w:sz w:val="24"/>
        <w:szCs w:val="24"/>
      </w:rPr>
      <w:t>Maryland Cancer Registry</w:t>
    </w:r>
  </w:p>
  <w:p w:rsidR="003613C2" w:rsidRPr="005A3A35" w:rsidRDefault="003613C2" w:rsidP="00CE37CC">
    <w:pPr>
      <w:pStyle w:val="Header"/>
      <w:tabs>
        <w:tab w:val="clear" w:pos="9360"/>
        <w:tab w:val="left" w:pos="840"/>
        <w:tab w:val="center" w:pos="4995"/>
        <w:tab w:val="left" w:pos="8385"/>
      </w:tabs>
      <w:jc w:val="center"/>
      <w:rPr>
        <w:b/>
        <w:sz w:val="24"/>
        <w:szCs w:val="24"/>
      </w:rPr>
    </w:pPr>
    <w:r w:rsidRPr="005A3A35">
      <w:rPr>
        <w:b/>
        <w:sz w:val="24"/>
        <w:szCs w:val="24"/>
      </w:rPr>
      <w:t>CANCER/TUMOR REPORTING</w:t>
    </w:r>
  </w:p>
  <w:p w:rsidR="003613C2" w:rsidRPr="005A3A35" w:rsidRDefault="003613C2" w:rsidP="00CE37CC">
    <w:pPr>
      <w:pStyle w:val="Header"/>
      <w:tabs>
        <w:tab w:val="left" w:pos="1695"/>
        <w:tab w:val="left" w:pos="2310"/>
        <w:tab w:val="center" w:pos="4995"/>
      </w:tabs>
      <w:jc w:val="center"/>
      <w:rPr>
        <w:b/>
        <w:i/>
        <w:sz w:val="20"/>
        <w:szCs w:val="20"/>
      </w:rPr>
    </w:pPr>
    <w:r w:rsidRPr="005A3A35">
      <w:rPr>
        <w:b/>
        <w:sz w:val="24"/>
        <w:szCs w:val="24"/>
      </w:rPr>
      <w:t>Prostate Abstract</w:t>
    </w:r>
  </w:p>
  <w:p w:rsidR="003613C2" w:rsidRDefault="003613C2" w:rsidP="005A3A35">
    <w:pPr>
      <w:pStyle w:val="Header"/>
      <w:rPr>
        <w:sz w:val="24"/>
        <w:szCs w:val="24"/>
      </w:rPr>
    </w:pPr>
  </w:p>
  <w:p w:rsidR="003613C2" w:rsidRDefault="00CE37CC" w:rsidP="00CE37CC">
    <w:pPr>
      <w:pStyle w:val="Header"/>
      <w:tabs>
        <w:tab w:val="clear" w:pos="4680"/>
      </w:tabs>
      <w:jc w:val="right"/>
      <w:rPr>
        <w:sz w:val="16"/>
        <w:szCs w:val="16"/>
      </w:rPr>
    </w:pPr>
    <w:r>
      <w:rPr>
        <w:sz w:val="16"/>
        <w:szCs w:val="16"/>
      </w:rPr>
      <w:tab/>
    </w:r>
    <w:r w:rsidR="003613C2">
      <w:rPr>
        <w:sz w:val="16"/>
        <w:szCs w:val="16"/>
      </w:rPr>
      <w:t>WESTAT, INC</w:t>
    </w:r>
  </w:p>
  <w:p w:rsidR="003613C2" w:rsidRDefault="003613C2" w:rsidP="00AF2EF4">
    <w:pPr>
      <w:pStyle w:val="Header"/>
      <w:jc w:val="right"/>
      <w:rPr>
        <w:sz w:val="16"/>
        <w:szCs w:val="16"/>
      </w:rPr>
    </w:pPr>
    <w:r>
      <w:rPr>
        <w:sz w:val="16"/>
        <w:szCs w:val="16"/>
      </w:rPr>
      <w:tab/>
      <w:t>1500 Research Blvd, TB 150F</w:t>
    </w:r>
  </w:p>
  <w:p w:rsidR="003613C2" w:rsidRDefault="003613C2" w:rsidP="005A3A35">
    <w:pPr>
      <w:pStyle w:val="Header"/>
      <w:jc w:val="right"/>
      <w:rPr>
        <w:sz w:val="16"/>
        <w:szCs w:val="16"/>
      </w:rPr>
    </w:pPr>
    <w:r w:rsidRPr="0008436A">
      <w:rPr>
        <w:sz w:val="16"/>
        <w:szCs w:val="16"/>
      </w:rPr>
      <w:t>Rockville, MD  20850</w:t>
    </w:r>
  </w:p>
  <w:p w:rsidR="003613C2" w:rsidRPr="005A3A35" w:rsidRDefault="003613C2" w:rsidP="005A3A3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7A"/>
    <w:rsid w:val="00013D07"/>
    <w:rsid w:val="00026354"/>
    <w:rsid w:val="00034931"/>
    <w:rsid w:val="000473FB"/>
    <w:rsid w:val="000657D8"/>
    <w:rsid w:val="000665BD"/>
    <w:rsid w:val="0008436A"/>
    <w:rsid w:val="00094013"/>
    <w:rsid w:val="000A0828"/>
    <w:rsid w:val="000B2616"/>
    <w:rsid w:val="000D7A5C"/>
    <w:rsid w:val="000E3F6F"/>
    <w:rsid w:val="000F518F"/>
    <w:rsid w:val="00113DBC"/>
    <w:rsid w:val="001151A0"/>
    <w:rsid w:val="00120744"/>
    <w:rsid w:val="0013417A"/>
    <w:rsid w:val="0014088E"/>
    <w:rsid w:val="0014302F"/>
    <w:rsid w:val="00151E47"/>
    <w:rsid w:val="00160291"/>
    <w:rsid w:val="001A7B6F"/>
    <w:rsid w:val="001B057F"/>
    <w:rsid w:val="001B05D6"/>
    <w:rsid w:val="001D1F12"/>
    <w:rsid w:val="001F2AF6"/>
    <w:rsid w:val="001F4363"/>
    <w:rsid w:val="00201669"/>
    <w:rsid w:val="0020588B"/>
    <w:rsid w:val="00206F26"/>
    <w:rsid w:val="00214994"/>
    <w:rsid w:val="0021547A"/>
    <w:rsid w:val="00216BE5"/>
    <w:rsid w:val="00231BFE"/>
    <w:rsid w:val="00251654"/>
    <w:rsid w:val="002571A8"/>
    <w:rsid w:val="002576A5"/>
    <w:rsid w:val="0026114B"/>
    <w:rsid w:val="002756C1"/>
    <w:rsid w:val="00293768"/>
    <w:rsid w:val="00294CAD"/>
    <w:rsid w:val="002A2C99"/>
    <w:rsid w:val="002A4668"/>
    <w:rsid w:val="002B3B74"/>
    <w:rsid w:val="002C6B9C"/>
    <w:rsid w:val="002D7A74"/>
    <w:rsid w:val="002E0E49"/>
    <w:rsid w:val="00301043"/>
    <w:rsid w:val="00306E38"/>
    <w:rsid w:val="00314B03"/>
    <w:rsid w:val="00321AE6"/>
    <w:rsid w:val="00330834"/>
    <w:rsid w:val="00332863"/>
    <w:rsid w:val="003613C2"/>
    <w:rsid w:val="00364660"/>
    <w:rsid w:val="00372949"/>
    <w:rsid w:val="00396CB5"/>
    <w:rsid w:val="003A1931"/>
    <w:rsid w:val="003A2CF7"/>
    <w:rsid w:val="003A5FC8"/>
    <w:rsid w:val="003B2B09"/>
    <w:rsid w:val="003D56BF"/>
    <w:rsid w:val="003E4BC5"/>
    <w:rsid w:val="003E4C82"/>
    <w:rsid w:val="00405299"/>
    <w:rsid w:val="00406758"/>
    <w:rsid w:val="004118FA"/>
    <w:rsid w:val="00411ED1"/>
    <w:rsid w:val="004149C5"/>
    <w:rsid w:val="00440B67"/>
    <w:rsid w:val="00462888"/>
    <w:rsid w:val="00465492"/>
    <w:rsid w:val="00467E3D"/>
    <w:rsid w:val="004922B1"/>
    <w:rsid w:val="004A52FA"/>
    <w:rsid w:val="004C454B"/>
    <w:rsid w:val="004D3B69"/>
    <w:rsid w:val="004D41E4"/>
    <w:rsid w:val="004F2894"/>
    <w:rsid w:val="00514A0A"/>
    <w:rsid w:val="00514F06"/>
    <w:rsid w:val="00523D83"/>
    <w:rsid w:val="0054617E"/>
    <w:rsid w:val="00551668"/>
    <w:rsid w:val="00575195"/>
    <w:rsid w:val="00587288"/>
    <w:rsid w:val="005A3A35"/>
    <w:rsid w:val="005D0107"/>
    <w:rsid w:val="005E5BF6"/>
    <w:rsid w:val="005E7C3D"/>
    <w:rsid w:val="005F0349"/>
    <w:rsid w:val="005F45B3"/>
    <w:rsid w:val="00613741"/>
    <w:rsid w:val="006146FC"/>
    <w:rsid w:val="00622117"/>
    <w:rsid w:val="0062517E"/>
    <w:rsid w:val="0062520C"/>
    <w:rsid w:val="00627E63"/>
    <w:rsid w:val="00637D34"/>
    <w:rsid w:val="00652BEF"/>
    <w:rsid w:val="006558D2"/>
    <w:rsid w:val="006631C3"/>
    <w:rsid w:val="006636F5"/>
    <w:rsid w:val="00675BB5"/>
    <w:rsid w:val="00676BCF"/>
    <w:rsid w:val="0067723A"/>
    <w:rsid w:val="006943AC"/>
    <w:rsid w:val="006960FB"/>
    <w:rsid w:val="006B355F"/>
    <w:rsid w:val="006D2DC6"/>
    <w:rsid w:val="006E6184"/>
    <w:rsid w:val="006F6FE7"/>
    <w:rsid w:val="00700563"/>
    <w:rsid w:val="00713ECD"/>
    <w:rsid w:val="0071520D"/>
    <w:rsid w:val="00716167"/>
    <w:rsid w:val="00737818"/>
    <w:rsid w:val="007427DD"/>
    <w:rsid w:val="00746568"/>
    <w:rsid w:val="00755136"/>
    <w:rsid w:val="00767111"/>
    <w:rsid w:val="007725CE"/>
    <w:rsid w:val="007968FA"/>
    <w:rsid w:val="007A1E61"/>
    <w:rsid w:val="007A74A5"/>
    <w:rsid w:val="007B5DEF"/>
    <w:rsid w:val="007D26D8"/>
    <w:rsid w:val="007D709D"/>
    <w:rsid w:val="007E0EE8"/>
    <w:rsid w:val="007E4959"/>
    <w:rsid w:val="007F0758"/>
    <w:rsid w:val="007F6541"/>
    <w:rsid w:val="008176D4"/>
    <w:rsid w:val="008227F7"/>
    <w:rsid w:val="00827158"/>
    <w:rsid w:val="008279EF"/>
    <w:rsid w:val="00833318"/>
    <w:rsid w:val="00842C58"/>
    <w:rsid w:val="008922FB"/>
    <w:rsid w:val="008A0724"/>
    <w:rsid w:val="008A298F"/>
    <w:rsid w:val="008A5A82"/>
    <w:rsid w:val="008B4401"/>
    <w:rsid w:val="008D4D1E"/>
    <w:rsid w:val="008E7C1F"/>
    <w:rsid w:val="008F47B1"/>
    <w:rsid w:val="009242E3"/>
    <w:rsid w:val="0092597B"/>
    <w:rsid w:val="00930650"/>
    <w:rsid w:val="0095546C"/>
    <w:rsid w:val="0095623B"/>
    <w:rsid w:val="00981F9D"/>
    <w:rsid w:val="009857A6"/>
    <w:rsid w:val="009E1C27"/>
    <w:rsid w:val="009F3CE6"/>
    <w:rsid w:val="009F7638"/>
    <w:rsid w:val="00A10698"/>
    <w:rsid w:val="00A14B50"/>
    <w:rsid w:val="00A81183"/>
    <w:rsid w:val="00AA5167"/>
    <w:rsid w:val="00AB4395"/>
    <w:rsid w:val="00AC6FA1"/>
    <w:rsid w:val="00AE2DB6"/>
    <w:rsid w:val="00AE3C93"/>
    <w:rsid w:val="00AE58CC"/>
    <w:rsid w:val="00AF2EF4"/>
    <w:rsid w:val="00B1227D"/>
    <w:rsid w:val="00B12F6F"/>
    <w:rsid w:val="00B1447A"/>
    <w:rsid w:val="00B25D43"/>
    <w:rsid w:val="00B33720"/>
    <w:rsid w:val="00B400A6"/>
    <w:rsid w:val="00B57E45"/>
    <w:rsid w:val="00B71D9C"/>
    <w:rsid w:val="00B77E11"/>
    <w:rsid w:val="00B913BF"/>
    <w:rsid w:val="00BA36B0"/>
    <w:rsid w:val="00BA439E"/>
    <w:rsid w:val="00BC32D4"/>
    <w:rsid w:val="00BE72A8"/>
    <w:rsid w:val="00C02D33"/>
    <w:rsid w:val="00C23A27"/>
    <w:rsid w:val="00C3077D"/>
    <w:rsid w:val="00C839BB"/>
    <w:rsid w:val="00CA6093"/>
    <w:rsid w:val="00CB01ED"/>
    <w:rsid w:val="00CB3C01"/>
    <w:rsid w:val="00CD061D"/>
    <w:rsid w:val="00CD2953"/>
    <w:rsid w:val="00CD3795"/>
    <w:rsid w:val="00CE2663"/>
    <w:rsid w:val="00CE37CC"/>
    <w:rsid w:val="00CF53B7"/>
    <w:rsid w:val="00D135F2"/>
    <w:rsid w:val="00D17878"/>
    <w:rsid w:val="00D44590"/>
    <w:rsid w:val="00D52E05"/>
    <w:rsid w:val="00DA7009"/>
    <w:rsid w:val="00DB40D6"/>
    <w:rsid w:val="00DC0ACF"/>
    <w:rsid w:val="00DC53C9"/>
    <w:rsid w:val="00DC5C71"/>
    <w:rsid w:val="00DE3909"/>
    <w:rsid w:val="00E20A37"/>
    <w:rsid w:val="00E27E03"/>
    <w:rsid w:val="00E5068A"/>
    <w:rsid w:val="00E834E1"/>
    <w:rsid w:val="00E9551D"/>
    <w:rsid w:val="00EA5A05"/>
    <w:rsid w:val="00EB0ECB"/>
    <w:rsid w:val="00EC053E"/>
    <w:rsid w:val="00EE09CA"/>
    <w:rsid w:val="00F073E6"/>
    <w:rsid w:val="00F23B0F"/>
    <w:rsid w:val="00F343A7"/>
    <w:rsid w:val="00F45913"/>
    <w:rsid w:val="00F822A5"/>
    <w:rsid w:val="00F924A0"/>
    <w:rsid w:val="00FA1739"/>
    <w:rsid w:val="00FA6AB7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51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517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uiPriority w:val="99"/>
    <w:rsid w:val="00EE0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A4C5DE6BA1B4CB06D48563531CB20" ma:contentTypeVersion="69" ma:contentTypeDescription="Create a new document." ma:contentTypeScope="" ma:versionID="d41fc459f9dd36f1a9f224dff9e63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d94a72f643dcbbfc163a330e527c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516CF-3541-42A3-8CCA-75B6AC5F5F53}"/>
</file>

<file path=customXml/itemProps2.xml><?xml version="1.0" encoding="utf-8"?>
<ds:datastoreItem xmlns:ds="http://schemas.openxmlformats.org/officeDocument/2006/customXml" ds:itemID="{8D6F2BA5-A57B-4C4A-8A95-7AF6B40E110D}"/>
</file>

<file path=customXml/itemProps3.xml><?xml version="1.0" encoding="utf-8"?>
<ds:datastoreItem xmlns:ds="http://schemas.openxmlformats.org/officeDocument/2006/customXml" ds:itemID="{284D0C45-CC93-4319-8193-CD965C24B799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0</TotalTime>
  <Pages>2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Kelly Richardson</cp:lastModifiedBy>
  <cp:revision>2</cp:revision>
  <cp:lastPrinted>2012-05-04T15:51:00Z</cp:lastPrinted>
  <dcterms:created xsi:type="dcterms:W3CDTF">2014-03-26T17:42:00Z</dcterms:created>
  <dcterms:modified xsi:type="dcterms:W3CDTF">2014-03-26T17:42:00Z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1371842936</vt:i4>
  </property>
  <property fmtid="{D5CDD505-2E9C-101B-9397-08002B2CF9AE}" pid="3" name="ContentTypeId">
    <vt:lpwstr>0x010100B64A4C5DE6BA1B4CB06D48563531CB20</vt:lpwstr>
  </property>
  <property fmtid="{D5CDD505-2E9C-101B-9397-08002B2CF9AE}" pid="4" name="Order">
    <vt:r8>12000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